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AA" w:rsidRDefault="005B11AA" w:rsidP="003A1BBE">
      <w:pPr>
        <w:rPr>
          <w:sz w:val="23"/>
          <w:szCs w:val="23"/>
        </w:rPr>
      </w:pPr>
      <w:r>
        <w:rPr>
          <w:sz w:val="23"/>
          <w:szCs w:val="23"/>
        </w:rPr>
        <w:t>Name: __________________________________________ Date: ____________________ Block: ___________</w:t>
      </w:r>
    </w:p>
    <w:p w:rsidR="005B11AA" w:rsidRPr="005F4D0B" w:rsidRDefault="005B11AA" w:rsidP="006723B9">
      <w:pPr>
        <w:pStyle w:val="Default"/>
        <w:rPr>
          <w:b/>
        </w:rPr>
      </w:pPr>
      <w:r w:rsidRPr="005F4D0B">
        <w:rPr>
          <w:b/>
        </w:rPr>
        <w:t xml:space="preserve">Biology Essential Standard 1.1 </w:t>
      </w:r>
    </w:p>
    <w:p w:rsidR="005B11AA" w:rsidRPr="005F4D0B" w:rsidRDefault="005B11AA" w:rsidP="006723B9">
      <w:pPr>
        <w:pStyle w:val="Default"/>
        <w:rPr>
          <w:b/>
        </w:rPr>
      </w:pPr>
      <w:r w:rsidRPr="005F4D0B">
        <w:rPr>
          <w:b/>
        </w:rPr>
        <w:t>Understand the relationship between the structures and functions of cells and their organelles.</w:t>
      </w:r>
    </w:p>
    <w:p w:rsidR="005B11AA" w:rsidRPr="005F4D0B" w:rsidRDefault="005B11AA" w:rsidP="006723B9">
      <w:pPr>
        <w:pStyle w:val="Default"/>
      </w:pPr>
    </w:p>
    <w:p w:rsidR="005B11AA" w:rsidRPr="005F4D0B" w:rsidRDefault="005B11AA" w:rsidP="006723B9">
      <w:pPr>
        <w:pStyle w:val="Default"/>
      </w:pPr>
      <w:r w:rsidRPr="005F4D0B">
        <w:rPr>
          <w:b/>
        </w:rPr>
        <w:t>Bio.1.1.1   Summarize the structure and function of organelles in eukaryotic cells</w:t>
      </w:r>
      <w:r w:rsidRPr="005F4D0B">
        <w:t>:</w:t>
      </w:r>
    </w:p>
    <w:p w:rsidR="005B11AA" w:rsidRDefault="005B11AA" w:rsidP="006723B9">
      <w:pPr>
        <w:pStyle w:val="Default"/>
      </w:pPr>
      <w:r>
        <w:t>Match these organelles with their functions:</w:t>
      </w:r>
    </w:p>
    <w:p w:rsidR="005B11AA" w:rsidRPr="005F4D0B" w:rsidRDefault="005B11AA" w:rsidP="006723B9">
      <w:pPr>
        <w:pStyle w:val="Default"/>
        <w:numPr>
          <w:ilvl w:val="1"/>
          <w:numId w:val="1"/>
        </w:numPr>
      </w:pPr>
      <w:r w:rsidRPr="005F4D0B">
        <w:t>Nucleus</w:t>
      </w:r>
      <w:r>
        <w:tab/>
      </w:r>
      <w:r>
        <w:tab/>
      </w:r>
      <w:r>
        <w:tab/>
        <w:t>1. Sites of photosynthesis, contain chlorophyll.</w:t>
      </w:r>
      <w:r>
        <w:tab/>
      </w:r>
      <w:r>
        <w:tab/>
      </w:r>
    </w:p>
    <w:p w:rsidR="005B11AA" w:rsidRPr="005F4D0B" w:rsidRDefault="005B11AA" w:rsidP="006723B9">
      <w:pPr>
        <w:pStyle w:val="Default"/>
        <w:numPr>
          <w:ilvl w:val="1"/>
          <w:numId w:val="1"/>
        </w:numPr>
      </w:pPr>
      <w:r w:rsidRPr="005F4D0B">
        <w:t>Plasma Membrane</w:t>
      </w:r>
      <w:r>
        <w:tab/>
      </w:r>
      <w:r>
        <w:tab/>
        <w:t>2. Powerhouse of the cell, where cell respiration occurs.</w:t>
      </w:r>
    </w:p>
    <w:p w:rsidR="005B11AA" w:rsidRPr="005F4D0B" w:rsidRDefault="005B11AA" w:rsidP="006723B9">
      <w:pPr>
        <w:pStyle w:val="Default"/>
        <w:numPr>
          <w:ilvl w:val="1"/>
          <w:numId w:val="1"/>
        </w:numPr>
      </w:pPr>
      <w:r w:rsidRPr="005F4D0B">
        <w:t>Cell Wall</w:t>
      </w:r>
      <w:r>
        <w:tab/>
      </w:r>
      <w:r>
        <w:tab/>
      </w:r>
      <w:r>
        <w:tab/>
        <w:t>3. Brain of the cell, contains the DNA &amp; chromosomes.</w:t>
      </w:r>
      <w:r>
        <w:tab/>
      </w:r>
    </w:p>
    <w:p w:rsidR="005B11AA" w:rsidRDefault="005B11AA" w:rsidP="006723B9">
      <w:pPr>
        <w:pStyle w:val="Default"/>
        <w:numPr>
          <w:ilvl w:val="1"/>
          <w:numId w:val="1"/>
        </w:numPr>
      </w:pPr>
      <w:r w:rsidRPr="005F4D0B">
        <w:t>Mitochondria</w:t>
      </w:r>
      <w:r>
        <w:tab/>
      </w:r>
      <w:r>
        <w:tab/>
      </w:r>
      <w:r>
        <w:tab/>
        <w:t>4. Sites of protein synthesis, where mRNA &amp; tRNA meet.</w:t>
      </w:r>
    </w:p>
    <w:p w:rsidR="005B11AA" w:rsidRPr="005F4D0B" w:rsidRDefault="005B11AA" w:rsidP="006723B9">
      <w:pPr>
        <w:pStyle w:val="Default"/>
        <w:numPr>
          <w:ilvl w:val="1"/>
          <w:numId w:val="1"/>
        </w:numPr>
      </w:pPr>
      <w:r w:rsidRPr="005F4D0B">
        <w:t>Vacuoles</w:t>
      </w:r>
      <w:r>
        <w:tab/>
      </w:r>
      <w:r>
        <w:tab/>
      </w:r>
      <w:r>
        <w:tab/>
        <w:t>5. Cell’s outer boundary, lipids &amp; proteins, semipermeable.</w:t>
      </w:r>
    </w:p>
    <w:p w:rsidR="005B11AA" w:rsidRPr="005F4D0B" w:rsidRDefault="005B11AA" w:rsidP="006723B9">
      <w:pPr>
        <w:pStyle w:val="Default"/>
        <w:numPr>
          <w:ilvl w:val="1"/>
          <w:numId w:val="1"/>
        </w:numPr>
      </w:pPr>
      <w:r w:rsidRPr="005F4D0B">
        <w:t>Chloroplasts</w:t>
      </w:r>
      <w:r>
        <w:tab/>
      </w:r>
      <w:r>
        <w:tab/>
      </w:r>
      <w:r>
        <w:tab/>
        <w:t xml:space="preserve">6. Found in plants only to maintain structure, not semipermeable. </w:t>
      </w:r>
    </w:p>
    <w:p w:rsidR="005B11AA" w:rsidRDefault="005B11AA" w:rsidP="006723B9">
      <w:pPr>
        <w:pStyle w:val="Default"/>
        <w:numPr>
          <w:ilvl w:val="1"/>
          <w:numId w:val="1"/>
        </w:numPr>
      </w:pPr>
      <w:r w:rsidRPr="005F4D0B">
        <w:t>Ribosomes</w:t>
      </w:r>
      <w:r>
        <w:tab/>
      </w:r>
      <w:r>
        <w:tab/>
      </w:r>
      <w:r>
        <w:tab/>
        <w:t>7. Large in plants, small in animals, used for storage.</w:t>
      </w:r>
    </w:p>
    <w:p w:rsidR="005B11AA" w:rsidRPr="005F4D0B" w:rsidRDefault="005B11AA" w:rsidP="006723B9">
      <w:pPr>
        <w:pStyle w:val="Default"/>
        <w:ind w:left="1440"/>
      </w:pPr>
      <w:r>
        <w:tab/>
      </w:r>
    </w:p>
    <w:p w:rsidR="005B11AA" w:rsidRDefault="005B11AA" w:rsidP="006723B9">
      <w:pPr>
        <w:pStyle w:val="Default"/>
        <w:numPr>
          <w:ilvl w:val="0"/>
          <w:numId w:val="1"/>
        </w:numPr>
      </w:pPr>
      <w:r>
        <w:t>Describe</w:t>
      </w:r>
      <w:r w:rsidRPr="005F4D0B">
        <w:t xml:space="preserve"> </w:t>
      </w:r>
      <w:r>
        <w:t xml:space="preserve">how </w:t>
      </w:r>
      <w:r w:rsidRPr="005F4D0B">
        <w:t>these organelles interact with each other to perform the function of the cell</w:t>
      </w:r>
      <w:r>
        <w:t>:</w:t>
      </w:r>
    </w:p>
    <w:p w:rsidR="005B11AA" w:rsidRDefault="005B11AA" w:rsidP="006723B9">
      <w:pPr>
        <w:pStyle w:val="Default"/>
        <w:numPr>
          <w:ilvl w:val="1"/>
          <w:numId w:val="1"/>
        </w:numPr>
      </w:pPr>
      <w:r>
        <w:t xml:space="preserve">Nucleus and ribosome - </w:t>
      </w:r>
    </w:p>
    <w:p w:rsidR="005B11AA" w:rsidRDefault="005B11AA" w:rsidP="006723B9">
      <w:pPr>
        <w:pStyle w:val="Default"/>
        <w:numPr>
          <w:ilvl w:val="1"/>
          <w:numId w:val="1"/>
        </w:numPr>
      </w:pPr>
      <w:r>
        <w:t>Plasma membrane and mitochondria –</w:t>
      </w:r>
    </w:p>
    <w:p w:rsidR="005B11AA" w:rsidRDefault="005B11AA" w:rsidP="006723B9">
      <w:pPr>
        <w:pStyle w:val="Default"/>
        <w:numPr>
          <w:ilvl w:val="1"/>
          <w:numId w:val="1"/>
        </w:numPr>
      </w:pPr>
      <w:r>
        <w:t>Cell wall and vacuole -</w:t>
      </w:r>
    </w:p>
    <w:p w:rsidR="005B11AA" w:rsidRPr="005F4D0B" w:rsidRDefault="005B11AA" w:rsidP="006723B9">
      <w:pPr>
        <w:pStyle w:val="Default"/>
        <w:numPr>
          <w:ilvl w:val="1"/>
          <w:numId w:val="1"/>
        </w:numPr>
      </w:pPr>
      <w:r>
        <w:t xml:space="preserve">Cell wall and chloroplasts - </w:t>
      </w:r>
      <w:r w:rsidRPr="005F4D0B">
        <w:t xml:space="preserve"> </w:t>
      </w:r>
    </w:p>
    <w:p w:rsidR="005B11AA" w:rsidRDefault="005B11AA" w:rsidP="006723B9">
      <w:pPr>
        <w:pStyle w:val="Default"/>
        <w:numPr>
          <w:ilvl w:val="0"/>
          <w:numId w:val="1"/>
        </w:numPr>
      </w:pPr>
      <w:r>
        <w:t>Draw a plant and animal cell and label the</w:t>
      </w:r>
      <w:r w:rsidRPr="005F4D0B">
        <w:t xml:space="preserve"> </w:t>
      </w:r>
      <w:r>
        <w:t xml:space="preserve">above </w:t>
      </w:r>
      <w:r w:rsidRPr="005F4D0B">
        <w:t>organelles</w:t>
      </w:r>
      <w:r>
        <w:t>:</w:t>
      </w:r>
    </w:p>
    <w:p w:rsidR="005B11AA" w:rsidRDefault="005B11AA" w:rsidP="006723B9">
      <w:pPr>
        <w:pStyle w:val="Default"/>
      </w:pPr>
    </w:p>
    <w:p w:rsidR="005B11AA" w:rsidRDefault="005B11AA" w:rsidP="006723B9">
      <w:pPr>
        <w:pStyle w:val="Default"/>
      </w:pPr>
    </w:p>
    <w:p w:rsidR="005B11AA" w:rsidRDefault="005B11AA" w:rsidP="006723B9">
      <w:pPr>
        <w:pStyle w:val="Default"/>
      </w:pPr>
    </w:p>
    <w:p w:rsidR="005B11AA" w:rsidRDefault="005B11AA" w:rsidP="006723B9">
      <w:pPr>
        <w:pStyle w:val="Default"/>
      </w:pPr>
    </w:p>
    <w:p w:rsidR="005B11AA" w:rsidRDefault="005B11AA" w:rsidP="006723B9">
      <w:pPr>
        <w:pStyle w:val="Default"/>
      </w:pPr>
    </w:p>
    <w:p w:rsidR="005B11AA" w:rsidRDefault="005B11AA" w:rsidP="006723B9">
      <w:pPr>
        <w:pStyle w:val="Default"/>
      </w:pPr>
    </w:p>
    <w:p w:rsidR="005B11AA" w:rsidRDefault="005B11AA" w:rsidP="006723B9">
      <w:pPr>
        <w:pStyle w:val="Default"/>
      </w:pPr>
    </w:p>
    <w:p w:rsidR="005B11AA" w:rsidRDefault="005B11AA" w:rsidP="006723B9">
      <w:pPr>
        <w:pStyle w:val="Default"/>
      </w:pPr>
    </w:p>
    <w:p w:rsidR="005B11AA" w:rsidRDefault="005B11AA" w:rsidP="006723B9">
      <w:pPr>
        <w:pStyle w:val="Default"/>
      </w:pPr>
    </w:p>
    <w:p w:rsidR="005B11AA" w:rsidRDefault="005B11AA" w:rsidP="006723B9">
      <w:pPr>
        <w:pStyle w:val="Default"/>
      </w:pPr>
    </w:p>
    <w:p w:rsidR="005B11AA" w:rsidRDefault="005B11AA" w:rsidP="006723B9">
      <w:pPr>
        <w:pStyle w:val="Default"/>
      </w:pPr>
    </w:p>
    <w:p w:rsidR="005B11AA" w:rsidRDefault="005B11AA" w:rsidP="006723B9">
      <w:pPr>
        <w:pStyle w:val="Default"/>
      </w:pPr>
    </w:p>
    <w:p w:rsidR="005B11AA" w:rsidRDefault="005B11AA" w:rsidP="006723B9">
      <w:pPr>
        <w:pStyle w:val="Default"/>
      </w:pPr>
    </w:p>
    <w:p w:rsidR="005B11AA" w:rsidRDefault="005B11AA" w:rsidP="006723B9">
      <w:pPr>
        <w:pStyle w:val="Default"/>
      </w:pPr>
    </w:p>
    <w:p w:rsidR="005B11AA" w:rsidRPr="005F4D0B" w:rsidRDefault="005B11AA" w:rsidP="006723B9">
      <w:pPr>
        <w:pStyle w:val="Default"/>
      </w:pPr>
    </w:p>
    <w:p w:rsidR="005B11AA" w:rsidRPr="005F4D0B" w:rsidRDefault="005B11AA" w:rsidP="006723B9">
      <w:pPr>
        <w:pStyle w:val="Default"/>
        <w:numPr>
          <w:ilvl w:val="0"/>
          <w:numId w:val="1"/>
        </w:numPr>
      </w:pPr>
      <w:r w:rsidRPr="005F4D0B">
        <w:t xml:space="preserve">Explain how the structure of </w:t>
      </w:r>
      <w:r>
        <w:t>each</w:t>
      </w:r>
      <w:r w:rsidRPr="005F4D0B">
        <w:t xml:space="preserve"> organelle determines it function. (Example: folded inner membrane in mitochondria increases surface area for energy production during aerobic cellular respiration). </w:t>
      </w:r>
    </w:p>
    <w:p w:rsidR="005B11AA" w:rsidRDefault="005B11AA" w:rsidP="006723B9">
      <w:pPr>
        <w:pStyle w:val="Default"/>
        <w:numPr>
          <w:ilvl w:val="0"/>
          <w:numId w:val="1"/>
        </w:numPr>
      </w:pPr>
      <w:r w:rsidRPr="005F4D0B">
        <w:t xml:space="preserve">Summarize how these organelles </w:t>
      </w:r>
      <w:r>
        <w:t>interact to carry out life functions.</w:t>
      </w:r>
      <w:r w:rsidRPr="005F4D0B">
        <w:t xml:space="preserve">(Example: DNA codes for proteins which are assembled by the ribosomes and used as enzymes for energy production at the mitochondria). </w:t>
      </w:r>
    </w:p>
    <w:p w:rsidR="005B11AA" w:rsidRDefault="005B11AA" w:rsidP="006723B9">
      <w:pPr>
        <w:pStyle w:val="Default"/>
        <w:ind w:left="720"/>
      </w:pPr>
      <w:r>
        <w:t>Match these:</w:t>
      </w:r>
    </w:p>
    <w:p w:rsidR="005B11AA" w:rsidRDefault="005B11AA" w:rsidP="006723B9">
      <w:pPr>
        <w:pStyle w:val="Default"/>
        <w:numPr>
          <w:ilvl w:val="1"/>
          <w:numId w:val="1"/>
        </w:numPr>
      </w:pPr>
      <w:r w:rsidRPr="005F4D0B">
        <w:t>energy production and use</w:t>
      </w:r>
      <w:r>
        <w:tab/>
        <w:t>1. Wastes stored in vacuole are sent to plasma membrane.</w:t>
      </w:r>
    </w:p>
    <w:p w:rsidR="005B11AA" w:rsidRDefault="005B11AA" w:rsidP="006723B9">
      <w:pPr>
        <w:pStyle w:val="Default"/>
        <w:numPr>
          <w:ilvl w:val="1"/>
          <w:numId w:val="1"/>
        </w:numPr>
      </w:pPr>
      <w:r w:rsidRPr="005F4D0B">
        <w:t>transport of molecules</w:t>
      </w:r>
      <w:r>
        <w:tab/>
      </w:r>
      <w:r>
        <w:tab/>
        <w:t>2. Plasma membrane allows entrance, cytoplasm circulates.</w:t>
      </w:r>
    </w:p>
    <w:p w:rsidR="005B11AA" w:rsidRDefault="005B11AA" w:rsidP="006723B9">
      <w:pPr>
        <w:pStyle w:val="Default"/>
        <w:numPr>
          <w:ilvl w:val="1"/>
          <w:numId w:val="1"/>
        </w:numPr>
      </w:pPr>
      <w:r w:rsidRPr="005F4D0B">
        <w:t>disposal of waste</w:t>
      </w:r>
      <w:r>
        <w:tab/>
      </w:r>
      <w:r>
        <w:tab/>
        <w:t>3. Mitochondria makes ATP, ribosome uses it in protein synthesis.</w:t>
      </w:r>
      <w:r>
        <w:tab/>
      </w:r>
    </w:p>
    <w:p w:rsidR="005B11AA" w:rsidRDefault="005B11AA" w:rsidP="006723B9">
      <w:pPr>
        <w:pStyle w:val="Default"/>
        <w:numPr>
          <w:ilvl w:val="1"/>
          <w:numId w:val="1"/>
        </w:numPr>
      </w:pPr>
      <w:r w:rsidRPr="005F4D0B">
        <w:t>synthesis of new molecules</w:t>
      </w:r>
      <w:r>
        <w:tab/>
        <w:t xml:space="preserve">4. Nucleus sends mRNA to ribosome, tRNA brings AA to put   </w:t>
      </w:r>
    </w:p>
    <w:p w:rsidR="005B11AA" w:rsidRDefault="005B11AA" w:rsidP="006723B9">
      <w:pPr>
        <w:pStyle w:val="Default"/>
        <w:ind w:left="1440"/>
      </w:pPr>
      <w:r>
        <w:t xml:space="preserve">                                                    protein together.  </w:t>
      </w:r>
    </w:p>
    <w:p w:rsidR="005B11AA" w:rsidRDefault="005B11AA" w:rsidP="006723B9">
      <w:pPr>
        <w:pStyle w:val="Default"/>
        <w:ind w:left="1440"/>
      </w:pPr>
    </w:p>
    <w:p w:rsidR="005B11AA" w:rsidRDefault="005B11AA" w:rsidP="006723B9">
      <w:pPr>
        <w:pStyle w:val="Default"/>
        <w:numPr>
          <w:ilvl w:val="0"/>
          <w:numId w:val="1"/>
        </w:numPr>
      </w:pPr>
      <w:r w:rsidRPr="005F4D0B">
        <w:t xml:space="preserve">How do you determine total power magnification of a light microscope? </w:t>
      </w:r>
      <w:r>
        <w:t>(choose one)</w:t>
      </w:r>
    </w:p>
    <w:p w:rsidR="005B11AA" w:rsidRPr="00026FA4" w:rsidRDefault="005B11AA" w:rsidP="006723B9">
      <w:pPr>
        <w:pStyle w:val="Default"/>
        <w:numPr>
          <w:ilvl w:val="1"/>
          <w:numId w:val="1"/>
        </w:numPr>
        <w:rPr>
          <w:lang w:val="pt-BR"/>
        </w:rPr>
      </w:pPr>
      <w:r w:rsidRPr="00026FA4">
        <w:rPr>
          <w:lang w:val="pt-BR"/>
        </w:rPr>
        <w:t>Objective x Objective        b. Ocular x Objective</w:t>
      </w:r>
      <w:r w:rsidRPr="00026FA4">
        <w:rPr>
          <w:lang w:val="pt-BR"/>
        </w:rPr>
        <w:tab/>
        <w:t xml:space="preserve">   c. Ocular + Objective</w:t>
      </w:r>
    </w:p>
    <w:p w:rsidR="005B11AA" w:rsidRPr="005F4D0B" w:rsidRDefault="005B11AA" w:rsidP="006723B9">
      <w:pPr>
        <w:pStyle w:val="Default"/>
        <w:numPr>
          <w:ilvl w:val="0"/>
          <w:numId w:val="1"/>
        </w:numPr>
      </w:pPr>
      <w:r w:rsidRPr="005F4D0B">
        <w:t>Which reveal greater detail about eukaryotic and prokaryotic cell differences? (choose one)</w:t>
      </w:r>
    </w:p>
    <w:p w:rsidR="005B11AA" w:rsidRPr="005F4D0B" w:rsidRDefault="005B11AA" w:rsidP="006723B9">
      <w:pPr>
        <w:pStyle w:val="Default"/>
        <w:ind w:left="720" w:firstLine="720"/>
      </w:pPr>
      <w:r w:rsidRPr="005F4D0B">
        <w:t>Scanning</w:t>
      </w:r>
      <w:r>
        <w:t>/</w:t>
      </w:r>
      <w:r w:rsidRPr="005F4D0B">
        <w:t xml:space="preserve">electron transmission microscopes or </w:t>
      </w:r>
      <w:r>
        <w:t xml:space="preserve">     </w:t>
      </w:r>
      <w:r w:rsidRPr="005F4D0B">
        <w:t>light microscopes</w:t>
      </w:r>
    </w:p>
    <w:p w:rsidR="005B11AA" w:rsidRPr="006722E4" w:rsidRDefault="005B11AA" w:rsidP="006723B9">
      <w:pPr>
        <w:pStyle w:val="Default"/>
        <w:rPr>
          <w:b/>
        </w:rPr>
      </w:pPr>
      <w:r w:rsidRPr="006722E4">
        <w:rPr>
          <w:b/>
        </w:rPr>
        <w:t>Bio 1.1.2 Compare prokaryotic and eukaryotic cells in terms of their general structures (plasma membrane and genetic material) and degree of complexity.</w:t>
      </w:r>
    </w:p>
    <w:p w:rsidR="005B11AA" w:rsidRPr="005F4D0B" w:rsidRDefault="005B11AA" w:rsidP="006723B9">
      <w:pPr>
        <w:pStyle w:val="Default"/>
        <w:numPr>
          <w:ilvl w:val="1"/>
          <w:numId w:val="1"/>
        </w:numPr>
      </w:pPr>
      <w:r w:rsidRPr="005F4D0B">
        <w:t xml:space="preserve">Which are more complex, prokaryotic cells or eukaryotic cells? </w:t>
      </w:r>
      <w:r>
        <w:t>(circle)</w:t>
      </w:r>
    </w:p>
    <w:p w:rsidR="005B11AA" w:rsidRDefault="005B11AA" w:rsidP="006723B9">
      <w:pPr>
        <w:pStyle w:val="Default"/>
        <w:numPr>
          <w:ilvl w:val="1"/>
          <w:numId w:val="1"/>
        </w:numPr>
      </w:pPr>
      <w:r w:rsidRPr="005F4D0B">
        <w:t xml:space="preserve">Compare the structure of prokaryotic and eukaryotic cells.  Which of these organelles are found in each type of cell?  </w:t>
      </w:r>
      <w:r>
        <w:t>(check which are found in each)</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2"/>
        <w:gridCol w:w="1707"/>
        <w:gridCol w:w="1492"/>
        <w:gridCol w:w="1498"/>
        <w:gridCol w:w="1669"/>
        <w:gridCol w:w="1608"/>
      </w:tblGrid>
      <w:tr w:rsidR="005B11AA" w:rsidRPr="00993643" w:rsidTr="00993643">
        <w:tc>
          <w:tcPr>
            <w:tcW w:w="1836" w:type="dxa"/>
          </w:tcPr>
          <w:p w:rsidR="005B11AA" w:rsidRPr="00993643" w:rsidRDefault="005B11AA" w:rsidP="00CE7764">
            <w:pPr>
              <w:pStyle w:val="Default"/>
            </w:pPr>
          </w:p>
        </w:tc>
        <w:tc>
          <w:tcPr>
            <w:tcW w:w="1836" w:type="dxa"/>
          </w:tcPr>
          <w:p w:rsidR="005B11AA" w:rsidRPr="00993643" w:rsidRDefault="005B11AA" w:rsidP="00CE7764">
            <w:pPr>
              <w:pStyle w:val="Default"/>
            </w:pPr>
            <w:r w:rsidRPr="00993643">
              <w:t>Mitochondria</w:t>
            </w:r>
          </w:p>
        </w:tc>
        <w:tc>
          <w:tcPr>
            <w:tcW w:w="1836" w:type="dxa"/>
          </w:tcPr>
          <w:p w:rsidR="005B11AA" w:rsidRPr="00993643" w:rsidRDefault="005B11AA" w:rsidP="00CE7764">
            <w:pPr>
              <w:pStyle w:val="Default"/>
            </w:pPr>
            <w:r w:rsidRPr="00993643">
              <w:t>Nucleus</w:t>
            </w:r>
          </w:p>
        </w:tc>
        <w:tc>
          <w:tcPr>
            <w:tcW w:w="1836" w:type="dxa"/>
          </w:tcPr>
          <w:p w:rsidR="005B11AA" w:rsidRPr="00993643" w:rsidRDefault="005B11AA" w:rsidP="00CE7764">
            <w:pPr>
              <w:pStyle w:val="Default"/>
            </w:pPr>
            <w:r w:rsidRPr="00993643">
              <w:t>Vacuole</w:t>
            </w:r>
          </w:p>
        </w:tc>
        <w:tc>
          <w:tcPr>
            <w:tcW w:w="1836" w:type="dxa"/>
          </w:tcPr>
          <w:p w:rsidR="005B11AA" w:rsidRPr="00993643" w:rsidRDefault="005B11AA" w:rsidP="00CE7764">
            <w:pPr>
              <w:pStyle w:val="Default"/>
            </w:pPr>
            <w:r w:rsidRPr="00993643">
              <w:t>Chloroplasts</w:t>
            </w:r>
          </w:p>
        </w:tc>
        <w:tc>
          <w:tcPr>
            <w:tcW w:w="1836" w:type="dxa"/>
          </w:tcPr>
          <w:p w:rsidR="005B11AA" w:rsidRPr="00993643" w:rsidRDefault="005B11AA" w:rsidP="00CE7764">
            <w:pPr>
              <w:pStyle w:val="Default"/>
            </w:pPr>
            <w:r w:rsidRPr="00993643">
              <w:t>Ribosomes</w:t>
            </w:r>
          </w:p>
        </w:tc>
      </w:tr>
      <w:tr w:rsidR="005B11AA" w:rsidRPr="00993643" w:rsidTr="00993643">
        <w:tc>
          <w:tcPr>
            <w:tcW w:w="1836" w:type="dxa"/>
          </w:tcPr>
          <w:p w:rsidR="005B11AA" w:rsidRPr="00993643" w:rsidRDefault="005B11AA" w:rsidP="00CE7764">
            <w:pPr>
              <w:pStyle w:val="Default"/>
            </w:pPr>
            <w:r w:rsidRPr="00993643">
              <w:t>Prokaryote</w:t>
            </w:r>
          </w:p>
        </w:tc>
        <w:tc>
          <w:tcPr>
            <w:tcW w:w="1836" w:type="dxa"/>
          </w:tcPr>
          <w:p w:rsidR="005B11AA" w:rsidRPr="00993643" w:rsidRDefault="005B11AA" w:rsidP="00CE7764">
            <w:pPr>
              <w:pStyle w:val="Default"/>
            </w:pPr>
          </w:p>
        </w:tc>
        <w:tc>
          <w:tcPr>
            <w:tcW w:w="1836" w:type="dxa"/>
          </w:tcPr>
          <w:p w:rsidR="005B11AA" w:rsidRPr="00993643" w:rsidRDefault="005B11AA" w:rsidP="00CE7764">
            <w:pPr>
              <w:pStyle w:val="Default"/>
            </w:pPr>
          </w:p>
        </w:tc>
        <w:tc>
          <w:tcPr>
            <w:tcW w:w="1836" w:type="dxa"/>
          </w:tcPr>
          <w:p w:rsidR="005B11AA" w:rsidRPr="00993643" w:rsidRDefault="005B11AA" w:rsidP="00CE7764">
            <w:pPr>
              <w:pStyle w:val="Default"/>
            </w:pPr>
          </w:p>
        </w:tc>
        <w:tc>
          <w:tcPr>
            <w:tcW w:w="1836" w:type="dxa"/>
          </w:tcPr>
          <w:p w:rsidR="005B11AA" w:rsidRPr="00993643" w:rsidRDefault="005B11AA" w:rsidP="00CE7764">
            <w:pPr>
              <w:pStyle w:val="Default"/>
            </w:pPr>
          </w:p>
        </w:tc>
        <w:tc>
          <w:tcPr>
            <w:tcW w:w="1836" w:type="dxa"/>
          </w:tcPr>
          <w:p w:rsidR="005B11AA" w:rsidRPr="00993643" w:rsidRDefault="005B11AA" w:rsidP="00CE7764">
            <w:pPr>
              <w:pStyle w:val="Default"/>
            </w:pPr>
          </w:p>
        </w:tc>
      </w:tr>
      <w:tr w:rsidR="005B11AA" w:rsidRPr="00993643" w:rsidTr="00993643">
        <w:tc>
          <w:tcPr>
            <w:tcW w:w="1836" w:type="dxa"/>
          </w:tcPr>
          <w:p w:rsidR="005B11AA" w:rsidRPr="00993643" w:rsidRDefault="005B11AA" w:rsidP="00CE7764">
            <w:pPr>
              <w:pStyle w:val="Default"/>
            </w:pPr>
            <w:r w:rsidRPr="00993643">
              <w:t>Eukartyote</w:t>
            </w:r>
          </w:p>
        </w:tc>
        <w:tc>
          <w:tcPr>
            <w:tcW w:w="1836" w:type="dxa"/>
          </w:tcPr>
          <w:p w:rsidR="005B11AA" w:rsidRPr="00993643" w:rsidRDefault="005B11AA" w:rsidP="00CE7764">
            <w:pPr>
              <w:pStyle w:val="Default"/>
            </w:pPr>
          </w:p>
        </w:tc>
        <w:tc>
          <w:tcPr>
            <w:tcW w:w="1836" w:type="dxa"/>
          </w:tcPr>
          <w:p w:rsidR="005B11AA" w:rsidRPr="00993643" w:rsidRDefault="005B11AA" w:rsidP="00CE7764">
            <w:pPr>
              <w:pStyle w:val="Default"/>
            </w:pPr>
          </w:p>
        </w:tc>
        <w:tc>
          <w:tcPr>
            <w:tcW w:w="1836" w:type="dxa"/>
          </w:tcPr>
          <w:p w:rsidR="005B11AA" w:rsidRPr="00993643" w:rsidRDefault="005B11AA" w:rsidP="00CE7764">
            <w:pPr>
              <w:pStyle w:val="Default"/>
            </w:pPr>
          </w:p>
        </w:tc>
        <w:tc>
          <w:tcPr>
            <w:tcW w:w="1836" w:type="dxa"/>
          </w:tcPr>
          <w:p w:rsidR="005B11AA" w:rsidRPr="00993643" w:rsidRDefault="005B11AA" w:rsidP="00CE7764">
            <w:pPr>
              <w:pStyle w:val="Default"/>
            </w:pPr>
          </w:p>
        </w:tc>
        <w:tc>
          <w:tcPr>
            <w:tcW w:w="1836" w:type="dxa"/>
          </w:tcPr>
          <w:p w:rsidR="005B11AA" w:rsidRPr="00993643" w:rsidRDefault="005B11AA" w:rsidP="00CE7764">
            <w:pPr>
              <w:pStyle w:val="Default"/>
            </w:pPr>
          </w:p>
        </w:tc>
      </w:tr>
    </w:tbl>
    <w:p w:rsidR="005B11AA" w:rsidRDefault="005B11AA" w:rsidP="006723B9">
      <w:pPr>
        <w:pStyle w:val="Default"/>
      </w:pPr>
      <w:r>
        <w:tab/>
      </w:r>
      <w: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5"/>
        <w:gridCol w:w="805"/>
        <w:gridCol w:w="723"/>
        <w:gridCol w:w="2931"/>
        <w:gridCol w:w="1083"/>
        <w:gridCol w:w="1320"/>
        <w:gridCol w:w="1269"/>
      </w:tblGrid>
      <w:tr w:rsidR="005B11AA" w:rsidRPr="00993643" w:rsidTr="00993643">
        <w:tc>
          <w:tcPr>
            <w:tcW w:w="1445" w:type="dxa"/>
          </w:tcPr>
          <w:p w:rsidR="005B11AA" w:rsidRPr="00993643" w:rsidRDefault="005B11AA" w:rsidP="00CE7764">
            <w:pPr>
              <w:pStyle w:val="Default"/>
            </w:pPr>
          </w:p>
        </w:tc>
        <w:tc>
          <w:tcPr>
            <w:tcW w:w="805" w:type="dxa"/>
          </w:tcPr>
          <w:p w:rsidR="005B11AA" w:rsidRPr="00993643" w:rsidRDefault="005B11AA" w:rsidP="00CE7764">
            <w:pPr>
              <w:pStyle w:val="Default"/>
            </w:pPr>
            <w:r w:rsidRPr="00993643">
              <w:t>DNA</w:t>
            </w:r>
          </w:p>
        </w:tc>
        <w:tc>
          <w:tcPr>
            <w:tcW w:w="723" w:type="dxa"/>
          </w:tcPr>
          <w:p w:rsidR="005B11AA" w:rsidRPr="00993643" w:rsidRDefault="005B11AA" w:rsidP="00CE7764">
            <w:pPr>
              <w:pStyle w:val="Default"/>
            </w:pPr>
            <w:r w:rsidRPr="00993643">
              <w:t>RNA</w:t>
            </w:r>
          </w:p>
        </w:tc>
        <w:tc>
          <w:tcPr>
            <w:tcW w:w="2931" w:type="dxa"/>
          </w:tcPr>
          <w:p w:rsidR="005B11AA" w:rsidRPr="00993643" w:rsidRDefault="005B11AA" w:rsidP="00CE7764">
            <w:pPr>
              <w:pStyle w:val="Default"/>
            </w:pPr>
            <w:r w:rsidRPr="00993643">
              <w:t>Genetic material enclosed in nuclear membrane</w:t>
            </w:r>
          </w:p>
        </w:tc>
        <w:tc>
          <w:tcPr>
            <w:tcW w:w="1083" w:type="dxa"/>
          </w:tcPr>
          <w:p w:rsidR="005B11AA" w:rsidRPr="00993643" w:rsidRDefault="005B11AA" w:rsidP="00CE7764">
            <w:pPr>
              <w:pStyle w:val="Default"/>
            </w:pPr>
            <w:r w:rsidRPr="00993643">
              <w:t>Plasmids</w:t>
            </w:r>
          </w:p>
        </w:tc>
        <w:tc>
          <w:tcPr>
            <w:tcW w:w="1320" w:type="dxa"/>
          </w:tcPr>
          <w:p w:rsidR="005B11AA" w:rsidRPr="00993643" w:rsidRDefault="005B11AA" w:rsidP="00CE7764">
            <w:pPr>
              <w:pStyle w:val="Default"/>
            </w:pPr>
            <w:r w:rsidRPr="00993643">
              <w:t>Smaller cells</w:t>
            </w:r>
          </w:p>
        </w:tc>
        <w:tc>
          <w:tcPr>
            <w:tcW w:w="1269" w:type="dxa"/>
          </w:tcPr>
          <w:p w:rsidR="005B11AA" w:rsidRPr="00993643" w:rsidRDefault="005B11AA" w:rsidP="00CE7764">
            <w:pPr>
              <w:pStyle w:val="Default"/>
            </w:pPr>
            <w:r w:rsidRPr="00993643">
              <w:t>Larger cells</w:t>
            </w:r>
          </w:p>
        </w:tc>
      </w:tr>
      <w:tr w:rsidR="005B11AA" w:rsidRPr="00993643" w:rsidTr="00993643">
        <w:tc>
          <w:tcPr>
            <w:tcW w:w="1445" w:type="dxa"/>
          </w:tcPr>
          <w:p w:rsidR="005B11AA" w:rsidRPr="00993643" w:rsidRDefault="005B11AA" w:rsidP="00CE7764">
            <w:pPr>
              <w:pStyle w:val="Default"/>
            </w:pPr>
            <w:r w:rsidRPr="00993643">
              <w:t>Prokaryote</w:t>
            </w:r>
          </w:p>
        </w:tc>
        <w:tc>
          <w:tcPr>
            <w:tcW w:w="805" w:type="dxa"/>
          </w:tcPr>
          <w:p w:rsidR="005B11AA" w:rsidRPr="00993643" w:rsidRDefault="005B11AA" w:rsidP="00CE7764">
            <w:pPr>
              <w:pStyle w:val="Default"/>
            </w:pPr>
          </w:p>
        </w:tc>
        <w:tc>
          <w:tcPr>
            <w:tcW w:w="723" w:type="dxa"/>
          </w:tcPr>
          <w:p w:rsidR="005B11AA" w:rsidRPr="00993643" w:rsidRDefault="005B11AA" w:rsidP="00CE7764">
            <w:pPr>
              <w:pStyle w:val="Default"/>
            </w:pPr>
          </w:p>
        </w:tc>
        <w:tc>
          <w:tcPr>
            <w:tcW w:w="2931" w:type="dxa"/>
          </w:tcPr>
          <w:p w:rsidR="005B11AA" w:rsidRPr="00993643" w:rsidRDefault="005B11AA" w:rsidP="00CE7764">
            <w:pPr>
              <w:pStyle w:val="Default"/>
            </w:pPr>
          </w:p>
        </w:tc>
        <w:tc>
          <w:tcPr>
            <w:tcW w:w="1083" w:type="dxa"/>
          </w:tcPr>
          <w:p w:rsidR="005B11AA" w:rsidRPr="00993643" w:rsidRDefault="005B11AA" w:rsidP="00CE7764">
            <w:pPr>
              <w:pStyle w:val="Default"/>
            </w:pPr>
          </w:p>
        </w:tc>
        <w:tc>
          <w:tcPr>
            <w:tcW w:w="1320" w:type="dxa"/>
          </w:tcPr>
          <w:p w:rsidR="005B11AA" w:rsidRPr="00993643" w:rsidRDefault="005B11AA" w:rsidP="00CE7764">
            <w:pPr>
              <w:pStyle w:val="Default"/>
            </w:pPr>
          </w:p>
        </w:tc>
        <w:tc>
          <w:tcPr>
            <w:tcW w:w="1269" w:type="dxa"/>
          </w:tcPr>
          <w:p w:rsidR="005B11AA" w:rsidRPr="00993643" w:rsidRDefault="005B11AA" w:rsidP="00CE7764">
            <w:pPr>
              <w:pStyle w:val="Default"/>
            </w:pPr>
          </w:p>
        </w:tc>
      </w:tr>
      <w:tr w:rsidR="005B11AA" w:rsidRPr="00993643" w:rsidTr="00993643">
        <w:tc>
          <w:tcPr>
            <w:tcW w:w="1445" w:type="dxa"/>
          </w:tcPr>
          <w:p w:rsidR="005B11AA" w:rsidRPr="00993643" w:rsidRDefault="005B11AA" w:rsidP="00CE7764">
            <w:pPr>
              <w:pStyle w:val="Default"/>
            </w:pPr>
            <w:r w:rsidRPr="00993643">
              <w:t>Eukartyote</w:t>
            </w:r>
          </w:p>
        </w:tc>
        <w:tc>
          <w:tcPr>
            <w:tcW w:w="805" w:type="dxa"/>
          </w:tcPr>
          <w:p w:rsidR="005B11AA" w:rsidRPr="00993643" w:rsidRDefault="005B11AA" w:rsidP="00CE7764">
            <w:pPr>
              <w:pStyle w:val="Default"/>
            </w:pPr>
          </w:p>
        </w:tc>
        <w:tc>
          <w:tcPr>
            <w:tcW w:w="723" w:type="dxa"/>
          </w:tcPr>
          <w:p w:rsidR="005B11AA" w:rsidRPr="00993643" w:rsidRDefault="005B11AA" w:rsidP="00CE7764">
            <w:pPr>
              <w:pStyle w:val="Default"/>
            </w:pPr>
          </w:p>
        </w:tc>
        <w:tc>
          <w:tcPr>
            <w:tcW w:w="2931" w:type="dxa"/>
          </w:tcPr>
          <w:p w:rsidR="005B11AA" w:rsidRPr="00993643" w:rsidRDefault="005B11AA" w:rsidP="00CE7764">
            <w:pPr>
              <w:pStyle w:val="Default"/>
            </w:pPr>
          </w:p>
        </w:tc>
        <w:tc>
          <w:tcPr>
            <w:tcW w:w="1083" w:type="dxa"/>
          </w:tcPr>
          <w:p w:rsidR="005B11AA" w:rsidRPr="00993643" w:rsidRDefault="005B11AA" w:rsidP="00CE7764">
            <w:pPr>
              <w:pStyle w:val="Default"/>
            </w:pPr>
          </w:p>
        </w:tc>
        <w:tc>
          <w:tcPr>
            <w:tcW w:w="1320" w:type="dxa"/>
          </w:tcPr>
          <w:p w:rsidR="005B11AA" w:rsidRPr="00993643" w:rsidRDefault="005B11AA" w:rsidP="00CE7764">
            <w:pPr>
              <w:pStyle w:val="Default"/>
            </w:pPr>
          </w:p>
        </w:tc>
        <w:tc>
          <w:tcPr>
            <w:tcW w:w="1269" w:type="dxa"/>
          </w:tcPr>
          <w:p w:rsidR="005B11AA" w:rsidRPr="00993643" w:rsidRDefault="005B11AA" w:rsidP="00CE7764">
            <w:pPr>
              <w:pStyle w:val="Default"/>
            </w:pPr>
          </w:p>
        </w:tc>
      </w:tr>
    </w:tbl>
    <w:p w:rsidR="005B11AA" w:rsidRDefault="005B11AA" w:rsidP="006723B9">
      <w:pPr>
        <w:pStyle w:val="Default"/>
        <w:ind w:left="1440"/>
      </w:pPr>
    </w:p>
    <w:p w:rsidR="005B11AA" w:rsidRPr="005F4D0B" w:rsidRDefault="005B11AA" w:rsidP="006723B9">
      <w:pPr>
        <w:pStyle w:val="Default"/>
        <w:numPr>
          <w:ilvl w:val="1"/>
          <w:numId w:val="1"/>
        </w:numPr>
      </w:pPr>
      <w:r w:rsidRPr="005F4D0B">
        <w:t xml:space="preserve">What are plasmids? </w:t>
      </w:r>
    </w:p>
    <w:p w:rsidR="005B11AA" w:rsidRPr="00592A20" w:rsidRDefault="005B11AA" w:rsidP="006723B9">
      <w:pPr>
        <w:pStyle w:val="Default"/>
        <w:ind w:left="720"/>
        <w:rPr>
          <w:b/>
        </w:rPr>
      </w:pPr>
    </w:p>
    <w:p w:rsidR="005B11AA" w:rsidRPr="005F4D0B" w:rsidRDefault="005B11AA" w:rsidP="006723B9">
      <w:pPr>
        <w:pStyle w:val="Default"/>
      </w:pPr>
      <w:r w:rsidRPr="005F4D0B">
        <w:rPr>
          <w:b/>
        </w:rPr>
        <w:t>Bio 1.1.3  Explain how instructions in DNA lead to cell differentiation and result in cells specialized to perform specific functions in multicellular organisms.</w:t>
      </w:r>
      <w:r w:rsidRPr="005F4D0B">
        <w:t xml:space="preserve"> </w:t>
      </w:r>
    </w:p>
    <w:p w:rsidR="005B11AA" w:rsidRDefault="005B11AA" w:rsidP="006723B9">
      <w:pPr>
        <w:pStyle w:val="Default"/>
        <w:numPr>
          <w:ilvl w:val="0"/>
          <w:numId w:val="1"/>
        </w:numPr>
      </w:pPr>
      <w:r w:rsidRPr="005F4D0B">
        <w:t>Compare a variety of specialized cells and understand how the functions of these cells vary:</w:t>
      </w:r>
    </w:p>
    <w:p w:rsidR="005B11AA" w:rsidRPr="005F4D0B" w:rsidRDefault="005B11AA" w:rsidP="006723B9">
      <w:pPr>
        <w:pStyle w:val="Default"/>
        <w:ind w:left="360"/>
      </w:pPr>
      <w:r>
        <w:t>Match these cells with their functions:</w:t>
      </w:r>
    </w:p>
    <w:p w:rsidR="005B11AA" w:rsidRPr="005F4D0B" w:rsidRDefault="005B11AA" w:rsidP="006723B9">
      <w:pPr>
        <w:pStyle w:val="Default"/>
        <w:numPr>
          <w:ilvl w:val="1"/>
          <w:numId w:val="1"/>
        </w:numPr>
      </w:pPr>
      <w:r w:rsidRPr="005F4D0B">
        <w:t>nerve cells</w:t>
      </w:r>
      <w:r>
        <w:tab/>
      </w:r>
      <w:r>
        <w:tab/>
        <w:t>1. Vascular tissue in plants that carry water.</w:t>
      </w:r>
    </w:p>
    <w:p w:rsidR="005B11AA" w:rsidRPr="005F4D0B" w:rsidRDefault="005B11AA" w:rsidP="006723B9">
      <w:pPr>
        <w:pStyle w:val="Default"/>
        <w:numPr>
          <w:ilvl w:val="1"/>
          <w:numId w:val="1"/>
        </w:numPr>
      </w:pPr>
      <w:r w:rsidRPr="005F4D0B">
        <w:t>muscle cells</w:t>
      </w:r>
      <w:r>
        <w:tab/>
      </w:r>
      <w:r>
        <w:tab/>
        <w:t>2. Vascular cells that carry oxygen &amp; nutrients &amp; fight disease.</w:t>
      </w:r>
    </w:p>
    <w:p w:rsidR="005B11AA" w:rsidRPr="005F4D0B" w:rsidRDefault="005B11AA" w:rsidP="006723B9">
      <w:pPr>
        <w:pStyle w:val="Default"/>
        <w:numPr>
          <w:ilvl w:val="1"/>
          <w:numId w:val="1"/>
        </w:numPr>
      </w:pPr>
      <w:r w:rsidRPr="005F4D0B">
        <w:t>blood cells</w:t>
      </w:r>
      <w:r>
        <w:tab/>
      </w:r>
      <w:r>
        <w:tab/>
        <w:t>3. Cells which send impulses back and forth to brain and spinal cord.</w:t>
      </w:r>
    </w:p>
    <w:p w:rsidR="005B11AA" w:rsidRDefault="005B11AA" w:rsidP="006723B9">
      <w:pPr>
        <w:pStyle w:val="Default"/>
        <w:numPr>
          <w:ilvl w:val="1"/>
          <w:numId w:val="1"/>
        </w:numPr>
      </w:pPr>
      <w:r w:rsidRPr="005F4D0B">
        <w:t>sperm cells</w:t>
      </w:r>
      <w:r>
        <w:tab/>
      </w:r>
      <w:r>
        <w:tab/>
        <w:t>4. The male gamete.</w:t>
      </w:r>
    </w:p>
    <w:p w:rsidR="005B11AA" w:rsidRPr="005F4D0B" w:rsidRDefault="005B11AA" w:rsidP="006723B9">
      <w:pPr>
        <w:pStyle w:val="Default"/>
        <w:numPr>
          <w:ilvl w:val="1"/>
          <w:numId w:val="1"/>
        </w:numPr>
      </w:pPr>
      <w:r w:rsidRPr="005F4D0B">
        <w:t xml:space="preserve">xylem </w:t>
      </w:r>
      <w:r>
        <w:tab/>
      </w:r>
      <w:r>
        <w:tab/>
      </w:r>
      <w:r>
        <w:tab/>
        <w:t>5. Vascular tissue in plants that carry food.</w:t>
      </w:r>
      <w:r>
        <w:tab/>
      </w:r>
      <w:r>
        <w:tab/>
      </w:r>
    </w:p>
    <w:p w:rsidR="005B11AA" w:rsidRPr="005F4D0B" w:rsidRDefault="005B11AA" w:rsidP="006723B9">
      <w:pPr>
        <w:pStyle w:val="Default"/>
        <w:numPr>
          <w:ilvl w:val="1"/>
          <w:numId w:val="1"/>
        </w:numPr>
      </w:pPr>
      <w:r w:rsidRPr="005F4D0B">
        <w:t xml:space="preserve">phloem </w:t>
      </w:r>
      <w:r>
        <w:tab/>
      </w:r>
      <w:r>
        <w:tab/>
        <w:t>6. Cells which flex &amp; extend (contract) to allow movement.</w:t>
      </w:r>
    </w:p>
    <w:p w:rsidR="005B11AA" w:rsidRPr="005F4D0B" w:rsidRDefault="005B11AA" w:rsidP="006723B9">
      <w:pPr>
        <w:pStyle w:val="Default"/>
        <w:numPr>
          <w:ilvl w:val="0"/>
          <w:numId w:val="1"/>
        </w:numPr>
      </w:pPr>
      <w:r w:rsidRPr="005F4D0B">
        <w:t>Multicellular organisms begin as _____________________________masses of cells and  variation in ____________ expression and ____________activity determines the differentiation of cells and ultimately their specialization. (word bank - DNA, gene, undifferentiated)</w:t>
      </w:r>
    </w:p>
    <w:p w:rsidR="005B11AA" w:rsidRPr="005F4D0B" w:rsidRDefault="005B11AA" w:rsidP="006723B9">
      <w:pPr>
        <w:pStyle w:val="Default"/>
        <w:numPr>
          <w:ilvl w:val="0"/>
          <w:numId w:val="1"/>
        </w:numPr>
      </w:pPr>
      <w:r w:rsidRPr="005F4D0B">
        <w:t>During the process of differentiation, are all parts of the DNA</w:t>
      </w:r>
      <w:r>
        <w:t xml:space="preserve"> </w:t>
      </w:r>
      <w:r w:rsidRPr="005F4D0B">
        <w:t>activated?</w:t>
      </w:r>
    </w:p>
    <w:p w:rsidR="005B11AA" w:rsidRPr="005F4D0B" w:rsidRDefault="005B11AA" w:rsidP="006723B9">
      <w:pPr>
        <w:pStyle w:val="Default"/>
        <w:numPr>
          <w:ilvl w:val="1"/>
          <w:numId w:val="1"/>
        </w:numPr>
      </w:pPr>
      <w:r w:rsidRPr="005F4D0B">
        <w:t>Which parts of the DNA are activated and what do they determine?</w:t>
      </w:r>
    </w:p>
    <w:p w:rsidR="005B11AA" w:rsidRPr="005F4D0B" w:rsidRDefault="005B11AA" w:rsidP="006723B9">
      <w:pPr>
        <w:pStyle w:val="Default"/>
        <w:numPr>
          <w:ilvl w:val="0"/>
          <w:numId w:val="1"/>
        </w:numPr>
      </w:pPr>
      <w:r w:rsidRPr="005F4D0B">
        <w:t>Do all cells in an organism contain the same DNA?</w:t>
      </w:r>
    </w:p>
    <w:p w:rsidR="005B11AA" w:rsidRPr="005F4D0B" w:rsidRDefault="005B11AA" w:rsidP="006723B9">
      <w:pPr>
        <w:pStyle w:val="Default"/>
        <w:numPr>
          <w:ilvl w:val="0"/>
          <w:numId w:val="1"/>
        </w:numPr>
      </w:pPr>
      <w:r w:rsidRPr="005F4D0B">
        <w:t>Do all cells initially have the potential to become any type of cell?</w:t>
      </w:r>
    </w:p>
    <w:p w:rsidR="005B11AA" w:rsidRDefault="005B11AA" w:rsidP="006723B9">
      <w:pPr>
        <w:pStyle w:val="Default"/>
        <w:numPr>
          <w:ilvl w:val="0"/>
          <w:numId w:val="1"/>
        </w:numPr>
      </w:pPr>
      <w:r w:rsidRPr="005F4D0B">
        <w:t>What is the process in which the cell becomes specialized for its particular job?</w:t>
      </w:r>
      <w:r>
        <w:t xml:space="preserve"> (choose one)</w:t>
      </w:r>
    </w:p>
    <w:p w:rsidR="005B11AA" w:rsidRPr="005F4D0B" w:rsidRDefault="005B11AA" w:rsidP="006723B9">
      <w:pPr>
        <w:pStyle w:val="Default"/>
        <w:numPr>
          <w:ilvl w:val="1"/>
          <w:numId w:val="1"/>
        </w:numPr>
      </w:pPr>
      <w:r>
        <w:t>Crossing over</w:t>
      </w:r>
      <w:r>
        <w:tab/>
      </w:r>
      <w:r>
        <w:tab/>
        <w:t>b. differentiation</w:t>
      </w:r>
      <w:r>
        <w:tab/>
      </w:r>
      <w:r>
        <w:tab/>
        <w:t>c. natural selection</w:t>
      </w:r>
    </w:p>
    <w:p w:rsidR="005B11AA" w:rsidRPr="005F4D0B" w:rsidRDefault="005B11AA" w:rsidP="006723B9">
      <w:pPr>
        <w:pStyle w:val="Default"/>
        <w:numPr>
          <w:ilvl w:val="0"/>
          <w:numId w:val="1"/>
        </w:numPr>
      </w:pPr>
      <w:r w:rsidRPr="005F4D0B">
        <w:t xml:space="preserve">Can cell differentiation be reversed? </w:t>
      </w:r>
    </w:p>
    <w:p w:rsidR="005B11AA" w:rsidRPr="005F4D0B" w:rsidRDefault="005B11AA" w:rsidP="006723B9">
      <w:pPr>
        <w:pStyle w:val="Default"/>
        <w:numPr>
          <w:ilvl w:val="0"/>
          <w:numId w:val="1"/>
        </w:numPr>
      </w:pPr>
      <w:r w:rsidRPr="005F4D0B">
        <w:t xml:space="preserve">Do all of the cells of a multicellular organism have exactly the same chromosomes? </w:t>
      </w:r>
    </w:p>
    <w:p w:rsidR="005B11AA" w:rsidRPr="005F4D0B" w:rsidRDefault="005B11AA" w:rsidP="006723B9">
      <w:pPr>
        <w:pStyle w:val="Default"/>
        <w:numPr>
          <w:ilvl w:val="1"/>
          <w:numId w:val="1"/>
        </w:numPr>
      </w:pPr>
      <w:r w:rsidRPr="005F4D0B">
        <w:t xml:space="preserve">Know this: Different parts of the genetic instructions are used in different types of cells, influenced by the cell's environment and past history. </w:t>
      </w:r>
    </w:p>
    <w:p w:rsidR="005B11AA" w:rsidRDefault="005B11AA" w:rsidP="006723B9">
      <w:pPr>
        <w:pStyle w:val="Default"/>
        <w:numPr>
          <w:ilvl w:val="0"/>
          <w:numId w:val="1"/>
        </w:numPr>
      </w:pPr>
      <w:r w:rsidRPr="005F4D0B">
        <w:t xml:space="preserve">Can chemical signals be released by one cell to influence the development and activity of another cell? </w:t>
      </w:r>
    </w:p>
    <w:p w:rsidR="005B11AA" w:rsidRPr="005F4D0B" w:rsidRDefault="005B11AA" w:rsidP="006723B9">
      <w:pPr>
        <w:pStyle w:val="Default"/>
        <w:numPr>
          <w:ilvl w:val="1"/>
          <w:numId w:val="1"/>
        </w:numPr>
      </w:pPr>
      <w:r>
        <w:t>Give an example.</w:t>
      </w:r>
    </w:p>
    <w:p w:rsidR="005B11AA" w:rsidRDefault="005B11AA" w:rsidP="006723B9">
      <w:pPr>
        <w:pStyle w:val="Default"/>
        <w:numPr>
          <w:ilvl w:val="0"/>
          <w:numId w:val="1"/>
        </w:numPr>
      </w:pPr>
      <w:r>
        <w:t>What is the name for cells which have not yet differentiated into various cell types? (choose one)</w:t>
      </w:r>
    </w:p>
    <w:p w:rsidR="005B11AA" w:rsidRDefault="005B11AA" w:rsidP="006723B9">
      <w:pPr>
        <w:pStyle w:val="Default"/>
        <w:numPr>
          <w:ilvl w:val="1"/>
          <w:numId w:val="1"/>
        </w:numPr>
      </w:pPr>
      <w:r>
        <w:t>Blood cells</w:t>
      </w:r>
      <w:r>
        <w:tab/>
      </w:r>
      <w:r>
        <w:tab/>
        <w:t>b. bone marrow cells</w:t>
      </w:r>
      <w:r>
        <w:tab/>
      </w:r>
      <w:r>
        <w:tab/>
        <w:t>c. stem cells</w:t>
      </w:r>
    </w:p>
    <w:p w:rsidR="005B11AA" w:rsidRPr="005F4D0B" w:rsidRDefault="005B11AA" w:rsidP="006723B9">
      <w:pPr>
        <w:pStyle w:val="Default"/>
        <w:numPr>
          <w:ilvl w:val="0"/>
          <w:numId w:val="1"/>
        </w:numPr>
      </w:pPr>
      <w:r>
        <w:t xml:space="preserve">List </w:t>
      </w:r>
      <w:r w:rsidRPr="005F4D0B">
        <w:t>3 types of Adult Stem Cells.</w:t>
      </w:r>
    </w:p>
    <w:p w:rsidR="005B11AA" w:rsidRDefault="005B11AA" w:rsidP="006723B9">
      <w:pPr>
        <w:pStyle w:val="Default"/>
        <w:numPr>
          <w:ilvl w:val="0"/>
          <w:numId w:val="1"/>
        </w:numPr>
      </w:pPr>
      <w:r w:rsidRPr="005F4D0B">
        <w:t xml:space="preserve">How are Embryonic </w:t>
      </w:r>
      <w:r>
        <w:t xml:space="preserve">stem </w:t>
      </w:r>
      <w:r w:rsidRPr="005F4D0B">
        <w:t xml:space="preserve">cells different </w:t>
      </w:r>
      <w:r>
        <w:t>from</w:t>
      </w:r>
      <w:r w:rsidRPr="005F4D0B">
        <w:t xml:space="preserve"> Adult Stem Cells? </w:t>
      </w:r>
    </w:p>
    <w:p w:rsidR="005B11AA" w:rsidRPr="002B35B0" w:rsidRDefault="005B11AA" w:rsidP="006723B9">
      <w:pPr>
        <w:pStyle w:val="Default"/>
        <w:rPr>
          <w:b/>
        </w:rPr>
      </w:pPr>
    </w:p>
    <w:p w:rsidR="005B11AA" w:rsidRDefault="005B11AA" w:rsidP="002B35B0">
      <w:pPr>
        <w:pStyle w:val="Default"/>
        <w:rPr>
          <w:b/>
        </w:rPr>
      </w:pPr>
    </w:p>
    <w:p w:rsidR="005B11AA" w:rsidRDefault="005B11AA" w:rsidP="002B35B0">
      <w:pPr>
        <w:pStyle w:val="Default"/>
        <w:rPr>
          <w:b/>
        </w:rPr>
      </w:pPr>
    </w:p>
    <w:p w:rsidR="005B11AA" w:rsidRDefault="005B11AA" w:rsidP="002B35B0">
      <w:pPr>
        <w:pStyle w:val="Default"/>
        <w:rPr>
          <w:b/>
        </w:rPr>
      </w:pPr>
    </w:p>
    <w:p w:rsidR="005B11AA" w:rsidRDefault="005B11AA" w:rsidP="002B35B0">
      <w:pPr>
        <w:pStyle w:val="Default"/>
        <w:rPr>
          <w:b/>
        </w:rPr>
      </w:pPr>
    </w:p>
    <w:p w:rsidR="005B11AA" w:rsidRPr="002B35B0" w:rsidRDefault="005B11AA" w:rsidP="002B35B0">
      <w:pPr>
        <w:pStyle w:val="Default"/>
        <w:rPr>
          <w:b/>
        </w:rPr>
      </w:pPr>
      <w:r w:rsidRPr="002B35B0">
        <w:rPr>
          <w:b/>
        </w:rPr>
        <w:t xml:space="preserve">Biology Essential Standard 1.2 </w:t>
      </w:r>
    </w:p>
    <w:p w:rsidR="005B11AA" w:rsidRPr="002B35B0" w:rsidRDefault="005B11AA" w:rsidP="002B35B0">
      <w:pPr>
        <w:pStyle w:val="Default"/>
        <w:rPr>
          <w:b/>
        </w:rPr>
      </w:pPr>
      <w:r w:rsidRPr="002B35B0">
        <w:rPr>
          <w:b/>
        </w:rPr>
        <w:t xml:space="preserve">Analyze the cell as a living system. </w:t>
      </w:r>
    </w:p>
    <w:p w:rsidR="005B11AA" w:rsidRDefault="005B11AA" w:rsidP="002B35B0">
      <w:pPr>
        <w:pStyle w:val="Default"/>
        <w:ind w:left="720"/>
      </w:pPr>
    </w:p>
    <w:p w:rsidR="005B11AA" w:rsidRDefault="005B11AA" w:rsidP="00CF088A">
      <w:pPr>
        <w:pStyle w:val="Default"/>
        <w:rPr>
          <w:b/>
        </w:rPr>
      </w:pPr>
      <w:r w:rsidRPr="002B35B0">
        <w:rPr>
          <w:b/>
        </w:rPr>
        <w:t xml:space="preserve">Bio.1.2.1 Explain how homeostasis is maintained in a cell and within an organism in various environments (including temperature and pH). </w:t>
      </w:r>
    </w:p>
    <w:p w:rsidR="005B11AA" w:rsidRDefault="005B11AA" w:rsidP="002B35B0">
      <w:pPr>
        <w:pStyle w:val="Default"/>
        <w:numPr>
          <w:ilvl w:val="0"/>
          <w:numId w:val="1"/>
        </w:numPr>
      </w:pPr>
      <w:r>
        <w:t>What is a solution used to stabilize the pH of a liquid? (choose one)</w:t>
      </w:r>
    </w:p>
    <w:p w:rsidR="005B11AA" w:rsidRDefault="005B11AA" w:rsidP="00CE7764">
      <w:pPr>
        <w:pStyle w:val="Default"/>
        <w:numPr>
          <w:ilvl w:val="1"/>
          <w:numId w:val="1"/>
        </w:numPr>
      </w:pPr>
      <w:r>
        <w:t>Acid</w:t>
      </w:r>
      <w:r>
        <w:tab/>
        <w:t xml:space="preserve">    b. enzyme</w:t>
      </w:r>
      <w:r>
        <w:tab/>
        <w:t xml:space="preserve">       c. base           d. buffer</w:t>
      </w:r>
    </w:p>
    <w:p w:rsidR="005B11AA" w:rsidRDefault="005B11AA" w:rsidP="002B35B0">
      <w:pPr>
        <w:pStyle w:val="Default"/>
        <w:numPr>
          <w:ilvl w:val="0"/>
          <w:numId w:val="1"/>
        </w:numPr>
      </w:pPr>
      <w:r>
        <w:t>Which or your cells respond to maintain temperature and how do they do this?</w:t>
      </w:r>
    </w:p>
    <w:p w:rsidR="005B11AA" w:rsidRDefault="005B11AA" w:rsidP="002B35B0">
      <w:pPr>
        <w:pStyle w:val="Default"/>
        <w:numPr>
          <w:ilvl w:val="0"/>
          <w:numId w:val="1"/>
        </w:numPr>
      </w:pPr>
      <w:r>
        <w:t>Which of your cells respond to maintain glucose levels and how do they do this?</w:t>
      </w:r>
    </w:p>
    <w:p w:rsidR="005B11AA" w:rsidRDefault="005B11AA" w:rsidP="002B35B0">
      <w:pPr>
        <w:pStyle w:val="Default"/>
        <w:numPr>
          <w:ilvl w:val="0"/>
          <w:numId w:val="1"/>
        </w:numPr>
      </w:pPr>
      <w:r>
        <w:t>Which of your cells respond to maintain water balance and how do they do this?</w:t>
      </w:r>
    </w:p>
    <w:p w:rsidR="005B11AA" w:rsidRDefault="005B11AA" w:rsidP="002B35B0">
      <w:pPr>
        <w:pStyle w:val="Default"/>
        <w:numPr>
          <w:ilvl w:val="0"/>
          <w:numId w:val="1"/>
        </w:numPr>
      </w:pPr>
      <w:r>
        <w:t>Compare the mechanisms of active vs. passive transport: (check which apply)</w:t>
      </w:r>
    </w:p>
    <w:p w:rsidR="005B11AA" w:rsidRDefault="005B11AA" w:rsidP="00CE7764">
      <w:pPr>
        <w:pStyle w:val="Default"/>
        <w:ind w:left="72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0"/>
        <w:gridCol w:w="1350"/>
        <w:gridCol w:w="1620"/>
        <w:gridCol w:w="1620"/>
        <w:gridCol w:w="720"/>
        <w:gridCol w:w="1080"/>
        <w:gridCol w:w="1620"/>
        <w:gridCol w:w="1620"/>
      </w:tblGrid>
      <w:tr w:rsidR="005B11AA" w:rsidRPr="00993643" w:rsidTr="00993643">
        <w:tc>
          <w:tcPr>
            <w:tcW w:w="1170" w:type="dxa"/>
          </w:tcPr>
          <w:p w:rsidR="005B11AA" w:rsidRPr="00993643" w:rsidRDefault="005B11AA" w:rsidP="00CE7764">
            <w:pPr>
              <w:pStyle w:val="Default"/>
            </w:pPr>
          </w:p>
        </w:tc>
        <w:tc>
          <w:tcPr>
            <w:tcW w:w="1350" w:type="dxa"/>
          </w:tcPr>
          <w:p w:rsidR="005B11AA" w:rsidRPr="00993643" w:rsidRDefault="005B11AA" w:rsidP="00CE7764">
            <w:pPr>
              <w:pStyle w:val="Default"/>
            </w:pPr>
            <w:r w:rsidRPr="00993643">
              <w:t>Diffusion</w:t>
            </w:r>
          </w:p>
        </w:tc>
        <w:tc>
          <w:tcPr>
            <w:tcW w:w="1620" w:type="dxa"/>
          </w:tcPr>
          <w:p w:rsidR="005B11AA" w:rsidRPr="00993643" w:rsidRDefault="005B11AA" w:rsidP="00CE7764">
            <w:pPr>
              <w:pStyle w:val="Default"/>
            </w:pPr>
            <w:r w:rsidRPr="00993643">
              <w:t>Low to High Concentration</w:t>
            </w:r>
          </w:p>
        </w:tc>
        <w:tc>
          <w:tcPr>
            <w:tcW w:w="1620" w:type="dxa"/>
          </w:tcPr>
          <w:p w:rsidR="005B11AA" w:rsidRPr="00993643" w:rsidRDefault="005B11AA" w:rsidP="00CE7764">
            <w:pPr>
              <w:pStyle w:val="Default"/>
            </w:pPr>
            <w:r w:rsidRPr="00993643">
              <w:t>High to Low Concentration</w:t>
            </w:r>
          </w:p>
        </w:tc>
        <w:tc>
          <w:tcPr>
            <w:tcW w:w="720" w:type="dxa"/>
          </w:tcPr>
          <w:p w:rsidR="005B11AA" w:rsidRPr="00993643" w:rsidRDefault="005B11AA" w:rsidP="00CE7764">
            <w:pPr>
              <w:pStyle w:val="Default"/>
            </w:pPr>
            <w:r w:rsidRPr="00993643">
              <w:t>ATP</w:t>
            </w:r>
          </w:p>
        </w:tc>
        <w:tc>
          <w:tcPr>
            <w:tcW w:w="1080" w:type="dxa"/>
          </w:tcPr>
          <w:p w:rsidR="005B11AA" w:rsidRPr="00993643" w:rsidRDefault="005B11AA" w:rsidP="00CE7764">
            <w:pPr>
              <w:pStyle w:val="Default"/>
            </w:pPr>
            <w:r w:rsidRPr="00993643">
              <w:t>Osmosis</w:t>
            </w:r>
          </w:p>
        </w:tc>
        <w:tc>
          <w:tcPr>
            <w:tcW w:w="1620" w:type="dxa"/>
          </w:tcPr>
          <w:p w:rsidR="005B11AA" w:rsidRPr="00993643" w:rsidRDefault="005B11AA" w:rsidP="00CE7764">
            <w:pPr>
              <w:pStyle w:val="Default"/>
            </w:pPr>
            <w:r w:rsidRPr="00993643">
              <w:t>With the Concentration Gradient</w:t>
            </w:r>
          </w:p>
        </w:tc>
        <w:tc>
          <w:tcPr>
            <w:tcW w:w="1620" w:type="dxa"/>
          </w:tcPr>
          <w:p w:rsidR="005B11AA" w:rsidRPr="00993643" w:rsidRDefault="005B11AA" w:rsidP="00CE7764">
            <w:pPr>
              <w:pStyle w:val="Default"/>
            </w:pPr>
            <w:r w:rsidRPr="00993643">
              <w:t>Against the Concentration Gradient</w:t>
            </w:r>
          </w:p>
        </w:tc>
      </w:tr>
      <w:tr w:rsidR="005B11AA" w:rsidRPr="00993643" w:rsidTr="00993643">
        <w:tc>
          <w:tcPr>
            <w:tcW w:w="1170" w:type="dxa"/>
          </w:tcPr>
          <w:p w:rsidR="005B11AA" w:rsidRPr="00993643" w:rsidRDefault="005B11AA" w:rsidP="00CE7764">
            <w:pPr>
              <w:pStyle w:val="Default"/>
            </w:pPr>
            <w:r w:rsidRPr="00993643">
              <w:t>Active Transport</w:t>
            </w:r>
          </w:p>
        </w:tc>
        <w:tc>
          <w:tcPr>
            <w:tcW w:w="1350" w:type="dxa"/>
          </w:tcPr>
          <w:p w:rsidR="005B11AA" w:rsidRPr="00993643" w:rsidRDefault="005B11AA" w:rsidP="00CE7764">
            <w:pPr>
              <w:pStyle w:val="Default"/>
            </w:pPr>
          </w:p>
        </w:tc>
        <w:tc>
          <w:tcPr>
            <w:tcW w:w="1620" w:type="dxa"/>
          </w:tcPr>
          <w:p w:rsidR="005B11AA" w:rsidRPr="00993643" w:rsidRDefault="005B11AA" w:rsidP="00CE7764">
            <w:pPr>
              <w:pStyle w:val="Default"/>
            </w:pPr>
          </w:p>
        </w:tc>
        <w:tc>
          <w:tcPr>
            <w:tcW w:w="1620" w:type="dxa"/>
          </w:tcPr>
          <w:p w:rsidR="005B11AA" w:rsidRPr="00993643" w:rsidRDefault="005B11AA" w:rsidP="00CE7764">
            <w:pPr>
              <w:pStyle w:val="Default"/>
            </w:pPr>
          </w:p>
        </w:tc>
        <w:tc>
          <w:tcPr>
            <w:tcW w:w="720" w:type="dxa"/>
          </w:tcPr>
          <w:p w:rsidR="005B11AA" w:rsidRPr="00993643" w:rsidRDefault="005B11AA" w:rsidP="00CE7764">
            <w:pPr>
              <w:pStyle w:val="Default"/>
            </w:pPr>
          </w:p>
        </w:tc>
        <w:tc>
          <w:tcPr>
            <w:tcW w:w="1080" w:type="dxa"/>
          </w:tcPr>
          <w:p w:rsidR="005B11AA" w:rsidRPr="00993643" w:rsidRDefault="005B11AA" w:rsidP="00CE7764">
            <w:pPr>
              <w:pStyle w:val="Default"/>
            </w:pPr>
          </w:p>
        </w:tc>
        <w:tc>
          <w:tcPr>
            <w:tcW w:w="1620" w:type="dxa"/>
          </w:tcPr>
          <w:p w:rsidR="005B11AA" w:rsidRPr="00993643" w:rsidRDefault="005B11AA" w:rsidP="00CE7764">
            <w:pPr>
              <w:pStyle w:val="Default"/>
            </w:pPr>
          </w:p>
        </w:tc>
        <w:tc>
          <w:tcPr>
            <w:tcW w:w="1620" w:type="dxa"/>
          </w:tcPr>
          <w:p w:rsidR="005B11AA" w:rsidRPr="00993643" w:rsidRDefault="005B11AA" w:rsidP="00CE7764">
            <w:pPr>
              <w:pStyle w:val="Default"/>
            </w:pPr>
          </w:p>
        </w:tc>
      </w:tr>
      <w:tr w:rsidR="005B11AA" w:rsidRPr="00993643" w:rsidTr="00993643">
        <w:tc>
          <w:tcPr>
            <w:tcW w:w="1170" w:type="dxa"/>
          </w:tcPr>
          <w:p w:rsidR="005B11AA" w:rsidRPr="00993643" w:rsidRDefault="005B11AA" w:rsidP="00CE7764">
            <w:pPr>
              <w:pStyle w:val="Default"/>
            </w:pPr>
            <w:r w:rsidRPr="00993643">
              <w:t>Passive Transport</w:t>
            </w:r>
          </w:p>
        </w:tc>
        <w:tc>
          <w:tcPr>
            <w:tcW w:w="1350" w:type="dxa"/>
          </w:tcPr>
          <w:p w:rsidR="005B11AA" w:rsidRPr="00993643" w:rsidRDefault="005B11AA" w:rsidP="00CE7764">
            <w:pPr>
              <w:pStyle w:val="Default"/>
            </w:pPr>
          </w:p>
        </w:tc>
        <w:tc>
          <w:tcPr>
            <w:tcW w:w="1620" w:type="dxa"/>
          </w:tcPr>
          <w:p w:rsidR="005B11AA" w:rsidRPr="00993643" w:rsidRDefault="005B11AA" w:rsidP="00CE7764">
            <w:pPr>
              <w:pStyle w:val="Default"/>
            </w:pPr>
          </w:p>
        </w:tc>
        <w:tc>
          <w:tcPr>
            <w:tcW w:w="1620" w:type="dxa"/>
          </w:tcPr>
          <w:p w:rsidR="005B11AA" w:rsidRPr="00993643" w:rsidRDefault="005B11AA" w:rsidP="00CE7764">
            <w:pPr>
              <w:pStyle w:val="Default"/>
            </w:pPr>
          </w:p>
        </w:tc>
        <w:tc>
          <w:tcPr>
            <w:tcW w:w="720" w:type="dxa"/>
          </w:tcPr>
          <w:p w:rsidR="005B11AA" w:rsidRPr="00993643" w:rsidRDefault="005B11AA" w:rsidP="00CE7764">
            <w:pPr>
              <w:pStyle w:val="Default"/>
            </w:pPr>
          </w:p>
        </w:tc>
        <w:tc>
          <w:tcPr>
            <w:tcW w:w="1080" w:type="dxa"/>
          </w:tcPr>
          <w:p w:rsidR="005B11AA" w:rsidRPr="00993643" w:rsidRDefault="005B11AA" w:rsidP="00CE7764">
            <w:pPr>
              <w:pStyle w:val="Default"/>
            </w:pPr>
          </w:p>
        </w:tc>
        <w:tc>
          <w:tcPr>
            <w:tcW w:w="1620" w:type="dxa"/>
          </w:tcPr>
          <w:p w:rsidR="005B11AA" w:rsidRPr="00993643" w:rsidRDefault="005B11AA" w:rsidP="00CE7764">
            <w:pPr>
              <w:pStyle w:val="Default"/>
            </w:pPr>
          </w:p>
        </w:tc>
        <w:tc>
          <w:tcPr>
            <w:tcW w:w="1620" w:type="dxa"/>
          </w:tcPr>
          <w:p w:rsidR="005B11AA" w:rsidRPr="00993643" w:rsidRDefault="005B11AA" w:rsidP="00CE7764">
            <w:pPr>
              <w:pStyle w:val="Default"/>
            </w:pPr>
          </w:p>
        </w:tc>
      </w:tr>
    </w:tbl>
    <w:p w:rsidR="005B11AA" w:rsidRDefault="005B11AA" w:rsidP="00CE7764">
      <w:pPr>
        <w:pStyle w:val="Default"/>
        <w:ind w:left="720"/>
      </w:pPr>
      <w:r>
        <w:t xml:space="preserve"> </w:t>
      </w:r>
    </w:p>
    <w:p w:rsidR="005B11AA" w:rsidRDefault="005B11AA" w:rsidP="002B35B0">
      <w:pPr>
        <w:pStyle w:val="Default"/>
        <w:numPr>
          <w:ilvl w:val="0"/>
          <w:numId w:val="1"/>
        </w:numPr>
      </w:pPr>
      <w:r>
        <w:t>The movement of particles from an area of high concentration to an area of low concentration without energy being used from the cell:  (choose the best choice)   diffusion      active transport    osmosis</w:t>
      </w:r>
    </w:p>
    <w:p w:rsidR="005B11AA" w:rsidRDefault="005B11AA" w:rsidP="002B35B0">
      <w:pPr>
        <w:pStyle w:val="Default"/>
        <w:numPr>
          <w:ilvl w:val="0"/>
          <w:numId w:val="1"/>
        </w:numPr>
      </w:pPr>
      <w:r>
        <w:t>The movement of water from an area of high concentration to an area of low concentration across the cell membrane without energy being used from the cell</w:t>
      </w:r>
    </w:p>
    <w:p w:rsidR="005B11AA" w:rsidRDefault="005B11AA" w:rsidP="002B35B0">
      <w:pPr>
        <w:pStyle w:val="Default"/>
        <w:numPr>
          <w:ilvl w:val="0"/>
          <w:numId w:val="1"/>
        </w:numPr>
      </w:pPr>
      <w:r>
        <w:t>Explain changes in osmotic pressure that occurs when cells are placed in solutions of differing concentrations. Can you describe what happens to cells in those different solutions: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0"/>
        <w:gridCol w:w="1530"/>
        <w:gridCol w:w="1800"/>
        <w:gridCol w:w="1980"/>
      </w:tblGrid>
      <w:tr w:rsidR="005B11AA" w:rsidRPr="00993643" w:rsidTr="00993643">
        <w:tc>
          <w:tcPr>
            <w:tcW w:w="5490" w:type="dxa"/>
          </w:tcPr>
          <w:p w:rsidR="005B11AA" w:rsidRPr="00993643" w:rsidRDefault="005B11AA" w:rsidP="00A42428">
            <w:pPr>
              <w:pStyle w:val="Default"/>
            </w:pPr>
          </w:p>
        </w:tc>
        <w:tc>
          <w:tcPr>
            <w:tcW w:w="1530" w:type="dxa"/>
          </w:tcPr>
          <w:p w:rsidR="005B11AA" w:rsidRPr="00993643" w:rsidRDefault="005B11AA" w:rsidP="00A42428">
            <w:pPr>
              <w:pStyle w:val="Default"/>
            </w:pPr>
            <w:r w:rsidRPr="00993643">
              <w:t>Isotonic</w:t>
            </w:r>
          </w:p>
        </w:tc>
        <w:tc>
          <w:tcPr>
            <w:tcW w:w="1800" w:type="dxa"/>
          </w:tcPr>
          <w:p w:rsidR="005B11AA" w:rsidRPr="00993643" w:rsidRDefault="005B11AA" w:rsidP="00A42428">
            <w:pPr>
              <w:pStyle w:val="Default"/>
            </w:pPr>
            <w:r w:rsidRPr="00993643">
              <w:t>Hypotonic</w:t>
            </w:r>
          </w:p>
        </w:tc>
        <w:tc>
          <w:tcPr>
            <w:tcW w:w="1980" w:type="dxa"/>
          </w:tcPr>
          <w:p w:rsidR="005B11AA" w:rsidRPr="00993643" w:rsidRDefault="005B11AA" w:rsidP="00A42428">
            <w:pPr>
              <w:pStyle w:val="Default"/>
            </w:pPr>
            <w:r w:rsidRPr="00993643">
              <w:t>Hypertonic</w:t>
            </w:r>
          </w:p>
        </w:tc>
      </w:tr>
      <w:tr w:rsidR="005B11AA" w:rsidRPr="00993643" w:rsidTr="00993643">
        <w:tc>
          <w:tcPr>
            <w:tcW w:w="5490" w:type="dxa"/>
          </w:tcPr>
          <w:p w:rsidR="005B11AA" w:rsidRPr="00993643" w:rsidRDefault="005B11AA" w:rsidP="00A42428">
            <w:pPr>
              <w:pStyle w:val="Default"/>
            </w:pPr>
            <w:r w:rsidRPr="00993643">
              <w:t>Cells placed in this type of solution do not change size.</w:t>
            </w:r>
          </w:p>
        </w:tc>
        <w:tc>
          <w:tcPr>
            <w:tcW w:w="1530" w:type="dxa"/>
          </w:tcPr>
          <w:p w:rsidR="005B11AA" w:rsidRPr="00993643" w:rsidRDefault="005B11AA" w:rsidP="00A42428">
            <w:pPr>
              <w:pStyle w:val="Default"/>
            </w:pPr>
          </w:p>
        </w:tc>
        <w:tc>
          <w:tcPr>
            <w:tcW w:w="1800" w:type="dxa"/>
          </w:tcPr>
          <w:p w:rsidR="005B11AA" w:rsidRPr="00993643" w:rsidRDefault="005B11AA" w:rsidP="00A42428">
            <w:pPr>
              <w:pStyle w:val="Default"/>
            </w:pPr>
          </w:p>
        </w:tc>
        <w:tc>
          <w:tcPr>
            <w:tcW w:w="1980" w:type="dxa"/>
          </w:tcPr>
          <w:p w:rsidR="005B11AA" w:rsidRPr="00993643" w:rsidRDefault="005B11AA" w:rsidP="00A42428">
            <w:pPr>
              <w:pStyle w:val="Default"/>
            </w:pPr>
          </w:p>
        </w:tc>
      </w:tr>
      <w:tr w:rsidR="005B11AA" w:rsidRPr="00993643" w:rsidTr="00993643">
        <w:tc>
          <w:tcPr>
            <w:tcW w:w="5490" w:type="dxa"/>
          </w:tcPr>
          <w:p w:rsidR="005B11AA" w:rsidRPr="00993643" w:rsidRDefault="005B11AA" w:rsidP="00A42428">
            <w:pPr>
              <w:pStyle w:val="Default"/>
            </w:pPr>
            <w:r w:rsidRPr="00993643">
              <w:t>Cells placed in this type of solution shrink.</w:t>
            </w:r>
          </w:p>
        </w:tc>
        <w:tc>
          <w:tcPr>
            <w:tcW w:w="1530" w:type="dxa"/>
          </w:tcPr>
          <w:p w:rsidR="005B11AA" w:rsidRPr="00993643" w:rsidRDefault="005B11AA" w:rsidP="00A42428">
            <w:pPr>
              <w:pStyle w:val="Default"/>
            </w:pPr>
          </w:p>
        </w:tc>
        <w:tc>
          <w:tcPr>
            <w:tcW w:w="1800" w:type="dxa"/>
          </w:tcPr>
          <w:p w:rsidR="005B11AA" w:rsidRPr="00993643" w:rsidRDefault="005B11AA" w:rsidP="00A42428">
            <w:pPr>
              <w:pStyle w:val="Default"/>
            </w:pPr>
          </w:p>
        </w:tc>
        <w:tc>
          <w:tcPr>
            <w:tcW w:w="1980" w:type="dxa"/>
          </w:tcPr>
          <w:p w:rsidR="005B11AA" w:rsidRPr="00993643" w:rsidRDefault="005B11AA" w:rsidP="00A42428">
            <w:pPr>
              <w:pStyle w:val="Default"/>
            </w:pPr>
          </w:p>
        </w:tc>
      </w:tr>
      <w:tr w:rsidR="005B11AA" w:rsidRPr="00993643" w:rsidTr="00993643">
        <w:tc>
          <w:tcPr>
            <w:tcW w:w="5490" w:type="dxa"/>
          </w:tcPr>
          <w:p w:rsidR="005B11AA" w:rsidRPr="00993643" w:rsidRDefault="005B11AA" w:rsidP="00A42428">
            <w:pPr>
              <w:pStyle w:val="Default"/>
            </w:pPr>
            <w:r w:rsidRPr="00993643">
              <w:t>Cells placed in this type of solution do not change size.</w:t>
            </w:r>
          </w:p>
        </w:tc>
        <w:tc>
          <w:tcPr>
            <w:tcW w:w="1530" w:type="dxa"/>
          </w:tcPr>
          <w:p w:rsidR="005B11AA" w:rsidRPr="00993643" w:rsidRDefault="005B11AA" w:rsidP="00A42428">
            <w:pPr>
              <w:pStyle w:val="Default"/>
            </w:pPr>
          </w:p>
        </w:tc>
        <w:tc>
          <w:tcPr>
            <w:tcW w:w="1800" w:type="dxa"/>
          </w:tcPr>
          <w:p w:rsidR="005B11AA" w:rsidRPr="00993643" w:rsidRDefault="005B11AA" w:rsidP="00A42428">
            <w:pPr>
              <w:pStyle w:val="Default"/>
            </w:pPr>
          </w:p>
        </w:tc>
        <w:tc>
          <w:tcPr>
            <w:tcW w:w="1980" w:type="dxa"/>
          </w:tcPr>
          <w:p w:rsidR="005B11AA" w:rsidRPr="00993643" w:rsidRDefault="005B11AA" w:rsidP="00A42428">
            <w:pPr>
              <w:pStyle w:val="Default"/>
            </w:pPr>
          </w:p>
        </w:tc>
      </w:tr>
      <w:tr w:rsidR="005B11AA" w:rsidRPr="00993643" w:rsidTr="00993643">
        <w:tc>
          <w:tcPr>
            <w:tcW w:w="5490" w:type="dxa"/>
          </w:tcPr>
          <w:p w:rsidR="005B11AA" w:rsidRPr="00993643" w:rsidRDefault="005B11AA" w:rsidP="00A42428">
            <w:pPr>
              <w:pStyle w:val="Default"/>
            </w:pPr>
            <w:r w:rsidRPr="00993643">
              <w:t>High osmotic pressure inside the cell.</w:t>
            </w:r>
          </w:p>
        </w:tc>
        <w:tc>
          <w:tcPr>
            <w:tcW w:w="1530" w:type="dxa"/>
          </w:tcPr>
          <w:p w:rsidR="005B11AA" w:rsidRPr="00993643" w:rsidRDefault="005B11AA" w:rsidP="00A42428">
            <w:pPr>
              <w:pStyle w:val="Default"/>
            </w:pPr>
          </w:p>
        </w:tc>
        <w:tc>
          <w:tcPr>
            <w:tcW w:w="1800" w:type="dxa"/>
          </w:tcPr>
          <w:p w:rsidR="005B11AA" w:rsidRPr="00993643" w:rsidRDefault="005B11AA" w:rsidP="00A42428">
            <w:pPr>
              <w:pStyle w:val="Default"/>
            </w:pPr>
          </w:p>
        </w:tc>
        <w:tc>
          <w:tcPr>
            <w:tcW w:w="1980" w:type="dxa"/>
          </w:tcPr>
          <w:p w:rsidR="005B11AA" w:rsidRPr="00993643" w:rsidRDefault="005B11AA" w:rsidP="00A42428">
            <w:pPr>
              <w:pStyle w:val="Default"/>
            </w:pPr>
          </w:p>
        </w:tc>
      </w:tr>
      <w:tr w:rsidR="005B11AA" w:rsidRPr="00993643" w:rsidTr="00993643">
        <w:tc>
          <w:tcPr>
            <w:tcW w:w="5490" w:type="dxa"/>
          </w:tcPr>
          <w:p w:rsidR="005B11AA" w:rsidRPr="00993643" w:rsidRDefault="005B11AA" w:rsidP="00A42428">
            <w:pPr>
              <w:pStyle w:val="Default"/>
            </w:pPr>
            <w:r w:rsidRPr="00993643">
              <w:t>Low osmotic pressure inside the cell.</w:t>
            </w:r>
          </w:p>
        </w:tc>
        <w:tc>
          <w:tcPr>
            <w:tcW w:w="1530" w:type="dxa"/>
          </w:tcPr>
          <w:p w:rsidR="005B11AA" w:rsidRPr="00993643" w:rsidRDefault="005B11AA" w:rsidP="00A42428">
            <w:pPr>
              <w:pStyle w:val="Default"/>
            </w:pPr>
          </w:p>
        </w:tc>
        <w:tc>
          <w:tcPr>
            <w:tcW w:w="1800" w:type="dxa"/>
          </w:tcPr>
          <w:p w:rsidR="005B11AA" w:rsidRPr="00993643" w:rsidRDefault="005B11AA" w:rsidP="00A42428">
            <w:pPr>
              <w:pStyle w:val="Default"/>
            </w:pPr>
          </w:p>
        </w:tc>
        <w:tc>
          <w:tcPr>
            <w:tcW w:w="1980" w:type="dxa"/>
          </w:tcPr>
          <w:p w:rsidR="005B11AA" w:rsidRPr="00993643" w:rsidRDefault="005B11AA" w:rsidP="00A42428">
            <w:pPr>
              <w:pStyle w:val="Default"/>
            </w:pPr>
          </w:p>
        </w:tc>
      </w:tr>
      <w:tr w:rsidR="005B11AA" w:rsidRPr="00993643" w:rsidTr="00993643">
        <w:tc>
          <w:tcPr>
            <w:tcW w:w="5490" w:type="dxa"/>
          </w:tcPr>
          <w:p w:rsidR="005B11AA" w:rsidRPr="00993643" w:rsidRDefault="005B11AA" w:rsidP="00882021">
            <w:pPr>
              <w:pStyle w:val="Default"/>
            </w:pPr>
            <w:r w:rsidRPr="00993643">
              <w:t>Little to no osmotic pressure builds up inside the cell.</w:t>
            </w:r>
          </w:p>
        </w:tc>
        <w:tc>
          <w:tcPr>
            <w:tcW w:w="1530" w:type="dxa"/>
          </w:tcPr>
          <w:p w:rsidR="005B11AA" w:rsidRPr="00993643" w:rsidRDefault="005B11AA" w:rsidP="00A42428">
            <w:pPr>
              <w:pStyle w:val="Default"/>
            </w:pPr>
          </w:p>
        </w:tc>
        <w:tc>
          <w:tcPr>
            <w:tcW w:w="1800" w:type="dxa"/>
          </w:tcPr>
          <w:p w:rsidR="005B11AA" w:rsidRPr="00993643" w:rsidRDefault="005B11AA" w:rsidP="00A42428">
            <w:pPr>
              <w:pStyle w:val="Default"/>
            </w:pPr>
          </w:p>
        </w:tc>
        <w:tc>
          <w:tcPr>
            <w:tcW w:w="1980" w:type="dxa"/>
          </w:tcPr>
          <w:p w:rsidR="005B11AA" w:rsidRPr="00993643" w:rsidRDefault="005B11AA" w:rsidP="00A42428">
            <w:pPr>
              <w:pStyle w:val="Default"/>
            </w:pPr>
          </w:p>
        </w:tc>
      </w:tr>
      <w:tr w:rsidR="005B11AA" w:rsidRPr="00993643" w:rsidTr="00993643">
        <w:tc>
          <w:tcPr>
            <w:tcW w:w="5490" w:type="dxa"/>
          </w:tcPr>
          <w:p w:rsidR="005B11AA" w:rsidRPr="00993643" w:rsidRDefault="005B11AA" w:rsidP="00A42428">
            <w:pPr>
              <w:pStyle w:val="Default"/>
            </w:pPr>
            <w:r w:rsidRPr="00993643">
              <w:t>A red blood cell placed in salt water.</w:t>
            </w:r>
          </w:p>
        </w:tc>
        <w:tc>
          <w:tcPr>
            <w:tcW w:w="1530" w:type="dxa"/>
          </w:tcPr>
          <w:p w:rsidR="005B11AA" w:rsidRPr="00993643" w:rsidRDefault="005B11AA" w:rsidP="00A42428">
            <w:pPr>
              <w:pStyle w:val="Default"/>
            </w:pPr>
          </w:p>
        </w:tc>
        <w:tc>
          <w:tcPr>
            <w:tcW w:w="1800" w:type="dxa"/>
          </w:tcPr>
          <w:p w:rsidR="005B11AA" w:rsidRPr="00993643" w:rsidRDefault="005B11AA" w:rsidP="00A42428">
            <w:pPr>
              <w:pStyle w:val="Default"/>
            </w:pPr>
          </w:p>
        </w:tc>
        <w:tc>
          <w:tcPr>
            <w:tcW w:w="1980" w:type="dxa"/>
          </w:tcPr>
          <w:p w:rsidR="005B11AA" w:rsidRPr="00993643" w:rsidRDefault="005B11AA" w:rsidP="00A42428">
            <w:pPr>
              <w:pStyle w:val="Default"/>
            </w:pPr>
          </w:p>
        </w:tc>
      </w:tr>
      <w:tr w:rsidR="005B11AA" w:rsidRPr="00993643" w:rsidTr="00993643">
        <w:tc>
          <w:tcPr>
            <w:tcW w:w="5490" w:type="dxa"/>
          </w:tcPr>
          <w:p w:rsidR="005B11AA" w:rsidRPr="00993643" w:rsidRDefault="005B11AA" w:rsidP="00A42428">
            <w:pPr>
              <w:pStyle w:val="Default"/>
            </w:pPr>
            <w:r w:rsidRPr="00993643">
              <w:t>A red blood cell placed in distilled water.</w:t>
            </w:r>
          </w:p>
        </w:tc>
        <w:tc>
          <w:tcPr>
            <w:tcW w:w="1530" w:type="dxa"/>
          </w:tcPr>
          <w:p w:rsidR="005B11AA" w:rsidRPr="00993643" w:rsidRDefault="005B11AA" w:rsidP="00A42428">
            <w:pPr>
              <w:pStyle w:val="Default"/>
            </w:pPr>
          </w:p>
        </w:tc>
        <w:tc>
          <w:tcPr>
            <w:tcW w:w="1800" w:type="dxa"/>
          </w:tcPr>
          <w:p w:rsidR="005B11AA" w:rsidRPr="00993643" w:rsidRDefault="005B11AA" w:rsidP="00A42428">
            <w:pPr>
              <w:pStyle w:val="Default"/>
            </w:pPr>
          </w:p>
        </w:tc>
        <w:tc>
          <w:tcPr>
            <w:tcW w:w="1980" w:type="dxa"/>
          </w:tcPr>
          <w:p w:rsidR="005B11AA" w:rsidRPr="00993643" w:rsidRDefault="005B11AA" w:rsidP="00A42428">
            <w:pPr>
              <w:pStyle w:val="Default"/>
            </w:pPr>
          </w:p>
        </w:tc>
      </w:tr>
      <w:tr w:rsidR="005B11AA" w:rsidRPr="00993643" w:rsidTr="00993643">
        <w:tc>
          <w:tcPr>
            <w:tcW w:w="5490" w:type="dxa"/>
          </w:tcPr>
          <w:p w:rsidR="005B11AA" w:rsidRPr="00993643" w:rsidRDefault="005B11AA" w:rsidP="00A42428">
            <w:pPr>
              <w:pStyle w:val="Default"/>
            </w:pPr>
            <w:r w:rsidRPr="00993643">
              <w:t>A red blood cell placed in solution that simulates the blood stream.</w:t>
            </w:r>
          </w:p>
        </w:tc>
        <w:tc>
          <w:tcPr>
            <w:tcW w:w="1530" w:type="dxa"/>
          </w:tcPr>
          <w:p w:rsidR="005B11AA" w:rsidRPr="00993643" w:rsidRDefault="005B11AA" w:rsidP="00A42428">
            <w:pPr>
              <w:pStyle w:val="Default"/>
            </w:pPr>
          </w:p>
        </w:tc>
        <w:tc>
          <w:tcPr>
            <w:tcW w:w="1800" w:type="dxa"/>
          </w:tcPr>
          <w:p w:rsidR="005B11AA" w:rsidRPr="00993643" w:rsidRDefault="005B11AA" w:rsidP="00A42428">
            <w:pPr>
              <w:pStyle w:val="Default"/>
            </w:pPr>
          </w:p>
        </w:tc>
        <w:tc>
          <w:tcPr>
            <w:tcW w:w="1980" w:type="dxa"/>
          </w:tcPr>
          <w:p w:rsidR="005B11AA" w:rsidRPr="00993643" w:rsidRDefault="005B11AA" w:rsidP="00A42428">
            <w:pPr>
              <w:pStyle w:val="Default"/>
            </w:pPr>
          </w:p>
        </w:tc>
      </w:tr>
    </w:tbl>
    <w:p w:rsidR="005B11AA" w:rsidRDefault="005B11AA" w:rsidP="00882021">
      <w:pPr>
        <w:pStyle w:val="Default"/>
      </w:pPr>
    </w:p>
    <w:p w:rsidR="005B11AA" w:rsidRDefault="005B11AA" w:rsidP="002B35B0">
      <w:pPr>
        <w:pStyle w:val="Default"/>
        <w:ind w:left="720"/>
      </w:pPr>
    </w:p>
    <w:p w:rsidR="005B11AA" w:rsidRPr="002B35B0" w:rsidRDefault="005B11AA" w:rsidP="00CF088A">
      <w:pPr>
        <w:pStyle w:val="Default"/>
        <w:rPr>
          <w:b/>
        </w:rPr>
      </w:pPr>
      <w:r w:rsidRPr="002B35B0">
        <w:rPr>
          <w:b/>
        </w:rPr>
        <w:t xml:space="preserve">Bio.1.2.2 Analyze how cells grow and reproduce in terms of interphase, mitosis and cytokinesis. </w:t>
      </w:r>
    </w:p>
    <w:p w:rsidR="005B11AA" w:rsidRDefault="005B11AA" w:rsidP="002B35B0">
      <w:pPr>
        <w:pStyle w:val="Default"/>
        <w:numPr>
          <w:ilvl w:val="0"/>
          <w:numId w:val="1"/>
        </w:numPr>
      </w:pPr>
      <w:r>
        <w:t>Place these 5 steps of the cell cycle in order: (they are NOT in order):</w:t>
      </w:r>
    </w:p>
    <w:p w:rsidR="005B11AA" w:rsidRDefault="005B11AA" w:rsidP="00B04F8F">
      <w:pPr>
        <w:pStyle w:val="Default"/>
        <w:numPr>
          <w:ilvl w:val="1"/>
          <w:numId w:val="1"/>
        </w:numPr>
      </w:pPr>
      <w:r>
        <w:t>Cytokinesis, Growth1 (G1), Mitosis, Growth2 (G2), Synthesis (S)</w:t>
      </w:r>
    </w:p>
    <w:p w:rsidR="005B11AA" w:rsidRDefault="005B11AA" w:rsidP="00B04F8F">
      <w:pPr>
        <w:pStyle w:val="Default"/>
      </w:pPr>
    </w:p>
    <w:p w:rsidR="005B11AA" w:rsidRDefault="005B11AA" w:rsidP="00B04F8F">
      <w:pPr>
        <w:pStyle w:val="Default"/>
      </w:pPr>
    </w:p>
    <w:p w:rsidR="005B11AA" w:rsidRDefault="005B11AA" w:rsidP="002B35B0">
      <w:pPr>
        <w:pStyle w:val="Default"/>
        <w:numPr>
          <w:ilvl w:val="0"/>
          <w:numId w:val="1"/>
        </w:numPr>
      </w:pPr>
      <w:r>
        <w:t>Which type of reproduction uses mitosis to form the cells?</w:t>
      </w:r>
    </w:p>
    <w:p w:rsidR="005B11AA" w:rsidRDefault="005B11AA" w:rsidP="00A54216">
      <w:pPr>
        <w:pStyle w:val="Default"/>
        <w:ind w:left="720"/>
      </w:pPr>
    </w:p>
    <w:p w:rsidR="005B11AA" w:rsidRDefault="005B11AA" w:rsidP="00A54216">
      <w:pPr>
        <w:pStyle w:val="Default"/>
        <w:ind w:left="720"/>
      </w:pPr>
    </w:p>
    <w:p w:rsidR="005B11AA" w:rsidRDefault="005B11AA" w:rsidP="00A54216">
      <w:pPr>
        <w:pStyle w:val="Default"/>
        <w:ind w:left="720"/>
      </w:pPr>
    </w:p>
    <w:p w:rsidR="005B11AA" w:rsidRDefault="005B11AA" w:rsidP="00A54216">
      <w:pPr>
        <w:pStyle w:val="Default"/>
        <w:ind w:left="720"/>
      </w:pPr>
    </w:p>
    <w:p w:rsidR="005B11AA" w:rsidRDefault="005B11AA" w:rsidP="002B35B0">
      <w:pPr>
        <w:pStyle w:val="Default"/>
        <w:numPr>
          <w:ilvl w:val="0"/>
          <w:numId w:val="1"/>
        </w:numPr>
      </w:pPr>
      <w:r>
        <w:t xml:space="preserve">Label the </w:t>
      </w:r>
      <w:r w:rsidRPr="00F630C0">
        <w:rPr>
          <w:b/>
        </w:rPr>
        <w:t>PHASES</w:t>
      </w:r>
      <w:r>
        <w:t xml:space="preserve"> and the parts of these cells in the process of mitosis and </w:t>
      </w:r>
      <w:r w:rsidRPr="00B04F8F">
        <w:rPr>
          <w:b/>
          <w:u w:val="single"/>
        </w:rPr>
        <w:t>describe</w:t>
      </w:r>
      <w:r>
        <w:t xml:space="preserve"> what is occurring in each phase. </w:t>
      </w:r>
    </w:p>
    <w:p w:rsidR="005B11AA" w:rsidRDefault="005B11AA" w:rsidP="002B35B0">
      <w:pPr>
        <w:pStyle w:val="Default"/>
        <w:ind w:left="720"/>
      </w:pPr>
    </w:p>
    <w:p w:rsidR="005B11AA" w:rsidRDefault="005B11AA" w:rsidP="002B35B0">
      <w:pPr>
        <w:pStyle w:val="Default"/>
        <w:ind w:left="720"/>
      </w:pPr>
      <w:r>
        <w:t xml:space="preserve">Phase:           _________ </w:t>
      </w:r>
      <w:r>
        <w:tab/>
        <w:t>_________     _________       _________</w:t>
      </w:r>
    </w:p>
    <w:p w:rsidR="005B11AA" w:rsidRDefault="005B11AA" w:rsidP="00A54216">
      <w:pPr>
        <w:pStyle w:val="Default"/>
        <w:ind w:left="720"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http://web.stillwater.k12.mn.us/%7Ehandbergg/Biology/10-11/unit5/5A_review_ws_files/image002.jpg" style="width:324pt;height:123pt;visibility:visible">
            <v:imagedata r:id="rId7" o:title=""/>
          </v:shape>
        </w:pict>
      </w:r>
    </w:p>
    <w:p w:rsidR="005B11AA" w:rsidRDefault="005B11AA" w:rsidP="002B35B0">
      <w:pPr>
        <w:pStyle w:val="Default"/>
        <w:ind w:left="720"/>
      </w:pPr>
    </w:p>
    <w:p w:rsidR="005B11AA" w:rsidRDefault="005B11AA" w:rsidP="002B35B0">
      <w:pPr>
        <w:pStyle w:val="Default"/>
        <w:ind w:left="720"/>
      </w:pPr>
    </w:p>
    <w:p w:rsidR="005B11AA" w:rsidRDefault="005B11AA" w:rsidP="002B35B0">
      <w:pPr>
        <w:pStyle w:val="Default"/>
        <w:ind w:left="720"/>
      </w:pPr>
    </w:p>
    <w:p w:rsidR="005B11AA" w:rsidRPr="00D4184A" w:rsidRDefault="005B11AA" w:rsidP="00CF088A">
      <w:pPr>
        <w:pStyle w:val="Default"/>
        <w:rPr>
          <w:b/>
        </w:rPr>
      </w:pPr>
      <w:r w:rsidRPr="00D4184A">
        <w:rPr>
          <w:b/>
        </w:rPr>
        <w:t xml:space="preserve">Bio.1.2.3 Explain how specific cell adaptations help cells survive in particular environments (focus on unicellular organisms). </w:t>
      </w:r>
    </w:p>
    <w:p w:rsidR="005B11AA" w:rsidRDefault="005B11AA" w:rsidP="002B35B0">
      <w:pPr>
        <w:pStyle w:val="Default"/>
        <w:numPr>
          <w:ilvl w:val="0"/>
          <w:numId w:val="1"/>
        </w:numPr>
      </w:pPr>
      <w:r>
        <w:t>Explain how various structures of unicellular organisms help that organism survive and list an organism that has these structures: (match each with their definition/examples):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1440"/>
        <w:gridCol w:w="1710"/>
        <w:gridCol w:w="1530"/>
        <w:gridCol w:w="1350"/>
        <w:gridCol w:w="1980"/>
      </w:tblGrid>
      <w:tr w:rsidR="005B11AA" w:rsidRPr="00993643" w:rsidTr="00993643">
        <w:tc>
          <w:tcPr>
            <w:tcW w:w="2160" w:type="dxa"/>
          </w:tcPr>
          <w:p w:rsidR="005B11AA" w:rsidRPr="00993643" w:rsidRDefault="005B11AA" w:rsidP="00A54216">
            <w:pPr>
              <w:pStyle w:val="Default"/>
              <w:rPr>
                <w:highlight w:val="yellow"/>
              </w:rPr>
            </w:pPr>
          </w:p>
        </w:tc>
        <w:tc>
          <w:tcPr>
            <w:tcW w:w="1440" w:type="dxa"/>
          </w:tcPr>
          <w:p w:rsidR="005B11AA" w:rsidRPr="00993643" w:rsidRDefault="005B11AA" w:rsidP="00A42428">
            <w:pPr>
              <w:pStyle w:val="Default"/>
            </w:pPr>
            <w:r w:rsidRPr="00993643">
              <w:t>Long whip-like tails that are used in locomotion</w:t>
            </w:r>
          </w:p>
        </w:tc>
        <w:tc>
          <w:tcPr>
            <w:tcW w:w="1710" w:type="dxa"/>
          </w:tcPr>
          <w:p w:rsidR="005B11AA" w:rsidRPr="00993643" w:rsidRDefault="005B11AA" w:rsidP="00A54216">
            <w:pPr>
              <w:pStyle w:val="Default"/>
            </w:pPr>
            <w:r w:rsidRPr="00993643">
              <w:t>Extensions of the cytoplasm that are used in locomotion &amp; nutrition.</w:t>
            </w:r>
          </w:p>
        </w:tc>
        <w:tc>
          <w:tcPr>
            <w:tcW w:w="1530" w:type="dxa"/>
          </w:tcPr>
          <w:p w:rsidR="005B11AA" w:rsidRPr="00993643" w:rsidRDefault="005B11AA" w:rsidP="00A42428">
            <w:pPr>
              <w:pStyle w:val="Default"/>
            </w:pPr>
            <w:r w:rsidRPr="00993643">
              <w:t>A</w:t>
            </w:r>
            <w:r w:rsidRPr="00993643">
              <w:rPr>
                <w:rStyle w:val="st"/>
              </w:rPr>
              <w:t xml:space="preserve"> photo-sensitive area that detects light.</w:t>
            </w:r>
          </w:p>
        </w:tc>
        <w:tc>
          <w:tcPr>
            <w:tcW w:w="1350" w:type="dxa"/>
          </w:tcPr>
          <w:p w:rsidR="005B11AA" w:rsidRPr="00993643" w:rsidRDefault="005B11AA" w:rsidP="00A54216">
            <w:pPr>
              <w:pStyle w:val="Default"/>
            </w:pPr>
            <w:r w:rsidRPr="00993643">
              <w:t>Pump excess water out of the cell.</w:t>
            </w:r>
          </w:p>
          <w:p w:rsidR="005B11AA" w:rsidRPr="00993643" w:rsidRDefault="005B11AA" w:rsidP="00A42428">
            <w:pPr>
              <w:pStyle w:val="Default"/>
            </w:pPr>
          </w:p>
        </w:tc>
        <w:tc>
          <w:tcPr>
            <w:tcW w:w="1980" w:type="dxa"/>
          </w:tcPr>
          <w:p w:rsidR="005B11AA" w:rsidRPr="00993643" w:rsidRDefault="005B11AA" w:rsidP="00A54216">
            <w:pPr>
              <w:pStyle w:val="Default"/>
            </w:pPr>
            <w:r w:rsidRPr="00993643">
              <w:t>Tiny hair-like projections that are used in locomotion &amp; nutrition</w:t>
            </w:r>
          </w:p>
        </w:tc>
      </w:tr>
      <w:tr w:rsidR="005B11AA" w:rsidRPr="00993643" w:rsidTr="00993643">
        <w:tc>
          <w:tcPr>
            <w:tcW w:w="2160" w:type="dxa"/>
          </w:tcPr>
          <w:p w:rsidR="005B11AA" w:rsidRPr="00993643" w:rsidRDefault="005B11AA" w:rsidP="00A54216">
            <w:pPr>
              <w:pStyle w:val="Default"/>
            </w:pPr>
            <w:r w:rsidRPr="00993643">
              <w:t>Contractile vacuoles</w:t>
            </w:r>
          </w:p>
        </w:tc>
        <w:tc>
          <w:tcPr>
            <w:tcW w:w="1440" w:type="dxa"/>
          </w:tcPr>
          <w:p w:rsidR="005B11AA" w:rsidRPr="00993643" w:rsidRDefault="005B11AA" w:rsidP="00A54216">
            <w:pPr>
              <w:pStyle w:val="Default"/>
            </w:pPr>
          </w:p>
        </w:tc>
        <w:tc>
          <w:tcPr>
            <w:tcW w:w="1710" w:type="dxa"/>
          </w:tcPr>
          <w:p w:rsidR="005B11AA" w:rsidRPr="00993643" w:rsidRDefault="005B11AA" w:rsidP="00A54216">
            <w:pPr>
              <w:pStyle w:val="Default"/>
            </w:pPr>
          </w:p>
        </w:tc>
        <w:tc>
          <w:tcPr>
            <w:tcW w:w="1530" w:type="dxa"/>
          </w:tcPr>
          <w:p w:rsidR="005B11AA" w:rsidRPr="00993643" w:rsidRDefault="005B11AA" w:rsidP="00A54216">
            <w:pPr>
              <w:pStyle w:val="Default"/>
            </w:pPr>
          </w:p>
        </w:tc>
        <w:tc>
          <w:tcPr>
            <w:tcW w:w="1350" w:type="dxa"/>
          </w:tcPr>
          <w:p w:rsidR="005B11AA" w:rsidRPr="00993643" w:rsidRDefault="005B11AA" w:rsidP="00A54216">
            <w:pPr>
              <w:pStyle w:val="Default"/>
            </w:pPr>
          </w:p>
        </w:tc>
        <w:tc>
          <w:tcPr>
            <w:tcW w:w="1980" w:type="dxa"/>
          </w:tcPr>
          <w:p w:rsidR="005B11AA" w:rsidRPr="00993643" w:rsidRDefault="005B11AA" w:rsidP="00A54216">
            <w:pPr>
              <w:pStyle w:val="Default"/>
            </w:pPr>
          </w:p>
        </w:tc>
      </w:tr>
      <w:tr w:rsidR="005B11AA" w:rsidRPr="00993643" w:rsidTr="00993643">
        <w:trPr>
          <w:trHeight w:val="98"/>
        </w:trPr>
        <w:tc>
          <w:tcPr>
            <w:tcW w:w="2160" w:type="dxa"/>
          </w:tcPr>
          <w:p w:rsidR="005B11AA" w:rsidRPr="00993643" w:rsidRDefault="005B11AA" w:rsidP="00A42428">
            <w:pPr>
              <w:pStyle w:val="Default"/>
            </w:pPr>
            <w:r w:rsidRPr="00993643">
              <w:t>Cilia</w:t>
            </w:r>
          </w:p>
        </w:tc>
        <w:tc>
          <w:tcPr>
            <w:tcW w:w="1440" w:type="dxa"/>
          </w:tcPr>
          <w:p w:rsidR="005B11AA" w:rsidRPr="00993643" w:rsidRDefault="005B11AA" w:rsidP="00A54216">
            <w:pPr>
              <w:pStyle w:val="Default"/>
            </w:pPr>
          </w:p>
        </w:tc>
        <w:tc>
          <w:tcPr>
            <w:tcW w:w="1710" w:type="dxa"/>
          </w:tcPr>
          <w:p w:rsidR="005B11AA" w:rsidRPr="00993643" w:rsidRDefault="005B11AA" w:rsidP="00A54216">
            <w:pPr>
              <w:pStyle w:val="Default"/>
            </w:pPr>
          </w:p>
        </w:tc>
        <w:tc>
          <w:tcPr>
            <w:tcW w:w="1530" w:type="dxa"/>
          </w:tcPr>
          <w:p w:rsidR="005B11AA" w:rsidRPr="00993643" w:rsidRDefault="005B11AA" w:rsidP="00A54216">
            <w:pPr>
              <w:pStyle w:val="Default"/>
            </w:pPr>
          </w:p>
        </w:tc>
        <w:tc>
          <w:tcPr>
            <w:tcW w:w="1350" w:type="dxa"/>
          </w:tcPr>
          <w:p w:rsidR="005B11AA" w:rsidRPr="00993643" w:rsidRDefault="005B11AA" w:rsidP="00A54216">
            <w:pPr>
              <w:pStyle w:val="Default"/>
            </w:pPr>
          </w:p>
        </w:tc>
        <w:tc>
          <w:tcPr>
            <w:tcW w:w="1980" w:type="dxa"/>
          </w:tcPr>
          <w:p w:rsidR="005B11AA" w:rsidRPr="00993643" w:rsidRDefault="005B11AA" w:rsidP="00A54216">
            <w:pPr>
              <w:pStyle w:val="Default"/>
            </w:pPr>
          </w:p>
        </w:tc>
      </w:tr>
      <w:tr w:rsidR="005B11AA" w:rsidRPr="00993643" w:rsidTr="00993643">
        <w:tc>
          <w:tcPr>
            <w:tcW w:w="2160" w:type="dxa"/>
          </w:tcPr>
          <w:p w:rsidR="005B11AA" w:rsidRPr="00993643" w:rsidRDefault="005B11AA" w:rsidP="00A42428">
            <w:pPr>
              <w:pStyle w:val="Default"/>
            </w:pPr>
            <w:r w:rsidRPr="00993643">
              <w:t>flagella</w:t>
            </w:r>
          </w:p>
        </w:tc>
        <w:tc>
          <w:tcPr>
            <w:tcW w:w="1440" w:type="dxa"/>
          </w:tcPr>
          <w:p w:rsidR="005B11AA" w:rsidRPr="00993643" w:rsidRDefault="005B11AA" w:rsidP="00A54216">
            <w:pPr>
              <w:pStyle w:val="Default"/>
            </w:pPr>
          </w:p>
        </w:tc>
        <w:tc>
          <w:tcPr>
            <w:tcW w:w="1710" w:type="dxa"/>
          </w:tcPr>
          <w:p w:rsidR="005B11AA" w:rsidRPr="00993643" w:rsidRDefault="005B11AA" w:rsidP="00A54216">
            <w:pPr>
              <w:pStyle w:val="Default"/>
            </w:pPr>
          </w:p>
        </w:tc>
        <w:tc>
          <w:tcPr>
            <w:tcW w:w="1530" w:type="dxa"/>
          </w:tcPr>
          <w:p w:rsidR="005B11AA" w:rsidRPr="00993643" w:rsidRDefault="005B11AA" w:rsidP="00A54216">
            <w:pPr>
              <w:pStyle w:val="Default"/>
            </w:pPr>
          </w:p>
        </w:tc>
        <w:tc>
          <w:tcPr>
            <w:tcW w:w="1350" w:type="dxa"/>
          </w:tcPr>
          <w:p w:rsidR="005B11AA" w:rsidRPr="00993643" w:rsidRDefault="005B11AA" w:rsidP="00A54216">
            <w:pPr>
              <w:pStyle w:val="Default"/>
            </w:pPr>
          </w:p>
        </w:tc>
        <w:tc>
          <w:tcPr>
            <w:tcW w:w="1980" w:type="dxa"/>
          </w:tcPr>
          <w:p w:rsidR="005B11AA" w:rsidRPr="00993643" w:rsidRDefault="005B11AA" w:rsidP="00A54216">
            <w:pPr>
              <w:pStyle w:val="Default"/>
            </w:pPr>
          </w:p>
        </w:tc>
      </w:tr>
      <w:tr w:rsidR="005B11AA" w:rsidRPr="00993643" w:rsidTr="00993643">
        <w:tc>
          <w:tcPr>
            <w:tcW w:w="2160" w:type="dxa"/>
          </w:tcPr>
          <w:p w:rsidR="005B11AA" w:rsidRPr="00993643" w:rsidRDefault="005B11AA" w:rsidP="00A42428">
            <w:pPr>
              <w:pStyle w:val="Default"/>
            </w:pPr>
            <w:r w:rsidRPr="00993643">
              <w:t>pseudopods</w:t>
            </w:r>
          </w:p>
        </w:tc>
        <w:tc>
          <w:tcPr>
            <w:tcW w:w="1440" w:type="dxa"/>
          </w:tcPr>
          <w:p w:rsidR="005B11AA" w:rsidRPr="00993643" w:rsidRDefault="005B11AA" w:rsidP="00A54216">
            <w:pPr>
              <w:pStyle w:val="Default"/>
            </w:pPr>
          </w:p>
        </w:tc>
        <w:tc>
          <w:tcPr>
            <w:tcW w:w="1710" w:type="dxa"/>
          </w:tcPr>
          <w:p w:rsidR="005B11AA" w:rsidRPr="00993643" w:rsidRDefault="005B11AA" w:rsidP="00A54216">
            <w:pPr>
              <w:pStyle w:val="Default"/>
            </w:pPr>
          </w:p>
        </w:tc>
        <w:tc>
          <w:tcPr>
            <w:tcW w:w="1530" w:type="dxa"/>
          </w:tcPr>
          <w:p w:rsidR="005B11AA" w:rsidRPr="00993643" w:rsidRDefault="005B11AA" w:rsidP="00A54216">
            <w:pPr>
              <w:pStyle w:val="Default"/>
            </w:pPr>
          </w:p>
        </w:tc>
        <w:tc>
          <w:tcPr>
            <w:tcW w:w="1350" w:type="dxa"/>
          </w:tcPr>
          <w:p w:rsidR="005B11AA" w:rsidRPr="00993643" w:rsidRDefault="005B11AA" w:rsidP="00A54216">
            <w:pPr>
              <w:pStyle w:val="Default"/>
            </w:pPr>
          </w:p>
        </w:tc>
        <w:tc>
          <w:tcPr>
            <w:tcW w:w="1980" w:type="dxa"/>
          </w:tcPr>
          <w:p w:rsidR="005B11AA" w:rsidRPr="00993643" w:rsidRDefault="005B11AA" w:rsidP="00A54216">
            <w:pPr>
              <w:pStyle w:val="Default"/>
            </w:pPr>
          </w:p>
        </w:tc>
      </w:tr>
      <w:tr w:rsidR="005B11AA" w:rsidRPr="00993643" w:rsidTr="00993643">
        <w:tc>
          <w:tcPr>
            <w:tcW w:w="2160" w:type="dxa"/>
          </w:tcPr>
          <w:p w:rsidR="005B11AA" w:rsidRPr="00993643" w:rsidRDefault="005B11AA" w:rsidP="00A42428">
            <w:pPr>
              <w:pStyle w:val="Default"/>
            </w:pPr>
            <w:r w:rsidRPr="00993643">
              <w:t>eyespots</w:t>
            </w:r>
          </w:p>
        </w:tc>
        <w:tc>
          <w:tcPr>
            <w:tcW w:w="1440" w:type="dxa"/>
          </w:tcPr>
          <w:p w:rsidR="005B11AA" w:rsidRPr="00993643" w:rsidRDefault="005B11AA" w:rsidP="00A54216">
            <w:pPr>
              <w:pStyle w:val="Default"/>
            </w:pPr>
          </w:p>
        </w:tc>
        <w:tc>
          <w:tcPr>
            <w:tcW w:w="1710" w:type="dxa"/>
          </w:tcPr>
          <w:p w:rsidR="005B11AA" w:rsidRPr="00993643" w:rsidRDefault="005B11AA" w:rsidP="00A54216">
            <w:pPr>
              <w:pStyle w:val="Default"/>
            </w:pPr>
          </w:p>
        </w:tc>
        <w:tc>
          <w:tcPr>
            <w:tcW w:w="1530" w:type="dxa"/>
          </w:tcPr>
          <w:p w:rsidR="005B11AA" w:rsidRPr="00993643" w:rsidRDefault="005B11AA" w:rsidP="00A54216">
            <w:pPr>
              <w:pStyle w:val="Default"/>
            </w:pPr>
          </w:p>
        </w:tc>
        <w:tc>
          <w:tcPr>
            <w:tcW w:w="1350" w:type="dxa"/>
          </w:tcPr>
          <w:p w:rsidR="005B11AA" w:rsidRPr="00993643" w:rsidRDefault="005B11AA" w:rsidP="00A54216">
            <w:pPr>
              <w:pStyle w:val="Default"/>
            </w:pPr>
          </w:p>
        </w:tc>
        <w:tc>
          <w:tcPr>
            <w:tcW w:w="1980" w:type="dxa"/>
          </w:tcPr>
          <w:p w:rsidR="005B11AA" w:rsidRPr="00993643" w:rsidRDefault="005B11AA" w:rsidP="00A54216">
            <w:pPr>
              <w:pStyle w:val="Default"/>
            </w:pPr>
          </w:p>
        </w:tc>
      </w:tr>
    </w:tbl>
    <w:p w:rsidR="005B11AA" w:rsidRPr="00985E95" w:rsidRDefault="005B11AA" w:rsidP="00A54216">
      <w:pPr>
        <w:pStyle w:val="Default"/>
        <w:ind w:left="144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1440"/>
        <w:gridCol w:w="1710"/>
        <w:gridCol w:w="1530"/>
        <w:gridCol w:w="1496"/>
        <w:gridCol w:w="1980"/>
      </w:tblGrid>
      <w:tr w:rsidR="005B11AA" w:rsidRPr="00993643" w:rsidTr="00993643">
        <w:tc>
          <w:tcPr>
            <w:tcW w:w="2160" w:type="dxa"/>
          </w:tcPr>
          <w:p w:rsidR="005B11AA" w:rsidRPr="00993643" w:rsidRDefault="005B11AA" w:rsidP="00A42428">
            <w:pPr>
              <w:pStyle w:val="Default"/>
            </w:pPr>
          </w:p>
        </w:tc>
        <w:tc>
          <w:tcPr>
            <w:tcW w:w="1440" w:type="dxa"/>
          </w:tcPr>
          <w:p w:rsidR="005B11AA" w:rsidRPr="00993643" w:rsidRDefault="005B11AA" w:rsidP="00A42428">
            <w:pPr>
              <w:pStyle w:val="Default"/>
            </w:pPr>
            <w:r w:rsidRPr="00993643">
              <w:t>Euglena, sperm cells</w:t>
            </w:r>
          </w:p>
        </w:tc>
        <w:tc>
          <w:tcPr>
            <w:tcW w:w="1710" w:type="dxa"/>
          </w:tcPr>
          <w:p w:rsidR="005B11AA" w:rsidRPr="00993643" w:rsidRDefault="005B11AA" w:rsidP="00A42428">
            <w:pPr>
              <w:pStyle w:val="Default"/>
            </w:pPr>
            <w:r w:rsidRPr="00993643">
              <w:t>Paramecium, cells that line our respiratory system</w:t>
            </w:r>
          </w:p>
        </w:tc>
        <w:tc>
          <w:tcPr>
            <w:tcW w:w="1530" w:type="dxa"/>
          </w:tcPr>
          <w:p w:rsidR="005B11AA" w:rsidRPr="00993643" w:rsidRDefault="005B11AA" w:rsidP="00A42428">
            <w:pPr>
              <w:pStyle w:val="Default"/>
            </w:pPr>
            <w:r w:rsidRPr="00993643">
              <w:t>Amoeba, some white blood cells</w:t>
            </w:r>
          </w:p>
        </w:tc>
        <w:tc>
          <w:tcPr>
            <w:tcW w:w="1350" w:type="dxa"/>
          </w:tcPr>
          <w:p w:rsidR="005B11AA" w:rsidRPr="00993643" w:rsidRDefault="005B11AA" w:rsidP="00A42428">
            <w:pPr>
              <w:pStyle w:val="Default"/>
            </w:pPr>
            <w:r w:rsidRPr="00993643">
              <w:t>These allow euglena to be autotrophic and heterotrophic</w:t>
            </w:r>
          </w:p>
        </w:tc>
        <w:tc>
          <w:tcPr>
            <w:tcW w:w="1980" w:type="dxa"/>
          </w:tcPr>
          <w:p w:rsidR="005B11AA" w:rsidRPr="00993643" w:rsidRDefault="005B11AA" w:rsidP="00A42428">
            <w:pPr>
              <w:pStyle w:val="Default"/>
            </w:pPr>
            <w:r w:rsidRPr="00993643">
              <w:t>Found in many unicellular organisms such as paramecium to help maintain osmotic balance</w:t>
            </w:r>
          </w:p>
        </w:tc>
      </w:tr>
      <w:tr w:rsidR="005B11AA" w:rsidRPr="00993643" w:rsidTr="00993643">
        <w:tc>
          <w:tcPr>
            <w:tcW w:w="2160" w:type="dxa"/>
          </w:tcPr>
          <w:p w:rsidR="005B11AA" w:rsidRPr="00993643" w:rsidRDefault="005B11AA" w:rsidP="00A42428">
            <w:pPr>
              <w:pStyle w:val="Default"/>
            </w:pPr>
            <w:r w:rsidRPr="00993643">
              <w:t>Contractile vacuoles</w:t>
            </w:r>
          </w:p>
        </w:tc>
        <w:tc>
          <w:tcPr>
            <w:tcW w:w="1440" w:type="dxa"/>
          </w:tcPr>
          <w:p w:rsidR="005B11AA" w:rsidRPr="00993643" w:rsidRDefault="005B11AA" w:rsidP="00A42428">
            <w:pPr>
              <w:pStyle w:val="Default"/>
            </w:pPr>
          </w:p>
        </w:tc>
        <w:tc>
          <w:tcPr>
            <w:tcW w:w="1710" w:type="dxa"/>
          </w:tcPr>
          <w:p w:rsidR="005B11AA" w:rsidRPr="00993643" w:rsidRDefault="005B11AA" w:rsidP="00A42428">
            <w:pPr>
              <w:pStyle w:val="Default"/>
            </w:pPr>
          </w:p>
        </w:tc>
        <w:tc>
          <w:tcPr>
            <w:tcW w:w="1530" w:type="dxa"/>
          </w:tcPr>
          <w:p w:rsidR="005B11AA" w:rsidRPr="00993643" w:rsidRDefault="005B11AA" w:rsidP="00A42428">
            <w:pPr>
              <w:pStyle w:val="Default"/>
            </w:pPr>
          </w:p>
        </w:tc>
        <w:tc>
          <w:tcPr>
            <w:tcW w:w="1350" w:type="dxa"/>
          </w:tcPr>
          <w:p w:rsidR="005B11AA" w:rsidRPr="00993643" w:rsidRDefault="005B11AA" w:rsidP="00A42428">
            <w:pPr>
              <w:pStyle w:val="Default"/>
            </w:pPr>
          </w:p>
        </w:tc>
        <w:tc>
          <w:tcPr>
            <w:tcW w:w="1980" w:type="dxa"/>
          </w:tcPr>
          <w:p w:rsidR="005B11AA" w:rsidRPr="00993643" w:rsidRDefault="005B11AA" w:rsidP="00A42428">
            <w:pPr>
              <w:pStyle w:val="Default"/>
            </w:pPr>
          </w:p>
        </w:tc>
      </w:tr>
      <w:tr w:rsidR="005B11AA" w:rsidRPr="00993643" w:rsidTr="00993643">
        <w:trPr>
          <w:trHeight w:val="98"/>
        </w:trPr>
        <w:tc>
          <w:tcPr>
            <w:tcW w:w="2160" w:type="dxa"/>
          </w:tcPr>
          <w:p w:rsidR="005B11AA" w:rsidRPr="00993643" w:rsidRDefault="005B11AA" w:rsidP="00A42428">
            <w:pPr>
              <w:pStyle w:val="Default"/>
            </w:pPr>
            <w:r w:rsidRPr="00993643">
              <w:t>Cilia</w:t>
            </w:r>
          </w:p>
        </w:tc>
        <w:tc>
          <w:tcPr>
            <w:tcW w:w="1440" w:type="dxa"/>
          </w:tcPr>
          <w:p w:rsidR="005B11AA" w:rsidRPr="00993643" w:rsidRDefault="005B11AA" w:rsidP="00A42428">
            <w:pPr>
              <w:pStyle w:val="Default"/>
            </w:pPr>
          </w:p>
        </w:tc>
        <w:tc>
          <w:tcPr>
            <w:tcW w:w="1710" w:type="dxa"/>
          </w:tcPr>
          <w:p w:rsidR="005B11AA" w:rsidRPr="00993643" w:rsidRDefault="005B11AA" w:rsidP="00A42428">
            <w:pPr>
              <w:pStyle w:val="Default"/>
            </w:pPr>
          </w:p>
        </w:tc>
        <w:tc>
          <w:tcPr>
            <w:tcW w:w="1530" w:type="dxa"/>
          </w:tcPr>
          <w:p w:rsidR="005B11AA" w:rsidRPr="00993643" w:rsidRDefault="005B11AA" w:rsidP="00A42428">
            <w:pPr>
              <w:pStyle w:val="Default"/>
            </w:pPr>
          </w:p>
        </w:tc>
        <w:tc>
          <w:tcPr>
            <w:tcW w:w="1350" w:type="dxa"/>
          </w:tcPr>
          <w:p w:rsidR="005B11AA" w:rsidRPr="00993643" w:rsidRDefault="005B11AA" w:rsidP="00A42428">
            <w:pPr>
              <w:pStyle w:val="Default"/>
            </w:pPr>
          </w:p>
        </w:tc>
        <w:tc>
          <w:tcPr>
            <w:tcW w:w="1980" w:type="dxa"/>
          </w:tcPr>
          <w:p w:rsidR="005B11AA" w:rsidRPr="00993643" w:rsidRDefault="005B11AA" w:rsidP="00A42428">
            <w:pPr>
              <w:pStyle w:val="Default"/>
            </w:pPr>
          </w:p>
        </w:tc>
      </w:tr>
      <w:tr w:rsidR="005B11AA" w:rsidRPr="00993643" w:rsidTr="00993643">
        <w:tc>
          <w:tcPr>
            <w:tcW w:w="2160" w:type="dxa"/>
          </w:tcPr>
          <w:p w:rsidR="005B11AA" w:rsidRPr="00993643" w:rsidRDefault="005B11AA" w:rsidP="00A42428">
            <w:pPr>
              <w:pStyle w:val="Default"/>
            </w:pPr>
            <w:r w:rsidRPr="00993643">
              <w:t>flagella</w:t>
            </w:r>
          </w:p>
        </w:tc>
        <w:tc>
          <w:tcPr>
            <w:tcW w:w="1440" w:type="dxa"/>
          </w:tcPr>
          <w:p w:rsidR="005B11AA" w:rsidRPr="00993643" w:rsidRDefault="005B11AA" w:rsidP="00A42428">
            <w:pPr>
              <w:pStyle w:val="Default"/>
            </w:pPr>
          </w:p>
        </w:tc>
        <w:tc>
          <w:tcPr>
            <w:tcW w:w="1710" w:type="dxa"/>
          </w:tcPr>
          <w:p w:rsidR="005B11AA" w:rsidRPr="00993643" w:rsidRDefault="005B11AA" w:rsidP="00A42428">
            <w:pPr>
              <w:pStyle w:val="Default"/>
            </w:pPr>
          </w:p>
        </w:tc>
        <w:tc>
          <w:tcPr>
            <w:tcW w:w="1530" w:type="dxa"/>
          </w:tcPr>
          <w:p w:rsidR="005B11AA" w:rsidRPr="00993643" w:rsidRDefault="005B11AA" w:rsidP="00A42428">
            <w:pPr>
              <w:pStyle w:val="Default"/>
            </w:pPr>
          </w:p>
        </w:tc>
        <w:tc>
          <w:tcPr>
            <w:tcW w:w="1350" w:type="dxa"/>
          </w:tcPr>
          <w:p w:rsidR="005B11AA" w:rsidRPr="00993643" w:rsidRDefault="005B11AA" w:rsidP="00A42428">
            <w:pPr>
              <w:pStyle w:val="Default"/>
            </w:pPr>
          </w:p>
        </w:tc>
        <w:tc>
          <w:tcPr>
            <w:tcW w:w="1980" w:type="dxa"/>
          </w:tcPr>
          <w:p w:rsidR="005B11AA" w:rsidRPr="00993643" w:rsidRDefault="005B11AA" w:rsidP="00A42428">
            <w:pPr>
              <w:pStyle w:val="Default"/>
            </w:pPr>
          </w:p>
        </w:tc>
      </w:tr>
      <w:tr w:rsidR="005B11AA" w:rsidRPr="00993643" w:rsidTr="00993643">
        <w:tc>
          <w:tcPr>
            <w:tcW w:w="2160" w:type="dxa"/>
          </w:tcPr>
          <w:p w:rsidR="005B11AA" w:rsidRPr="00993643" w:rsidRDefault="005B11AA" w:rsidP="00A42428">
            <w:pPr>
              <w:pStyle w:val="Default"/>
            </w:pPr>
            <w:r w:rsidRPr="00993643">
              <w:t>pseudopods</w:t>
            </w:r>
          </w:p>
        </w:tc>
        <w:tc>
          <w:tcPr>
            <w:tcW w:w="1440" w:type="dxa"/>
          </w:tcPr>
          <w:p w:rsidR="005B11AA" w:rsidRPr="00993643" w:rsidRDefault="005B11AA" w:rsidP="00A42428">
            <w:pPr>
              <w:pStyle w:val="Default"/>
            </w:pPr>
          </w:p>
        </w:tc>
        <w:tc>
          <w:tcPr>
            <w:tcW w:w="1710" w:type="dxa"/>
          </w:tcPr>
          <w:p w:rsidR="005B11AA" w:rsidRPr="00993643" w:rsidRDefault="005B11AA" w:rsidP="00A42428">
            <w:pPr>
              <w:pStyle w:val="Default"/>
            </w:pPr>
          </w:p>
        </w:tc>
        <w:tc>
          <w:tcPr>
            <w:tcW w:w="1530" w:type="dxa"/>
          </w:tcPr>
          <w:p w:rsidR="005B11AA" w:rsidRPr="00993643" w:rsidRDefault="005B11AA" w:rsidP="00A42428">
            <w:pPr>
              <w:pStyle w:val="Default"/>
            </w:pPr>
          </w:p>
        </w:tc>
        <w:tc>
          <w:tcPr>
            <w:tcW w:w="1350" w:type="dxa"/>
          </w:tcPr>
          <w:p w:rsidR="005B11AA" w:rsidRPr="00993643" w:rsidRDefault="005B11AA" w:rsidP="00A42428">
            <w:pPr>
              <w:pStyle w:val="Default"/>
            </w:pPr>
          </w:p>
        </w:tc>
        <w:tc>
          <w:tcPr>
            <w:tcW w:w="1980" w:type="dxa"/>
          </w:tcPr>
          <w:p w:rsidR="005B11AA" w:rsidRPr="00993643" w:rsidRDefault="005B11AA" w:rsidP="00A42428">
            <w:pPr>
              <w:pStyle w:val="Default"/>
            </w:pPr>
          </w:p>
        </w:tc>
      </w:tr>
      <w:tr w:rsidR="005B11AA" w:rsidRPr="00993643" w:rsidTr="00993643">
        <w:tc>
          <w:tcPr>
            <w:tcW w:w="2160" w:type="dxa"/>
          </w:tcPr>
          <w:p w:rsidR="005B11AA" w:rsidRPr="00993643" w:rsidRDefault="005B11AA" w:rsidP="00A42428">
            <w:pPr>
              <w:pStyle w:val="Default"/>
            </w:pPr>
            <w:r w:rsidRPr="00993643">
              <w:t>eyespots</w:t>
            </w:r>
          </w:p>
        </w:tc>
        <w:tc>
          <w:tcPr>
            <w:tcW w:w="1440" w:type="dxa"/>
          </w:tcPr>
          <w:p w:rsidR="005B11AA" w:rsidRPr="00993643" w:rsidRDefault="005B11AA" w:rsidP="00A42428">
            <w:pPr>
              <w:pStyle w:val="Default"/>
            </w:pPr>
          </w:p>
        </w:tc>
        <w:tc>
          <w:tcPr>
            <w:tcW w:w="1710" w:type="dxa"/>
          </w:tcPr>
          <w:p w:rsidR="005B11AA" w:rsidRPr="00993643" w:rsidRDefault="005B11AA" w:rsidP="00A42428">
            <w:pPr>
              <w:pStyle w:val="Default"/>
            </w:pPr>
          </w:p>
        </w:tc>
        <w:tc>
          <w:tcPr>
            <w:tcW w:w="1530" w:type="dxa"/>
          </w:tcPr>
          <w:p w:rsidR="005B11AA" w:rsidRPr="00993643" w:rsidRDefault="005B11AA" w:rsidP="00A42428">
            <w:pPr>
              <w:pStyle w:val="Default"/>
            </w:pPr>
          </w:p>
        </w:tc>
        <w:tc>
          <w:tcPr>
            <w:tcW w:w="1350" w:type="dxa"/>
          </w:tcPr>
          <w:p w:rsidR="005B11AA" w:rsidRPr="00993643" w:rsidRDefault="005B11AA" w:rsidP="00A42428">
            <w:pPr>
              <w:pStyle w:val="Default"/>
            </w:pPr>
          </w:p>
        </w:tc>
        <w:tc>
          <w:tcPr>
            <w:tcW w:w="1980" w:type="dxa"/>
          </w:tcPr>
          <w:p w:rsidR="005B11AA" w:rsidRPr="00993643" w:rsidRDefault="005B11AA" w:rsidP="00A42428">
            <w:pPr>
              <w:pStyle w:val="Default"/>
            </w:pPr>
          </w:p>
        </w:tc>
      </w:tr>
    </w:tbl>
    <w:p w:rsidR="005B11AA" w:rsidRDefault="005B11AA" w:rsidP="00A54216">
      <w:pPr>
        <w:pStyle w:val="Default"/>
        <w:rPr>
          <w:highlight w:val="yellow"/>
        </w:rPr>
      </w:pPr>
    </w:p>
    <w:p w:rsidR="005B11AA" w:rsidRDefault="005B11AA" w:rsidP="002B35B0">
      <w:pPr>
        <w:pStyle w:val="Default"/>
        <w:numPr>
          <w:ilvl w:val="0"/>
          <w:numId w:val="1"/>
        </w:numPr>
      </w:pPr>
      <w:r>
        <w:t>Summarize adaptive behaviors of cells and give an example of each: (match)</w:t>
      </w:r>
    </w:p>
    <w:p w:rsidR="005B11AA" w:rsidRPr="00525503" w:rsidRDefault="005B11AA" w:rsidP="002B35B0">
      <w:pPr>
        <w:pStyle w:val="Default"/>
        <w:numPr>
          <w:ilvl w:val="1"/>
          <w:numId w:val="1"/>
        </w:numPr>
      </w:pPr>
      <w:r w:rsidRPr="00525503">
        <w:t xml:space="preserve">chemotaxis </w:t>
      </w:r>
      <w:r w:rsidRPr="00525503">
        <w:tab/>
        <w:t>1. A movement toward/away from light</w:t>
      </w:r>
    </w:p>
    <w:p w:rsidR="005B11AA" w:rsidRPr="00525503" w:rsidRDefault="005B11AA" w:rsidP="002B35B0">
      <w:pPr>
        <w:pStyle w:val="Default"/>
        <w:numPr>
          <w:ilvl w:val="1"/>
          <w:numId w:val="1"/>
        </w:numPr>
      </w:pPr>
      <w:r w:rsidRPr="00525503">
        <w:t xml:space="preserve">phototaxis. </w:t>
      </w:r>
      <w:r w:rsidRPr="00525503">
        <w:tab/>
        <w:t>2. A movement toward/away from food molecules, poisons, etc.</w:t>
      </w:r>
    </w:p>
    <w:p w:rsidR="005B11AA" w:rsidRPr="00525503" w:rsidRDefault="005B11AA" w:rsidP="00A54216">
      <w:pPr>
        <w:pStyle w:val="Default"/>
        <w:ind w:left="720"/>
      </w:pPr>
    </w:p>
    <w:p w:rsidR="005B11AA" w:rsidRDefault="005B11AA" w:rsidP="00CF5FF3">
      <w:pPr>
        <w:pStyle w:val="Default"/>
        <w:rPr>
          <w:b/>
        </w:rPr>
      </w:pPr>
      <w:r w:rsidRPr="002B35B0">
        <w:rPr>
          <w:b/>
        </w:rPr>
        <w:t xml:space="preserve">Biology Essential Standard </w:t>
      </w:r>
      <w:r>
        <w:rPr>
          <w:b/>
        </w:rPr>
        <w:t>2.1</w:t>
      </w:r>
      <w:r w:rsidRPr="002B35B0">
        <w:rPr>
          <w:b/>
        </w:rPr>
        <w:t xml:space="preserve"> </w:t>
      </w:r>
    </w:p>
    <w:p w:rsidR="005B11AA" w:rsidRPr="00CF5FF3" w:rsidRDefault="005B11AA" w:rsidP="00CF5FF3">
      <w:pPr>
        <w:pStyle w:val="Default"/>
        <w:rPr>
          <w:b/>
        </w:rPr>
      </w:pPr>
      <w:r>
        <w:rPr>
          <w:b/>
        </w:rPr>
        <w:t>Analyze the interdependence of living organisms within their environments.</w:t>
      </w:r>
    </w:p>
    <w:p w:rsidR="005B11AA" w:rsidRDefault="005B11AA" w:rsidP="00CF5FF3">
      <w:pPr>
        <w:pStyle w:val="Default"/>
        <w:ind w:left="720"/>
        <w:rPr>
          <w:sz w:val="23"/>
          <w:szCs w:val="23"/>
        </w:rPr>
      </w:pPr>
    </w:p>
    <w:p w:rsidR="005B11AA" w:rsidRPr="0021379E" w:rsidRDefault="005B11AA" w:rsidP="00CF088A">
      <w:pPr>
        <w:pStyle w:val="Default"/>
        <w:rPr>
          <w:b/>
        </w:rPr>
      </w:pPr>
      <w:r w:rsidRPr="0021379E">
        <w:rPr>
          <w:b/>
        </w:rPr>
        <w:t xml:space="preserve">Bio.2.1.1 Analyze the flow of energy and cycling of matter (such as water, carbon, nitrogen and oxygen) through ecosystems relating the significance of each to maintaining the health and sustainability of an ecosystem. </w:t>
      </w:r>
    </w:p>
    <w:p w:rsidR="005B11AA" w:rsidRPr="0021379E" w:rsidRDefault="005B11AA" w:rsidP="00CF5FF3">
      <w:pPr>
        <w:pStyle w:val="Default"/>
        <w:numPr>
          <w:ilvl w:val="0"/>
          <w:numId w:val="1"/>
        </w:numPr>
        <w:rPr>
          <w:sz w:val="23"/>
          <w:szCs w:val="23"/>
        </w:rPr>
      </w:pPr>
      <w:r>
        <w:rPr>
          <w:noProof/>
        </w:rPr>
        <w:pict>
          <v:shape id="Picture 2" o:spid="_x0000_s1026" type="#_x0000_t75" alt="http://www.sciencegeek.net/Biology/review/graphics/Unit7/CarbonCycle1.jpg" style="position:absolute;left:0;text-align:left;margin-left:0;margin-top:38.75pt;width:255pt;height:177pt;z-index:-251658240;visibility:visible">
            <v:imagedata r:id="rId8" o:title=""/>
            <w10:wrap type="topAndBottom"/>
          </v:shape>
        </w:pict>
      </w:r>
      <w:r w:rsidRPr="0021379E">
        <w:rPr>
          <w:sz w:val="23"/>
          <w:szCs w:val="23"/>
        </w:rPr>
        <w:t>Deconstruct the carbon cycle as it relates to photosynthesis, cellular respiration, decomposition and climate change. Label #1, 2, and 3 in this diagram using these words: respiration, photosynthesis, decomposition.</w:t>
      </w:r>
    </w:p>
    <w:p w:rsidR="005B11AA" w:rsidRPr="0021379E" w:rsidRDefault="005B11AA" w:rsidP="003D74B6">
      <w:pPr>
        <w:pStyle w:val="Default"/>
      </w:pPr>
    </w:p>
    <w:p w:rsidR="005B11AA" w:rsidRPr="0021379E" w:rsidRDefault="005B11AA" w:rsidP="003F1121">
      <w:pPr>
        <w:pStyle w:val="Default"/>
        <w:numPr>
          <w:ilvl w:val="0"/>
          <w:numId w:val="1"/>
        </w:numPr>
      </w:pPr>
      <w:r w:rsidRPr="0021379E">
        <w:t>Summarize the nitrogen cycle (including the role of nitrogen fixing bacteria).</w:t>
      </w:r>
    </w:p>
    <w:p w:rsidR="005B11AA" w:rsidRPr="0021379E" w:rsidRDefault="005B11AA" w:rsidP="003F1121">
      <w:pPr>
        <w:pStyle w:val="Default"/>
        <w:numPr>
          <w:ilvl w:val="1"/>
          <w:numId w:val="1"/>
        </w:numPr>
      </w:pPr>
      <w:r w:rsidRPr="0021379E">
        <w:t>What do nitrogen fixing bacteria convert in the nitrogen cycle?</w:t>
      </w:r>
    </w:p>
    <w:p w:rsidR="005B11AA" w:rsidRPr="0021379E" w:rsidRDefault="005B11AA" w:rsidP="003F1121">
      <w:pPr>
        <w:pStyle w:val="Default"/>
        <w:numPr>
          <w:ilvl w:val="1"/>
          <w:numId w:val="1"/>
        </w:numPr>
      </w:pPr>
      <w:r w:rsidRPr="0021379E">
        <w:t>Relate the importance of the nitrogen cycle to synthesis of proteins and DNA.</w:t>
      </w:r>
    </w:p>
    <w:p w:rsidR="005B11AA" w:rsidRPr="0021379E" w:rsidRDefault="005B11AA" w:rsidP="003F1121">
      <w:pPr>
        <w:pStyle w:val="Default"/>
        <w:numPr>
          <w:ilvl w:val="2"/>
          <w:numId w:val="1"/>
        </w:numPr>
      </w:pPr>
      <w:r w:rsidRPr="0021379E">
        <w:t xml:space="preserve">Which 4 main elements make up proteins? </w:t>
      </w:r>
    </w:p>
    <w:p w:rsidR="005B11AA" w:rsidRPr="0021379E" w:rsidRDefault="005B11AA" w:rsidP="003F1121">
      <w:pPr>
        <w:pStyle w:val="Default"/>
        <w:numPr>
          <w:ilvl w:val="2"/>
          <w:numId w:val="1"/>
        </w:numPr>
      </w:pPr>
      <w:r w:rsidRPr="0021379E">
        <w:t xml:space="preserve">Which 5 main elements make up </w:t>
      </w:r>
      <w:r>
        <w:t>nucleic acids</w:t>
      </w:r>
      <w:r w:rsidRPr="0021379E">
        <w:t>?</w:t>
      </w:r>
    </w:p>
    <w:p w:rsidR="005B11AA" w:rsidRPr="0021379E" w:rsidRDefault="005B11AA" w:rsidP="003F1121">
      <w:pPr>
        <w:pStyle w:val="Default"/>
        <w:numPr>
          <w:ilvl w:val="2"/>
          <w:numId w:val="1"/>
        </w:numPr>
      </w:pPr>
      <w:r w:rsidRPr="0021379E">
        <w:t>Why is the nitrogen cycle important in the synthesis of proteins and DNA?</w:t>
      </w:r>
    </w:p>
    <w:p w:rsidR="005B11AA" w:rsidRPr="0021379E" w:rsidRDefault="005B11AA" w:rsidP="00CF5FF3">
      <w:pPr>
        <w:pStyle w:val="Default"/>
        <w:numPr>
          <w:ilvl w:val="0"/>
          <w:numId w:val="1"/>
        </w:numPr>
      </w:pPr>
      <w:r w:rsidRPr="0021379E">
        <w:t>Define factors that influence climate such as:</w:t>
      </w:r>
    </w:p>
    <w:p w:rsidR="005B11AA" w:rsidRPr="0021379E" w:rsidRDefault="005B11AA" w:rsidP="00CF5FF3">
      <w:pPr>
        <w:pStyle w:val="Default"/>
        <w:numPr>
          <w:ilvl w:val="1"/>
          <w:numId w:val="1"/>
        </w:numPr>
      </w:pPr>
      <w:r w:rsidRPr="0021379E">
        <w:t xml:space="preserve">greenhouse effect (relate to carbon cycle and human impact on atmospheric CO2) </w:t>
      </w:r>
    </w:p>
    <w:p w:rsidR="005B11AA" w:rsidRPr="0021379E" w:rsidRDefault="005B11AA" w:rsidP="003F1121">
      <w:pPr>
        <w:pStyle w:val="Default"/>
        <w:numPr>
          <w:ilvl w:val="2"/>
          <w:numId w:val="1"/>
        </w:numPr>
      </w:pPr>
      <w:r w:rsidRPr="0021379E">
        <w:t>Describe the greenhouse effect.  Relate it to sitting in a car on a hot sunny day.</w:t>
      </w:r>
    </w:p>
    <w:p w:rsidR="005B11AA" w:rsidRPr="0021379E" w:rsidRDefault="005B11AA" w:rsidP="00CF5FF3">
      <w:pPr>
        <w:pStyle w:val="Default"/>
        <w:numPr>
          <w:ilvl w:val="1"/>
          <w:numId w:val="1"/>
        </w:numPr>
      </w:pPr>
      <w:r w:rsidRPr="0021379E">
        <w:t xml:space="preserve">natural environmental processes (relate to volcanic eruption and other geological processes) </w:t>
      </w:r>
    </w:p>
    <w:p w:rsidR="005B11AA" w:rsidRPr="0021379E" w:rsidRDefault="005B11AA" w:rsidP="003F1121">
      <w:pPr>
        <w:pStyle w:val="Default"/>
        <w:numPr>
          <w:ilvl w:val="0"/>
          <w:numId w:val="1"/>
        </w:numPr>
      </w:pPr>
      <w:r w:rsidRPr="0021379E">
        <w:t>Explain the recycling of matter within ecosystems and the tendency toward a more disorganized state.</w:t>
      </w:r>
    </w:p>
    <w:p w:rsidR="005B11AA" w:rsidRPr="0021379E" w:rsidRDefault="005B11AA" w:rsidP="003F1121">
      <w:pPr>
        <w:pStyle w:val="Default"/>
        <w:numPr>
          <w:ilvl w:val="1"/>
          <w:numId w:val="1"/>
        </w:numPr>
      </w:pPr>
      <w:r w:rsidRPr="0021379E">
        <w:t xml:space="preserve">Give 2 examples of matter being recycled.  </w:t>
      </w:r>
    </w:p>
    <w:p w:rsidR="005B11AA" w:rsidRPr="0021379E" w:rsidRDefault="005B11AA" w:rsidP="003F1121">
      <w:pPr>
        <w:pStyle w:val="Default"/>
        <w:numPr>
          <w:ilvl w:val="1"/>
          <w:numId w:val="1"/>
        </w:numPr>
      </w:pPr>
      <w:r w:rsidRPr="0021379E">
        <w:t xml:space="preserve">Which 2 groups of organisms are responsible for decomposition? </w:t>
      </w:r>
    </w:p>
    <w:p w:rsidR="005B11AA" w:rsidRPr="0021379E" w:rsidRDefault="005B11AA" w:rsidP="00CF5FF3">
      <w:pPr>
        <w:pStyle w:val="Default"/>
        <w:numPr>
          <w:ilvl w:val="0"/>
          <w:numId w:val="1"/>
        </w:numPr>
      </w:pPr>
      <w:r w:rsidRPr="0021379E">
        <w:t>Analyze energy pyramids for direction and efficiency of energy transfer.</w:t>
      </w:r>
    </w:p>
    <w:p w:rsidR="005B11AA" w:rsidRPr="0021379E" w:rsidRDefault="005B11AA" w:rsidP="00CF5FF3">
      <w:pPr>
        <w:pStyle w:val="Default"/>
        <w:numPr>
          <w:ilvl w:val="1"/>
          <w:numId w:val="1"/>
        </w:numPr>
      </w:pPr>
      <w:r w:rsidRPr="0021379E">
        <w:t>Draw an energy pyramid.  Include 4 trophic levels.  Label each trophic level.  Assume that the producers begin with 100,000 kj of energy.  Explain the 10% rule by labeling how much energy every other level would then have.</w:t>
      </w:r>
    </w:p>
    <w:p w:rsidR="005B11AA" w:rsidRPr="0021379E" w:rsidRDefault="005B11AA" w:rsidP="00CF5FF3">
      <w:pPr>
        <w:pStyle w:val="Default"/>
        <w:numPr>
          <w:ilvl w:val="0"/>
          <w:numId w:val="1"/>
        </w:numPr>
      </w:pPr>
      <w:r w:rsidRPr="0021379E">
        <w:t xml:space="preserve">Living systems require a continuous input of energy to maintain organization. </w:t>
      </w:r>
    </w:p>
    <w:p w:rsidR="005B11AA" w:rsidRPr="0021379E" w:rsidRDefault="005B11AA" w:rsidP="00CF5FF3">
      <w:pPr>
        <w:pStyle w:val="Default"/>
        <w:numPr>
          <w:ilvl w:val="1"/>
          <w:numId w:val="1"/>
        </w:numPr>
      </w:pPr>
      <w:r w:rsidRPr="0021379E">
        <w:t xml:space="preserve">What is radiant energy? </w:t>
      </w:r>
    </w:p>
    <w:p w:rsidR="005B11AA" w:rsidRPr="0021379E" w:rsidRDefault="005B11AA" w:rsidP="00CF5FF3">
      <w:pPr>
        <w:pStyle w:val="Default"/>
        <w:numPr>
          <w:ilvl w:val="1"/>
          <w:numId w:val="1"/>
        </w:numPr>
      </w:pPr>
      <w:r w:rsidRPr="0021379E">
        <w:t>What is chemical energy?</w:t>
      </w:r>
    </w:p>
    <w:p w:rsidR="005B11AA" w:rsidRPr="0021379E" w:rsidRDefault="005B11AA" w:rsidP="00CF5FF3">
      <w:pPr>
        <w:pStyle w:val="Default"/>
        <w:numPr>
          <w:ilvl w:val="1"/>
          <w:numId w:val="1"/>
        </w:numPr>
      </w:pPr>
      <w:r w:rsidRPr="0021379E">
        <w:t xml:space="preserve">How is radiant energy converted to chemical energy? </w:t>
      </w:r>
    </w:p>
    <w:p w:rsidR="005B11AA" w:rsidRPr="0021379E" w:rsidRDefault="005B11AA" w:rsidP="003F1121">
      <w:pPr>
        <w:pStyle w:val="Default"/>
        <w:numPr>
          <w:ilvl w:val="2"/>
          <w:numId w:val="1"/>
        </w:numPr>
      </w:pPr>
      <w:r w:rsidRPr="0021379E">
        <w:t>Which organisms are responsible for this conversion?</w:t>
      </w:r>
    </w:p>
    <w:p w:rsidR="005B11AA" w:rsidRPr="0021379E" w:rsidRDefault="005B11AA" w:rsidP="003F1121">
      <w:pPr>
        <w:pStyle w:val="Default"/>
        <w:numPr>
          <w:ilvl w:val="2"/>
          <w:numId w:val="1"/>
        </w:numPr>
      </w:pPr>
      <w:r w:rsidRPr="0021379E">
        <w:t>What is the name of the process?</w:t>
      </w:r>
    </w:p>
    <w:p w:rsidR="005B11AA" w:rsidRPr="0021379E" w:rsidRDefault="005B11AA" w:rsidP="003F1121">
      <w:pPr>
        <w:pStyle w:val="Default"/>
        <w:numPr>
          <w:ilvl w:val="2"/>
          <w:numId w:val="1"/>
        </w:numPr>
      </w:pPr>
      <w:r w:rsidRPr="0021379E">
        <w:t>What are the end products of the process?</w:t>
      </w:r>
    </w:p>
    <w:p w:rsidR="005B11AA" w:rsidRPr="0021379E" w:rsidRDefault="005B11AA" w:rsidP="00CF5FF3">
      <w:pPr>
        <w:pStyle w:val="Default"/>
        <w:numPr>
          <w:ilvl w:val="0"/>
          <w:numId w:val="1"/>
        </w:numPr>
      </w:pPr>
      <w:r w:rsidRPr="0021379E">
        <w:t>Explain how energy flows through an ecosystem in relation to producers and consumers.</w:t>
      </w:r>
    </w:p>
    <w:p w:rsidR="005B11AA" w:rsidRPr="0021379E" w:rsidRDefault="005B11AA" w:rsidP="00CF5FF3">
      <w:pPr>
        <w:pStyle w:val="Default"/>
        <w:numPr>
          <w:ilvl w:val="0"/>
          <w:numId w:val="1"/>
        </w:numPr>
      </w:pPr>
      <w:r w:rsidRPr="0021379E">
        <w:t xml:space="preserve">Which type of energy do ecosystems required a constant supply of? </w:t>
      </w:r>
    </w:p>
    <w:p w:rsidR="005B11AA" w:rsidRPr="0021379E" w:rsidRDefault="005B11AA" w:rsidP="00CF5FF3">
      <w:pPr>
        <w:pStyle w:val="Default"/>
        <w:ind w:left="720"/>
      </w:pPr>
    </w:p>
    <w:p w:rsidR="005B11AA" w:rsidRPr="0021379E" w:rsidRDefault="005B11AA" w:rsidP="00CF5FF3">
      <w:pPr>
        <w:pStyle w:val="Default"/>
        <w:ind w:left="720"/>
      </w:pPr>
    </w:p>
    <w:p w:rsidR="005B11AA" w:rsidRPr="0021379E" w:rsidRDefault="005B11AA" w:rsidP="00CF088A">
      <w:pPr>
        <w:pStyle w:val="Default"/>
        <w:rPr>
          <w:b/>
        </w:rPr>
      </w:pPr>
      <w:r w:rsidRPr="0021379E">
        <w:rPr>
          <w:b/>
        </w:rPr>
        <w:t xml:space="preserve">Bio.2.1.2 Analyze the survival and reproductive success of organisms in terms of behavioral, structural, and reproductive adaptations. </w:t>
      </w:r>
    </w:p>
    <w:p w:rsidR="005B11AA" w:rsidRPr="0021379E" w:rsidRDefault="005B11AA" w:rsidP="00CF5FF3">
      <w:pPr>
        <w:pStyle w:val="Default"/>
        <w:numPr>
          <w:ilvl w:val="0"/>
          <w:numId w:val="1"/>
        </w:numPr>
      </w:pPr>
      <w:r w:rsidRPr="0021379E">
        <w:t xml:space="preserve">Analyze how various organisms accomplish the following life functions through adaptations within particular environments (example: water or land) and that these adaptations have evolved to ensure survival and reproductive success: </w:t>
      </w:r>
    </w:p>
    <w:p w:rsidR="005B11AA" w:rsidRPr="0021379E" w:rsidRDefault="005B11AA" w:rsidP="00CF5FF3">
      <w:pPr>
        <w:pStyle w:val="Default"/>
        <w:numPr>
          <w:ilvl w:val="1"/>
          <w:numId w:val="1"/>
        </w:numPr>
      </w:pPr>
      <w:r w:rsidRPr="0021379E">
        <w:t xml:space="preserve">Transport and Excretion – how different organisms get what they need to cells; how they move waste from cells to organs of excretion. </w:t>
      </w:r>
    </w:p>
    <w:p w:rsidR="005B11AA" w:rsidRPr="0021379E" w:rsidRDefault="005B11AA" w:rsidP="00F630C0">
      <w:pPr>
        <w:pStyle w:val="Default"/>
        <w:numPr>
          <w:ilvl w:val="2"/>
          <w:numId w:val="1"/>
        </w:numPr>
      </w:pPr>
      <w:r w:rsidRPr="0021379E">
        <w:t>How do humans transport nutrients and waste?</w:t>
      </w:r>
    </w:p>
    <w:p w:rsidR="005B11AA" w:rsidRPr="0021379E" w:rsidRDefault="005B11AA" w:rsidP="00F630C0">
      <w:pPr>
        <w:pStyle w:val="Default"/>
        <w:numPr>
          <w:ilvl w:val="2"/>
          <w:numId w:val="1"/>
        </w:numPr>
      </w:pPr>
      <w:r w:rsidRPr="0021379E">
        <w:t>How do plants transport nutrients and waste?</w:t>
      </w:r>
    </w:p>
    <w:p w:rsidR="005B11AA" w:rsidRPr="0021379E" w:rsidRDefault="005B11AA" w:rsidP="00F630C0">
      <w:pPr>
        <w:pStyle w:val="Default"/>
        <w:numPr>
          <w:ilvl w:val="2"/>
          <w:numId w:val="1"/>
        </w:numPr>
      </w:pPr>
      <w:r w:rsidRPr="0021379E">
        <w:t>How do humans excrete waste?</w:t>
      </w:r>
    </w:p>
    <w:p w:rsidR="005B11AA" w:rsidRPr="0021379E" w:rsidRDefault="005B11AA" w:rsidP="00F630C0">
      <w:pPr>
        <w:pStyle w:val="Default"/>
        <w:numPr>
          <w:ilvl w:val="2"/>
          <w:numId w:val="1"/>
        </w:numPr>
      </w:pPr>
      <w:r w:rsidRPr="0021379E">
        <w:t>How do plant</w:t>
      </w:r>
      <w:r>
        <w:t>s</w:t>
      </w:r>
      <w:r w:rsidRPr="0021379E">
        <w:t xml:space="preserve"> excrete waste?</w:t>
      </w:r>
    </w:p>
    <w:p w:rsidR="005B11AA" w:rsidRPr="0021379E" w:rsidRDefault="005B11AA" w:rsidP="00F630C0">
      <w:pPr>
        <w:pStyle w:val="Default"/>
        <w:numPr>
          <w:ilvl w:val="1"/>
          <w:numId w:val="1"/>
        </w:numPr>
      </w:pPr>
      <w:r w:rsidRPr="0021379E">
        <w:t xml:space="preserve">Focus is on maintaining balance in pH, salt, and water. </w:t>
      </w:r>
    </w:p>
    <w:p w:rsidR="005B11AA" w:rsidRPr="0021379E" w:rsidRDefault="005B11AA" w:rsidP="00F630C0">
      <w:pPr>
        <w:pStyle w:val="Default"/>
        <w:numPr>
          <w:ilvl w:val="2"/>
          <w:numId w:val="1"/>
        </w:numPr>
      </w:pPr>
      <w:r w:rsidRPr="0021379E">
        <w:t>How do organisms maintain balances in pH?</w:t>
      </w:r>
    </w:p>
    <w:p w:rsidR="005B11AA" w:rsidRPr="0021379E" w:rsidRDefault="005B11AA" w:rsidP="00F630C0">
      <w:pPr>
        <w:pStyle w:val="Default"/>
        <w:numPr>
          <w:ilvl w:val="2"/>
          <w:numId w:val="1"/>
        </w:numPr>
      </w:pPr>
      <w:r w:rsidRPr="0021379E">
        <w:t>How do organisms maintain balances in salt?</w:t>
      </w:r>
    </w:p>
    <w:p w:rsidR="005B11AA" w:rsidRPr="0021379E" w:rsidRDefault="005B11AA" w:rsidP="00F630C0">
      <w:pPr>
        <w:pStyle w:val="Default"/>
        <w:numPr>
          <w:ilvl w:val="2"/>
          <w:numId w:val="1"/>
        </w:numPr>
      </w:pPr>
      <w:r w:rsidRPr="0021379E">
        <w:t>How do organisms maintain balances in water?</w:t>
      </w:r>
    </w:p>
    <w:p w:rsidR="005B11AA" w:rsidRPr="007A2B58" w:rsidRDefault="005B11AA" w:rsidP="009B7AB1">
      <w:pPr>
        <w:pStyle w:val="Default"/>
        <w:numPr>
          <w:ilvl w:val="1"/>
          <w:numId w:val="1"/>
        </w:numPr>
      </w:pPr>
      <w:r w:rsidRPr="007A2B58">
        <w:t>Include plants - vascular and nonvascular. (complete the table):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1170"/>
        <w:gridCol w:w="1170"/>
        <w:gridCol w:w="1710"/>
        <w:gridCol w:w="1800"/>
      </w:tblGrid>
      <w:tr w:rsidR="005B11AA" w:rsidRPr="00993643" w:rsidTr="00993643">
        <w:trPr>
          <w:trHeight w:val="350"/>
        </w:trPr>
        <w:tc>
          <w:tcPr>
            <w:tcW w:w="2160" w:type="dxa"/>
          </w:tcPr>
          <w:p w:rsidR="005B11AA" w:rsidRPr="00993643" w:rsidRDefault="005B11AA" w:rsidP="00F630C0">
            <w:pPr>
              <w:pStyle w:val="Default"/>
            </w:pPr>
          </w:p>
        </w:tc>
        <w:tc>
          <w:tcPr>
            <w:tcW w:w="1170" w:type="dxa"/>
          </w:tcPr>
          <w:p w:rsidR="005B11AA" w:rsidRPr="00993643" w:rsidRDefault="005B11AA" w:rsidP="00F630C0">
            <w:pPr>
              <w:pStyle w:val="Default"/>
            </w:pPr>
            <w:r w:rsidRPr="00993643">
              <w:t>Xylem present</w:t>
            </w:r>
          </w:p>
        </w:tc>
        <w:tc>
          <w:tcPr>
            <w:tcW w:w="1170" w:type="dxa"/>
          </w:tcPr>
          <w:p w:rsidR="005B11AA" w:rsidRPr="00993643" w:rsidRDefault="005B11AA" w:rsidP="00F630C0">
            <w:pPr>
              <w:pStyle w:val="Default"/>
            </w:pPr>
            <w:r w:rsidRPr="00993643">
              <w:t>Phloem Present</w:t>
            </w:r>
          </w:p>
        </w:tc>
        <w:tc>
          <w:tcPr>
            <w:tcW w:w="1710" w:type="dxa"/>
          </w:tcPr>
          <w:p w:rsidR="005B11AA" w:rsidRPr="00993643" w:rsidRDefault="005B11AA" w:rsidP="00F630C0">
            <w:pPr>
              <w:pStyle w:val="Default"/>
            </w:pPr>
            <w:r w:rsidRPr="00993643">
              <w:t>Vascular Tissue present</w:t>
            </w:r>
          </w:p>
        </w:tc>
        <w:tc>
          <w:tcPr>
            <w:tcW w:w="1800" w:type="dxa"/>
          </w:tcPr>
          <w:p w:rsidR="005B11AA" w:rsidRPr="00993643" w:rsidRDefault="005B11AA" w:rsidP="00F630C0">
            <w:pPr>
              <w:pStyle w:val="Default"/>
            </w:pPr>
            <w:r w:rsidRPr="00993643">
              <w:t>No vascular tissue present</w:t>
            </w:r>
          </w:p>
        </w:tc>
      </w:tr>
      <w:tr w:rsidR="005B11AA" w:rsidRPr="00993643" w:rsidTr="00993643">
        <w:tc>
          <w:tcPr>
            <w:tcW w:w="2160" w:type="dxa"/>
          </w:tcPr>
          <w:p w:rsidR="005B11AA" w:rsidRPr="00993643" w:rsidRDefault="005B11AA" w:rsidP="00F630C0">
            <w:pPr>
              <w:pStyle w:val="Default"/>
            </w:pPr>
            <w:r w:rsidRPr="00993643">
              <w:t>Vascular Plant</w:t>
            </w:r>
          </w:p>
        </w:tc>
        <w:tc>
          <w:tcPr>
            <w:tcW w:w="1170" w:type="dxa"/>
          </w:tcPr>
          <w:p w:rsidR="005B11AA" w:rsidRPr="00993643" w:rsidRDefault="005B11AA" w:rsidP="00F630C0">
            <w:pPr>
              <w:pStyle w:val="Default"/>
            </w:pPr>
          </w:p>
        </w:tc>
        <w:tc>
          <w:tcPr>
            <w:tcW w:w="1170" w:type="dxa"/>
          </w:tcPr>
          <w:p w:rsidR="005B11AA" w:rsidRPr="00993643" w:rsidRDefault="005B11AA" w:rsidP="00F630C0">
            <w:pPr>
              <w:pStyle w:val="Default"/>
            </w:pPr>
          </w:p>
        </w:tc>
        <w:tc>
          <w:tcPr>
            <w:tcW w:w="1710" w:type="dxa"/>
          </w:tcPr>
          <w:p w:rsidR="005B11AA" w:rsidRPr="00993643" w:rsidRDefault="005B11AA" w:rsidP="00F630C0">
            <w:pPr>
              <w:pStyle w:val="Default"/>
            </w:pPr>
          </w:p>
        </w:tc>
        <w:tc>
          <w:tcPr>
            <w:tcW w:w="1800" w:type="dxa"/>
          </w:tcPr>
          <w:p w:rsidR="005B11AA" w:rsidRPr="00993643" w:rsidRDefault="005B11AA" w:rsidP="00F630C0">
            <w:pPr>
              <w:pStyle w:val="Default"/>
            </w:pPr>
          </w:p>
        </w:tc>
      </w:tr>
      <w:tr w:rsidR="005B11AA" w:rsidRPr="00993643" w:rsidTr="00993643">
        <w:tc>
          <w:tcPr>
            <w:tcW w:w="2160" w:type="dxa"/>
          </w:tcPr>
          <w:p w:rsidR="005B11AA" w:rsidRPr="00993643" w:rsidRDefault="005B11AA" w:rsidP="00F630C0">
            <w:pPr>
              <w:pStyle w:val="Default"/>
            </w:pPr>
            <w:r w:rsidRPr="00993643">
              <w:t>Nonvascular Plant</w:t>
            </w:r>
          </w:p>
        </w:tc>
        <w:tc>
          <w:tcPr>
            <w:tcW w:w="1170" w:type="dxa"/>
          </w:tcPr>
          <w:p w:rsidR="005B11AA" w:rsidRPr="00993643" w:rsidRDefault="005B11AA" w:rsidP="00F630C0">
            <w:pPr>
              <w:pStyle w:val="Default"/>
            </w:pPr>
          </w:p>
        </w:tc>
        <w:tc>
          <w:tcPr>
            <w:tcW w:w="1170" w:type="dxa"/>
          </w:tcPr>
          <w:p w:rsidR="005B11AA" w:rsidRPr="00993643" w:rsidRDefault="005B11AA" w:rsidP="00F630C0">
            <w:pPr>
              <w:pStyle w:val="Default"/>
            </w:pPr>
          </w:p>
        </w:tc>
        <w:tc>
          <w:tcPr>
            <w:tcW w:w="1710" w:type="dxa"/>
          </w:tcPr>
          <w:p w:rsidR="005B11AA" w:rsidRPr="00993643" w:rsidRDefault="005B11AA" w:rsidP="00F630C0">
            <w:pPr>
              <w:pStyle w:val="Default"/>
            </w:pPr>
          </w:p>
        </w:tc>
        <w:tc>
          <w:tcPr>
            <w:tcW w:w="1800" w:type="dxa"/>
          </w:tcPr>
          <w:p w:rsidR="005B11AA" w:rsidRPr="00993643" w:rsidRDefault="005B11AA" w:rsidP="00F630C0">
            <w:pPr>
              <w:pStyle w:val="Default"/>
            </w:pPr>
          </w:p>
        </w:tc>
      </w:tr>
    </w:tbl>
    <w:p w:rsidR="005B11AA" w:rsidRPr="007A2B58" w:rsidRDefault="005B11AA" w:rsidP="009B7AB1">
      <w:pPr>
        <w:pStyle w:val="Default"/>
        <w:numPr>
          <w:ilvl w:val="1"/>
          <w:numId w:val="1"/>
        </w:numPr>
      </w:pPr>
      <w:r w:rsidRPr="007A2B58">
        <w:t xml:space="preserve">Respiration – how different organisms take in and release gases (carbon dioxide or oxygen, water vapor); cellular respiration </w:t>
      </w:r>
    </w:p>
    <w:p w:rsidR="005B11AA" w:rsidRPr="007A2B58" w:rsidRDefault="005B11AA" w:rsidP="009B7AB1">
      <w:pPr>
        <w:pStyle w:val="Default"/>
        <w:numPr>
          <w:ilvl w:val="2"/>
          <w:numId w:val="1"/>
        </w:numPr>
      </w:pPr>
      <w:r w:rsidRPr="007A2B58">
        <w:t>Which organs does a human use for respiration?</w:t>
      </w:r>
    </w:p>
    <w:p w:rsidR="005B11AA" w:rsidRPr="007A2B58" w:rsidRDefault="005B11AA" w:rsidP="009B7AB1">
      <w:pPr>
        <w:pStyle w:val="Default"/>
        <w:numPr>
          <w:ilvl w:val="2"/>
          <w:numId w:val="1"/>
        </w:numPr>
      </w:pPr>
      <w:r w:rsidRPr="007A2B58">
        <w:t>Which parts do plants use for respiration?</w:t>
      </w:r>
    </w:p>
    <w:p w:rsidR="005B11AA" w:rsidRPr="007A2B58" w:rsidRDefault="005B11AA" w:rsidP="009B7AB1">
      <w:pPr>
        <w:pStyle w:val="Default"/>
        <w:numPr>
          <w:ilvl w:val="2"/>
          <w:numId w:val="1"/>
        </w:numPr>
      </w:pPr>
      <w:r w:rsidRPr="007A2B58">
        <w:t>How is the releasing of gases related to cellular respiration?</w:t>
      </w:r>
    </w:p>
    <w:p w:rsidR="005B11AA" w:rsidRPr="007A2B58" w:rsidRDefault="005B11AA" w:rsidP="00CF5FF3">
      <w:pPr>
        <w:pStyle w:val="Default"/>
        <w:numPr>
          <w:ilvl w:val="1"/>
          <w:numId w:val="1"/>
        </w:numPr>
      </w:pPr>
      <w:r w:rsidRPr="007A2B58">
        <w:t xml:space="preserve">Nutrition – feeding adaptations and how organisms get nutrition (autotrophic and heterotrophic) and how they break down and absorb foods. </w:t>
      </w:r>
    </w:p>
    <w:p w:rsidR="005B11AA" w:rsidRPr="007A2B58" w:rsidRDefault="005B11AA" w:rsidP="009B7AB1">
      <w:pPr>
        <w:pStyle w:val="Default"/>
        <w:numPr>
          <w:ilvl w:val="2"/>
          <w:numId w:val="1"/>
        </w:numPr>
      </w:pPr>
      <w:r w:rsidRPr="007A2B58">
        <w:t>List 3 autotrophs.</w:t>
      </w:r>
    </w:p>
    <w:p w:rsidR="005B11AA" w:rsidRPr="007A2B58" w:rsidRDefault="005B11AA" w:rsidP="009B7AB1">
      <w:pPr>
        <w:pStyle w:val="Default"/>
        <w:numPr>
          <w:ilvl w:val="2"/>
          <w:numId w:val="1"/>
        </w:numPr>
      </w:pPr>
      <w:r w:rsidRPr="007A2B58">
        <w:t>List 3 heterotrophs</w:t>
      </w:r>
    </w:p>
    <w:p w:rsidR="005B11AA" w:rsidRPr="007A2B58" w:rsidRDefault="005B11AA" w:rsidP="00CF5FF3">
      <w:pPr>
        <w:pStyle w:val="Default"/>
        <w:numPr>
          <w:ilvl w:val="1"/>
          <w:numId w:val="1"/>
        </w:numPr>
      </w:pPr>
      <w:r w:rsidRPr="007A2B58">
        <w:t xml:space="preserve">Reproduction, Growth and Development </w:t>
      </w:r>
    </w:p>
    <w:p w:rsidR="005B11AA" w:rsidRPr="007A2B58" w:rsidRDefault="005B11AA" w:rsidP="009B7AB1">
      <w:pPr>
        <w:pStyle w:val="Default"/>
        <w:numPr>
          <w:ilvl w:val="2"/>
          <w:numId w:val="1"/>
        </w:numPr>
      </w:pPr>
      <w:r w:rsidRPr="007A2B58">
        <w:t>Check which of these terms are related to sexual and asexual reproduction: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0"/>
        <w:gridCol w:w="1482"/>
        <w:gridCol w:w="1488"/>
        <w:gridCol w:w="1462"/>
        <w:gridCol w:w="1474"/>
        <w:gridCol w:w="1511"/>
      </w:tblGrid>
      <w:tr w:rsidR="005B11AA" w:rsidRPr="00993643" w:rsidTr="00993643">
        <w:tc>
          <w:tcPr>
            <w:tcW w:w="1490" w:type="dxa"/>
          </w:tcPr>
          <w:p w:rsidR="005B11AA" w:rsidRPr="00993643" w:rsidRDefault="005B11AA" w:rsidP="009B7AB1">
            <w:pPr>
              <w:pStyle w:val="Default"/>
            </w:pPr>
          </w:p>
        </w:tc>
        <w:tc>
          <w:tcPr>
            <w:tcW w:w="1482" w:type="dxa"/>
          </w:tcPr>
          <w:p w:rsidR="005B11AA" w:rsidRPr="00993643" w:rsidRDefault="005B11AA" w:rsidP="009B7AB1">
            <w:pPr>
              <w:pStyle w:val="Default"/>
            </w:pPr>
            <w:r w:rsidRPr="00993643">
              <w:t>Mitosis</w:t>
            </w:r>
          </w:p>
        </w:tc>
        <w:tc>
          <w:tcPr>
            <w:tcW w:w="1488" w:type="dxa"/>
          </w:tcPr>
          <w:p w:rsidR="005B11AA" w:rsidRPr="00993643" w:rsidRDefault="005B11AA" w:rsidP="009B7AB1">
            <w:pPr>
              <w:pStyle w:val="Default"/>
            </w:pPr>
            <w:r w:rsidRPr="00993643">
              <w:t>Meiosis</w:t>
            </w:r>
          </w:p>
        </w:tc>
        <w:tc>
          <w:tcPr>
            <w:tcW w:w="1462" w:type="dxa"/>
          </w:tcPr>
          <w:p w:rsidR="005B11AA" w:rsidRPr="00993643" w:rsidRDefault="005B11AA" w:rsidP="009B7AB1">
            <w:pPr>
              <w:pStyle w:val="Default"/>
            </w:pPr>
            <w:r w:rsidRPr="00993643">
              <w:t>Seeds</w:t>
            </w:r>
          </w:p>
        </w:tc>
        <w:tc>
          <w:tcPr>
            <w:tcW w:w="1474" w:type="dxa"/>
          </w:tcPr>
          <w:p w:rsidR="005B11AA" w:rsidRPr="00993643" w:rsidRDefault="005B11AA" w:rsidP="009B7AB1">
            <w:pPr>
              <w:pStyle w:val="Default"/>
            </w:pPr>
            <w:r w:rsidRPr="00993643">
              <w:t>Spores</w:t>
            </w:r>
          </w:p>
        </w:tc>
        <w:tc>
          <w:tcPr>
            <w:tcW w:w="1511" w:type="dxa"/>
          </w:tcPr>
          <w:p w:rsidR="005B11AA" w:rsidRPr="00993643" w:rsidRDefault="005B11AA" w:rsidP="009B7AB1">
            <w:pPr>
              <w:pStyle w:val="Default"/>
            </w:pPr>
            <w:r w:rsidRPr="00993643">
              <w:t>Placental mammals</w:t>
            </w:r>
          </w:p>
        </w:tc>
      </w:tr>
      <w:tr w:rsidR="005B11AA" w:rsidRPr="00993643" w:rsidTr="00993643">
        <w:tc>
          <w:tcPr>
            <w:tcW w:w="1490" w:type="dxa"/>
          </w:tcPr>
          <w:p w:rsidR="005B11AA" w:rsidRPr="00993643" w:rsidRDefault="005B11AA" w:rsidP="009B7AB1">
            <w:pPr>
              <w:pStyle w:val="Default"/>
            </w:pPr>
            <w:r w:rsidRPr="00993643">
              <w:t>Sexual</w:t>
            </w:r>
          </w:p>
        </w:tc>
        <w:tc>
          <w:tcPr>
            <w:tcW w:w="1482" w:type="dxa"/>
          </w:tcPr>
          <w:p w:rsidR="005B11AA" w:rsidRPr="00993643" w:rsidRDefault="005B11AA" w:rsidP="009B7AB1">
            <w:pPr>
              <w:pStyle w:val="Default"/>
            </w:pPr>
          </w:p>
        </w:tc>
        <w:tc>
          <w:tcPr>
            <w:tcW w:w="1488" w:type="dxa"/>
          </w:tcPr>
          <w:p w:rsidR="005B11AA" w:rsidRPr="00993643" w:rsidRDefault="005B11AA" w:rsidP="009B7AB1">
            <w:pPr>
              <w:pStyle w:val="Default"/>
            </w:pPr>
          </w:p>
        </w:tc>
        <w:tc>
          <w:tcPr>
            <w:tcW w:w="1462" w:type="dxa"/>
          </w:tcPr>
          <w:p w:rsidR="005B11AA" w:rsidRPr="00993643" w:rsidRDefault="005B11AA" w:rsidP="009B7AB1">
            <w:pPr>
              <w:pStyle w:val="Default"/>
            </w:pPr>
          </w:p>
        </w:tc>
        <w:tc>
          <w:tcPr>
            <w:tcW w:w="1474" w:type="dxa"/>
          </w:tcPr>
          <w:p w:rsidR="005B11AA" w:rsidRPr="00993643" w:rsidRDefault="005B11AA" w:rsidP="009B7AB1">
            <w:pPr>
              <w:pStyle w:val="Default"/>
            </w:pPr>
          </w:p>
        </w:tc>
        <w:tc>
          <w:tcPr>
            <w:tcW w:w="1511" w:type="dxa"/>
          </w:tcPr>
          <w:p w:rsidR="005B11AA" w:rsidRPr="00993643" w:rsidRDefault="005B11AA" w:rsidP="009B7AB1">
            <w:pPr>
              <w:pStyle w:val="Default"/>
            </w:pPr>
          </w:p>
        </w:tc>
      </w:tr>
      <w:tr w:rsidR="005B11AA" w:rsidRPr="00993643" w:rsidTr="00993643">
        <w:tc>
          <w:tcPr>
            <w:tcW w:w="1490" w:type="dxa"/>
          </w:tcPr>
          <w:p w:rsidR="005B11AA" w:rsidRPr="00993643" w:rsidRDefault="005B11AA" w:rsidP="009B7AB1">
            <w:pPr>
              <w:pStyle w:val="Default"/>
            </w:pPr>
            <w:r w:rsidRPr="00993643">
              <w:t>Asexual</w:t>
            </w:r>
          </w:p>
        </w:tc>
        <w:tc>
          <w:tcPr>
            <w:tcW w:w="1482" w:type="dxa"/>
          </w:tcPr>
          <w:p w:rsidR="005B11AA" w:rsidRPr="00993643" w:rsidRDefault="005B11AA" w:rsidP="009B7AB1">
            <w:pPr>
              <w:pStyle w:val="Default"/>
            </w:pPr>
          </w:p>
        </w:tc>
        <w:tc>
          <w:tcPr>
            <w:tcW w:w="1488" w:type="dxa"/>
          </w:tcPr>
          <w:p w:rsidR="005B11AA" w:rsidRPr="00993643" w:rsidRDefault="005B11AA" w:rsidP="009B7AB1">
            <w:pPr>
              <w:pStyle w:val="Default"/>
            </w:pPr>
          </w:p>
        </w:tc>
        <w:tc>
          <w:tcPr>
            <w:tcW w:w="1462" w:type="dxa"/>
          </w:tcPr>
          <w:p w:rsidR="005B11AA" w:rsidRPr="00993643" w:rsidRDefault="005B11AA" w:rsidP="009B7AB1">
            <w:pPr>
              <w:pStyle w:val="Default"/>
            </w:pPr>
          </w:p>
        </w:tc>
        <w:tc>
          <w:tcPr>
            <w:tcW w:w="1474" w:type="dxa"/>
          </w:tcPr>
          <w:p w:rsidR="005B11AA" w:rsidRPr="00993643" w:rsidRDefault="005B11AA" w:rsidP="009B7AB1">
            <w:pPr>
              <w:pStyle w:val="Default"/>
            </w:pPr>
          </w:p>
        </w:tc>
        <w:tc>
          <w:tcPr>
            <w:tcW w:w="1511" w:type="dxa"/>
          </w:tcPr>
          <w:p w:rsidR="005B11AA" w:rsidRPr="00993643" w:rsidRDefault="005B11AA" w:rsidP="009B7AB1">
            <w:pPr>
              <w:pStyle w:val="Default"/>
            </w:pPr>
          </w:p>
        </w:tc>
      </w:tr>
    </w:tbl>
    <w:p w:rsidR="005B11AA" w:rsidRPr="007A2B58" w:rsidRDefault="005B11AA" w:rsidP="009B7AB1">
      <w:pPr>
        <w:pStyle w:val="Default"/>
        <w:ind w:left="720"/>
      </w:pPr>
    </w:p>
    <w:p w:rsidR="005B11AA" w:rsidRPr="007A2B58" w:rsidRDefault="005B11AA" w:rsidP="00CF5FF3">
      <w:pPr>
        <w:pStyle w:val="Default"/>
        <w:numPr>
          <w:ilvl w:val="2"/>
          <w:numId w:val="1"/>
        </w:numPr>
      </w:pPr>
      <w:r w:rsidRPr="007A2B58">
        <w:t>State how Sexual reproduction is different from asexual.</w:t>
      </w:r>
    </w:p>
    <w:p w:rsidR="005B11AA" w:rsidRPr="007A2B58" w:rsidRDefault="005B11AA" w:rsidP="00CF5FF3">
      <w:pPr>
        <w:pStyle w:val="Default"/>
        <w:numPr>
          <w:ilvl w:val="2"/>
          <w:numId w:val="1"/>
        </w:numPr>
      </w:pPr>
      <w:r w:rsidRPr="007A2B58">
        <w:t>What are eggs?</w:t>
      </w:r>
    </w:p>
    <w:p w:rsidR="005B11AA" w:rsidRPr="007A2B58" w:rsidRDefault="005B11AA" w:rsidP="00CF5FF3">
      <w:pPr>
        <w:pStyle w:val="Default"/>
        <w:numPr>
          <w:ilvl w:val="2"/>
          <w:numId w:val="1"/>
        </w:numPr>
      </w:pPr>
      <w:r w:rsidRPr="007A2B58">
        <w:t>What does a seed contain?</w:t>
      </w:r>
    </w:p>
    <w:p w:rsidR="005B11AA" w:rsidRPr="007A2B58" w:rsidRDefault="005B11AA" w:rsidP="00CF5FF3">
      <w:pPr>
        <w:pStyle w:val="Default"/>
        <w:numPr>
          <w:ilvl w:val="2"/>
          <w:numId w:val="1"/>
        </w:numPr>
      </w:pPr>
      <w:r w:rsidRPr="007A2B58">
        <w:t>What are spores?</w:t>
      </w:r>
    </w:p>
    <w:p w:rsidR="005B11AA" w:rsidRPr="007A2B58" w:rsidRDefault="005B11AA" w:rsidP="009B7AB1">
      <w:pPr>
        <w:pStyle w:val="Default"/>
        <w:numPr>
          <w:ilvl w:val="3"/>
          <w:numId w:val="1"/>
        </w:numPr>
      </w:pPr>
      <w:r w:rsidRPr="007A2B58">
        <w:t>List 2 organisms that release spores.</w:t>
      </w:r>
    </w:p>
    <w:p w:rsidR="005B11AA" w:rsidRPr="007A2B58" w:rsidRDefault="005B11AA" w:rsidP="009B7AB1">
      <w:pPr>
        <w:pStyle w:val="Default"/>
        <w:numPr>
          <w:ilvl w:val="2"/>
          <w:numId w:val="1"/>
        </w:numPr>
      </w:pPr>
      <w:r w:rsidRPr="007A2B58">
        <w:t>What is a placenta?</w:t>
      </w:r>
    </w:p>
    <w:p w:rsidR="005B11AA" w:rsidRPr="007A2B58" w:rsidRDefault="005B11AA" w:rsidP="005C52E7">
      <w:pPr>
        <w:pStyle w:val="Default"/>
        <w:numPr>
          <w:ilvl w:val="3"/>
          <w:numId w:val="1"/>
        </w:numPr>
      </w:pPr>
      <w:r w:rsidRPr="007A2B58">
        <w:t>Give 3 examples of placental mammals.</w:t>
      </w:r>
    </w:p>
    <w:p w:rsidR="005B11AA" w:rsidRPr="007A2B58" w:rsidRDefault="005B11AA" w:rsidP="009B7AB1">
      <w:pPr>
        <w:pStyle w:val="Default"/>
        <w:ind w:left="720"/>
      </w:pPr>
    </w:p>
    <w:p w:rsidR="005B11AA" w:rsidRPr="007A2B58" w:rsidRDefault="005B11AA" w:rsidP="009B7AB1">
      <w:pPr>
        <w:pStyle w:val="Default"/>
        <w:ind w:left="720"/>
      </w:pPr>
    </w:p>
    <w:p w:rsidR="005B11AA" w:rsidRPr="007A2B58" w:rsidRDefault="005B11AA" w:rsidP="009B7AB1">
      <w:pPr>
        <w:pStyle w:val="Default"/>
        <w:ind w:left="720"/>
      </w:pPr>
    </w:p>
    <w:p w:rsidR="005B11AA" w:rsidRPr="007A2B58" w:rsidRDefault="005B11AA" w:rsidP="009B7AB1">
      <w:pPr>
        <w:pStyle w:val="Default"/>
        <w:ind w:left="720"/>
      </w:pPr>
    </w:p>
    <w:p w:rsidR="005B11AA" w:rsidRPr="007A2B58" w:rsidRDefault="005B11AA" w:rsidP="009B7AB1">
      <w:pPr>
        <w:pStyle w:val="Default"/>
        <w:ind w:left="720"/>
      </w:pPr>
    </w:p>
    <w:p w:rsidR="005B11AA" w:rsidRPr="007A2B58" w:rsidRDefault="005B11AA" w:rsidP="009B7AB1">
      <w:pPr>
        <w:pStyle w:val="Default"/>
        <w:ind w:left="720"/>
      </w:pPr>
    </w:p>
    <w:p w:rsidR="005B11AA" w:rsidRPr="007A2B58" w:rsidRDefault="005B11AA" w:rsidP="009B7AB1">
      <w:pPr>
        <w:pStyle w:val="Default"/>
        <w:ind w:left="720"/>
      </w:pPr>
    </w:p>
    <w:p w:rsidR="005B11AA" w:rsidRPr="00525503" w:rsidRDefault="005B11AA" w:rsidP="00CF5FF3">
      <w:pPr>
        <w:pStyle w:val="Default"/>
        <w:numPr>
          <w:ilvl w:val="0"/>
          <w:numId w:val="1"/>
        </w:numPr>
      </w:pPr>
      <w:r w:rsidRPr="00525503">
        <w:t xml:space="preserve">Analyze behavioral adaptations that help accomplish basic life functions such as suckling, taxes/taxis, migration, estivation, and hibernation, habituation, imprinting, classical conditioning (e.g. Pavlov’s dog–stimulus association), and trial and error learning. </w:t>
      </w:r>
    </w:p>
    <w:p w:rsidR="005B11AA" w:rsidRPr="00525503" w:rsidRDefault="005B11AA" w:rsidP="009B7AB1">
      <w:pPr>
        <w:pStyle w:val="Default"/>
        <w:numPr>
          <w:ilvl w:val="1"/>
          <w:numId w:val="1"/>
        </w:numPr>
      </w:pPr>
      <w:r w:rsidRPr="00525503">
        <w:t>Check which of these are innate behaviors and which are learned behaviors:</w:t>
      </w:r>
    </w:p>
    <w:p w:rsidR="005B11AA" w:rsidRPr="00525503" w:rsidRDefault="005B11AA" w:rsidP="009B7AB1">
      <w:pPr>
        <w:pStyle w:val="Default"/>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7"/>
        <w:gridCol w:w="1377"/>
        <w:gridCol w:w="1377"/>
        <w:gridCol w:w="1377"/>
        <w:gridCol w:w="1377"/>
        <w:gridCol w:w="1377"/>
      </w:tblGrid>
      <w:tr w:rsidR="005B11AA" w:rsidRPr="00993643" w:rsidTr="00993643">
        <w:tc>
          <w:tcPr>
            <w:tcW w:w="1377" w:type="dxa"/>
          </w:tcPr>
          <w:p w:rsidR="005B11AA" w:rsidRPr="00993643" w:rsidRDefault="005B11AA" w:rsidP="009B7AB1">
            <w:pPr>
              <w:pStyle w:val="Default"/>
            </w:pPr>
          </w:p>
        </w:tc>
        <w:tc>
          <w:tcPr>
            <w:tcW w:w="1377" w:type="dxa"/>
          </w:tcPr>
          <w:p w:rsidR="005B11AA" w:rsidRPr="00993643" w:rsidRDefault="005B11AA" w:rsidP="009B7AB1">
            <w:pPr>
              <w:pStyle w:val="Default"/>
            </w:pPr>
            <w:r w:rsidRPr="00993643">
              <w:t>Suckling</w:t>
            </w:r>
          </w:p>
        </w:tc>
        <w:tc>
          <w:tcPr>
            <w:tcW w:w="1377" w:type="dxa"/>
          </w:tcPr>
          <w:p w:rsidR="005B11AA" w:rsidRPr="00993643" w:rsidRDefault="005B11AA" w:rsidP="009B7AB1">
            <w:pPr>
              <w:pStyle w:val="Default"/>
            </w:pPr>
            <w:r w:rsidRPr="00993643">
              <w:t>Taxes/taxis</w:t>
            </w:r>
          </w:p>
        </w:tc>
        <w:tc>
          <w:tcPr>
            <w:tcW w:w="1377" w:type="dxa"/>
          </w:tcPr>
          <w:p w:rsidR="005B11AA" w:rsidRPr="00993643" w:rsidRDefault="005B11AA" w:rsidP="009B7AB1">
            <w:pPr>
              <w:pStyle w:val="Default"/>
            </w:pPr>
            <w:r w:rsidRPr="00993643">
              <w:t>Migration</w:t>
            </w:r>
          </w:p>
        </w:tc>
        <w:tc>
          <w:tcPr>
            <w:tcW w:w="1377" w:type="dxa"/>
          </w:tcPr>
          <w:p w:rsidR="005B11AA" w:rsidRPr="00993643" w:rsidRDefault="005B11AA" w:rsidP="009B7AB1">
            <w:pPr>
              <w:pStyle w:val="Default"/>
            </w:pPr>
            <w:r w:rsidRPr="00993643">
              <w:t>Estivation</w:t>
            </w:r>
          </w:p>
        </w:tc>
        <w:tc>
          <w:tcPr>
            <w:tcW w:w="1377" w:type="dxa"/>
          </w:tcPr>
          <w:p w:rsidR="005B11AA" w:rsidRPr="00993643" w:rsidRDefault="005B11AA" w:rsidP="009B7AB1">
            <w:pPr>
              <w:pStyle w:val="Default"/>
            </w:pPr>
            <w:r w:rsidRPr="00993643">
              <w:t>Hibernation</w:t>
            </w:r>
          </w:p>
        </w:tc>
      </w:tr>
      <w:tr w:rsidR="005B11AA" w:rsidRPr="00993643" w:rsidTr="00993643">
        <w:tc>
          <w:tcPr>
            <w:tcW w:w="1377" w:type="dxa"/>
          </w:tcPr>
          <w:p w:rsidR="005B11AA" w:rsidRPr="00993643" w:rsidRDefault="005B11AA" w:rsidP="009B7AB1">
            <w:pPr>
              <w:pStyle w:val="Default"/>
            </w:pPr>
            <w:r w:rsidRPr="00993643">
              <w:t>Innate</w:t>
            </w:r>
          </w:p>
        </w:tc>
        <w:tc>
          <w:tcPr>
            <w:tcW w:w="1377" w:type="dxa"/>
          </w:tcPr>
          <w:p w:rsidR="005B11AA" w:rsidRPr="00993643" w:rsidRDefault="005B11AA" w:rsidP="009B7AB1">
            <w:pPr>
              <w:pStyle w:val="Default"/>
            </w:pPr>
          </w:p>
        </w:tc>
        <w:tc>
          <w:tcPr>
            <w:tcW w:w="1377" w:type="dxa"/>
          </w:tcPr>
          <w:p w:rsidR="005B11AA" w:rsidRPr="00993643" w:rsidRDefault="005B11AA" w:rsidP="009B7AB1">
            <w:pPr>
              <w:pStyle w:val="Default"/>
            </w:pPr>
          </w:p>
        </w:tc>
        <w:tc>
          <w:tcPr>
            <w:tcW w:w="1377" w:type="dxa"/>
          </w:tcPr>
          <w:p w:rsidR="005B11AA" w:rsidRPr="00993643" w:rsidRDefault="005B11AA" w:rsidP="009B7AB1">
            <w:pPr>
              <w:pStyle w:val="Default"/>
            </w:pPr>
          </w:p>
        </w:tc>
        <w:tc>
          <w:tcPr>
            <w:tcW w:w="1377" w:type="dxa"/>
          </w:tcPr>
          <w:p w:rsidR="005B11AA" w:rsidRPr="00993643" w:rsidRDefault="005B11AA" w:rsidP="009B7AB1">
            <w:pPr>
              <w:pStyle w:val="Default"/>
            </w:pPr>
          </w:p>
        </w:tc>
        <w:tc>
          <w:tcPr>
            <w:tcW w:w="1377" w:type="dxa"/>
          </w:tcPr>
          <w:p w:rsidR="005B11AA" w:rsidRPr="00993643" w:rsidRDefault="005B11AA" w:rsidP="009B7AB1">
            <w:pPr>
              <w:pStyle w:val="Default"/>
            </w:pPr>
          </w:p>
        </w:tc>
      </w:tr>
      <w:tr w:rsidR="005B11AA" w:rsidRPr="00993643" w:rsidTr="00993643">
        <w:tc>
          <w:tcPr>
            <w:tcW w:w="1377" w:type="dxa"/>
          </w:tcPr>
          <w:p w:rsidR="005B11AA" w:rsidRPr="00993643" w:rsidRDefault="005B11AA" w:rsidP="009B7AB1">
            <w:pPr>
              <w:pStyle w:val="Default"/>
            </w:pPr>
            <w:r w:rsidRPr="00993643">
              <w:t>Learned</w:t>
            </w:r>
          </w:p>
        </w:tc>
        <w:tc>
          <w:tcPr>
            <w:tcW w:w="1377" w:type="dxa"/>
          </w:tcPr>
          <w:p w:rsidR="005B11AA" w:rsidRPr="00993643" w:rsidRDefault="005B11AA" w:rsidP="009B7AB1">
            <w:pPr>
              <w:pStyle w:val="Default"/>
            </w:pPr>
          </w:p>
        </w:tc>
        <w:tc>
          <w:tcPr>
            <w:tcW w:w="1377" w:type="dxa"/>
          </w:tcPr>
          <w:p w:rsidR="005B11AA" w:rsidRPr="00993643" w:rsidRDefault="005B11AA" w:rsidP="009B7AB1">
            <w:pPr>
              <w:pStyle w:val="Default"/>
            </w:pPr>
          </w:p>
        </w:tc>
        <w:tc>
          <w:tcPr>
            <w:tcW w:w="1377" w:type="dxa"/>
          </w:tcPr>
          <w:p w:rsidR="005B11AA" w:rsidRPr="00993643" w:rsidRDefault="005B11AA" w:rsidP="009B7AB1">
            <w:pPr>
              <w:pStyle w:val="Default"/>
            </w:pPr>
          </w:p>
        </w:tc>
        <w:tc>
          <w:tcPr>
            <w:tcW w:w="1377" w:type="dxa"/>
          </w:tcPr>
          <w:p w:rsidR="005B11AA" w:rsidRPr="00993643" w:rsidRDefault="005B11AA" w:rsidP="009B7AB1">
            <w:pPr>
              <w:pStyle w:val="Default"/>
            </w:pPr>
          </w:p>
        </w:tc>
        <w:tc>
          <w:tcPr>
            <w:tcW w:w="1377" w:type="dxa"/>
          </w:tcPr>
          <w:p w:rsidR="005B11AA" w:rsidRPr="00993643" w:rsidRDefault="005B11AA" w:rsidP="009B7AB1">
            <w:pPr>
              <w:pStyle w:val="Default"/>
            </w:pPr>
          </w:p>
        </w:tc>
      </w:tr>
    </w:tbl>
    <w:p w:rsidR="005B11AA" w:rsidRPr="00525503" w:rsidRDefault="005B11AA" w:rsidP="009B7AB1">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6"/>
        <w:gridCol w:w="1430"/>
        <w:gridCol w:w="1376"/>
        <w:gridCol w:w="1377"/>
        <w:gridCol w:w="1377"/>
      </w:tblGrid>
      <w:tr w:rsidR="005B11AA" w:rsidRPr="00993643" w:rsidTr="00993643">
        <w:tc>
          <w:tcPr>
            <w:tcW w:w="1376" w:type="dxa"/>
          </w:tcPr>
          <w:p w:rsidR="005B11AA" w:rsidRPr="00993643" w:rsidRDefault="005B11AA" w:rsidP="00A42428">
            <w:pPr>
              <w:pStyle w:val="Default"/>
            </w:pPr>
          </w:p>
        </w:tc>
        <w:tc>
          <w:tcPr>
            <w:tcW w:w="1379" w:type="dxa"/>
          </w:tcPr>
          <w:p w:rsidR="005B11AA" w:rsidRPr="00993643" w:rsidRDefault="005B11AA" w:rsidP="00A42428">
            <w:pPr>
              <w:pStyle w:val="Default"/>
            </w:pPr>
            <w:r w:rsidRPr="00993643">
              <w:t>Classical conditioning</w:t>
            </w:r>
          </w:p>
        </w:tc>
        <w:tc>
          <w:tcPr>
            <w:tcW w:w="1376" w:type="dxa"/>
          </w:tcPr>
          <w:p w:rsidR="005B11AA" w:rsidRPr="00993643" w:rsidRDefault="005B11AA" w:rsidP="00A42428">
            <w:pPr>
              <w:pStyle w:val="Default"/>
            </w:pPr>
            <w:r w:rsidRPr="00993643">
              <w:t>Trial and error learning</w:t>
            </w:r>
          </w:p>
        </w:tc>
        <w:tc>
          <w:tcPr>
            <w:tcW w:w="1377" w:type="dxa"/>
          </w:tcPr>
          <w:p w:rsidR="005B11AA" w:rsidRPr="00993643" w:rsidRDefault="005B11AA" w:rsidP="00A42428">
            <w:pPr>
              <w:pStyle w:val="Default"/>
            </w:pPr>
            <w:r w:rsidRPr="00993643">
              <w:t>Habituation</w:t>
            </w:r>
          </w:p>
        </w:tc>
        <w:tc>
          <w:tcPr>
            <w:tcW w:w="1377" w:type="dxa"/>
          </w:tcPr>
          <w:p w:rsidR="005B11AA" w:rsidRPr="00993643" w:rsidRDefault="005B11AA" w:rsidP="00A42428">
            <w:pPr>
              <w:pStyle w:val="Default"/>
            </w:pPr>
            <w:r w:rsidRPr="00993643">
              <w:t>imprinting</w:t>
            </w:r>
          </w:p>
        </w:tc>
      </w:tr>
      <w:tr w:rsidR="005B11AA" w:rsidRPr="00993643" w:rsidTr="00993643">
        <w:tc>
          <w:tcPr>
            <w:tcW w:w="1376" w:type="dxa"/>
          </w:tcPr>
          <w:p w:rsidR="005B11AA" w:rsidRPr="00993643" w:rsidRDefault="005B11AA" w:rsidP="00A42428">
            <w:pPr>
              <w:pStyle w:val="Default"/>
            </w:pPr>
            <w:r w:rsidRPr="00993643">
              <w:t>Innate</w:t>
            </w:r>
          </w:p>
        </w:tc>
        <w:tc>
          <w:tcPr>
            <w:tcW w:w="1379" w:type="dxa"/>
          </w:tcPr>
          <w:p w:rsidR="005B11AA" w:rsidRPr="00993643" w:rsidRDefault="005B11AA" w:rsidP="00A42428">
            <w:pPr>
              <w:pStyle w:val="Default"/>
            </w:pPr>
          </w:p>
        </w:tc>
        <w:tc>
          <w:tcPr>
            <w:tcW w:w="1376" w:type="dxa"/>
          </w:tcPr>
          <w:p w:rsidR="005B11AA" w:rsidRPr="00993643" w:rsidRDefault="005B11AA" w:rsidP="00A42428">
            <w:pPr>
              <w:pStyle w:val="Default"/>
            </w:pPr>
          </w:p>
        </w:tc>
        <w:tc>
          <w:tcPr>
            <w:tcW w:w="1377" w:type="dxa"/>
          </w:tcPr>
          <w:p w:rsidR="005B11AA" w:rsidRPr="00993643" w:rsidRDefault="005B11AA" w:rsidP="00A42428">
            <w:pPr>
              <w:pStyle w:val="Default"/>
            </w:pPr>
          </w:p>
        </w:tc>
        <w:tc>
          <w:tcPr>
            <w:tcW w:w="1377" w:type="dxa"/>
          </w:tcPr>
          <w:p w:rsidR="005B11AA" w:rsidRPr="00993643" w:rsidRDefault="005B11AA" w:rsidP="00A42428">
            <w:pPr>
              <w:pStyle w:val="Default"/>
            </w:pPr>
          </w:p>
        </w:tc>
      </w:tr>
      <w:tr w:rsidR="005B11AA" w:rsidRPr="00993643" w:rsidTr="00993643">
        <w:tc>
          <w:tcPr>
            <w:tcW w:w="1376" w:type="dxa"/>
          </w:tcPr>
          <w:p w:rsidR="005B11AA" w:rsidRPr="00993643" w:rsidRDefault="005B11AA" w:rsidP="00A42428">
            <w:pPr>
              <w:pStyle w:val="Default"/>
            </w:pPr>
            <w:r w:rsidRPr="00993643">
              <w:t>Learned</w:t>
            </w:r>
          </w:p>
        </w:tc>
        <w:tc>
          <w:tcPr>
            <w:tcW w:w="1379" w:type="dxa"/>
          </w:tcPr>
          <w:p w:rsidR="005B11AA" w:rsidRPr="00993643" w:rsidRDefault="005B11AA" w:rsidP="00A42428">
            <w:pPr>
              <w:pStyle w:val="Default"/>
            </w:pPr>
          </w:p>
        </w:tc>
        <w:tc>
          <w:tcPr>
            <w:tcW w:w="1376" w:type="dxa"/>
          </w:tcPr>
          <w:p w:rsidR="005B11AA" w:rsidRPr="00993643" w:rsidRDefault="005B11AA" w:rsidP="00A42428">
            <w:pPr>
              <w:pStyle w:val="Default"/>
            </w:pPr>
          </w:p>
        </w:tc>
        <w:tc>
          <w:tcPr>
            <w:tcW w:w="1377" w:type="dxa"/>
          </w:tcPr>
          <w:p w:rsidR="005B11AA" w:rsidRPr="00993643" w:rsidRDefault="005B11AA" w:rsidP="00A42428">
            <w:pPr>
              <w:pStyle w:val="Default"/>
            </w:pPr>
          </w:p>
        </w:tc>
        <w:tc>
          <w:tcPr>
            <w:tcW w:w="1377" w:type="dxa"/>
          </w:tcPr>
          <w:p w:rsidR="005B11AA" w:rsidRPr="00993643" w:rsidRDefault="005B11AA" w:rsidP="00A42428">
            <w:pPr>
              <w:pStyle w:val="Default"/>
            </w:pPr>
          </w:p>
        </w:tc>
      </w:tr>
    </w:tbl>
    <w:p w:rsidR="005B11AA" w:rsidRPr="00525503" w:rsidRDefault="005B11AA" w:rsidP="009B7AB1">
      <w:pPr>
        <w:pStyle w:val="Default"/>
        <w:ind w:left="360"/>
      </w:pPr>
    </w:p>
    <w:p w:rsidR="005B11AA" w:rsidRPr="00525503" w:rsidRDefault="005B11AA" w:rsidP="009B7AB1">
      <w:pPr>
        <w:pStyle w:val="Default"/>
        <w:numPr>
          <w:ilvl w:val="0"/>
          <w:numId w:val="1"/>
        </w:numPr>
      </w:pPr>
      <w:r w:rsidRPr="00525503">
        <w:t>Match these with their definitions/examples:</w:t>
      </w:r>
    </w:p>
    <w:p w:rsidR="005B11AA" w:rsidRPr="00525503" w:rsidRDefault="005B11AA" w:rsidP="009B7AB1">
      <w:pPr>
        <w:pStyle w:val="Default"/>
        <w:numPr>
          <w:ilvl w:val="1"/>
          <w:numId w:val="1"/>
        </w:numPr>
      </w:pPr>
      <w:r w:rsidRPr="00525503">
        <w:t>Suckling</w:t>
      </w:r>
      <w:r w:rsidRPr="00525503">
        <w:tab/>
      </w:r>
      <w:r w:rsidRPr="00525503">
        <w:tab/>
      </w:r>
      <w:r w:rsidRPr="00525503">
        <w:tab/>
        <w:t>1. Instinctive seasonal movement of animals.</w:t>
      </w:r>
    </w:p>
    <w:p w:rsidR="005B11AA" w:rsidRPr="00525503" w:rsidRDefault="005B11AA" w:rsidP="009B7AB1">
      <w:pPr>
        <w:pStyle w:val="Default"/>
        <w:numPr>
          <w:ilvl w:val="1"/>
          <w:numId w:val="1"/>
        </w:numPr>
      </w:pPr>
      <w:r w:rsidRPr="00525503">
        <w:t>Taxes/taxis</w:t>
      </w:r>
      <w:r w:rsidRPr="00525503">
        <w:tab/>
      </w:r>
      <w:r w:rsidRPr="00525503">
        <w:tab/>
      </w:r>
      <w:r w:rsidRPr="00525503">
        <w:tab/>
        <w:t>2. An instinct of mammals that helps with feeding.</w:t>
      </w:r>
    </w:p>
    <w:p w:rsidR="005B11AA" w:rsidRPr="00525503" w:rsidRDefault="005B11AA" w:rsidP="009B7AB1">
      <w:pPr>
        <w:pStyle w:val="Default"/>
        <w:numPr>
          <w:ilvl w:val="1"/>
          <w:numId w:val="1"/>
        </w:numPr>
      </w:pPr>
      <w:r w:rsidRPr="00525503">
        <w:t>Migration</w:t>
      </w:r>
      <w:r w:rsidRPr="00525503">
        <w:tab/>
      </w:r>
      <w:r w:rsidRPr="00525503">
        <w:tab/>
      </w:r>
      <w:r w:rsidRPr="00525503">
        <w:tab/>
        <w:t>3. Insects moving toward light.</w:t>
      </w:r>
      <w:r w:rsidRPr="00525503">
        <w:tab/>
      </w:r>
    </w:p>
    <w:p w:rsidR="005B11AA" w:rsidRPr="00525503" w:rsidRDefault="005B11AA" w:rsidP="009B7AB1">
      <w:pPr>
        <w:pStyle w:val="Default"/>
        <w:numPr>
          <w:ilvl w:val="1"/>
          <w:numId w:val="1"/>
        </w:numPr>
      </w:pPr>
      <w:r w:rsidRPr="00525503">
        <w:t>Estivation</w:t>
      </w:r>
      <w:r w:rsidRPr="00525503">
        <w:tab/>
      </w:r>
      <w:r w:rsidRPr="00525503">
        <w:tab/>
      </w:r>
      <w:r w:rsidRPr="00525503">
        <w:tab/>
        <w:t>4. Reduced metabolism during cold months.</w:t>
      </w:r>
    </w:p>
    <w:p w:rsidR="005B11AA" w:rsidRPr="00525503" w:rsidRDefault="005B11AA" w:rsidP="009B7AB1">
      <w:pPr>
        <w:pStyle w:val="Default"/>
        <w:numPr>
          <w:ilvl w:val="1"/>
          <w:numId w:val="1"/>
        </w:numPr>
      </w:pPr>
      <w:r w:rsidRPr="00525503">
        <w:t>Hibernation</w:t>
      </w:r>
      <w:r w:rsidRPr="00525503">
        <w:tab/>
      </w:r>
      <w:r w:rsidRPr="00525503">
        <w:tab/>
      </w:r>
      <w:r w:rsidRPr="00525503">
        <w:tab/>
        <w:t xml:space="preserve">5. An animal forms a social attachment to another object.  </w:t>
      </w:r>
    </w:p>
    <w:p w:rsidR="005B11AA" w:rsidRPr="00525503" w:rsidRDefault="005B11AA" w:rsidP="009B7AB1">
      <w:pPr>
        <w:pStyle w:val="Default"/>
        <w:numPr>
          <w:ilvl w:val="1"/>
          <w:numId w:val="1"/>
        </w:numPr>
      </w:pPr>
      <w:r w:rsidRPr="00525503">
        <w:t>Habituation</w:t>
      </w:r>
      <w:r w:rsidRPr="00525503">
        <w:tab/>
      </w:r>
      <w:r w:rsidRPr="00525503">
        <w:tab/>
      </w:r>
      <w:r w:rsidRPr="00525503">
        <w:tab/>
        <w:t>6. Birds learn that grass/twigs make better nests than empty cans.</w:t>
      </w:r>
    </w:p>
    <w:p w:rsidR="005B11AA" w:rsidRPr="00525503" w:rsidRDefault="005B11AA" w:rsidP="009B7AB1">
      <w:pPr>
        <w:pStyle w:val="Default"/>
        <w:numPr>
          <w:ilvl w:val="1"/>
          <w:numId w:val="1"/>
        </w:numPr>
      </w:pPr>
      <w:r w:rsidRPr="00525503">
        <w:t>Imprinting</w:t>
      </w:r>
      <w:r w:rsidRPr="00525503">
        <w:tab/>
      </w:r>
      <w:r w:rsidRPr="00525503">
        <w:tab/>
        <w:t xml:space="preserve">            7. Learning by association.</w:t>
      </w:r>
    </w:p>
    <w:p w:rsidR="005B11AA" w:rsidRPr="00525503" w:rsidRDefault="005B11AA" w:rsidP="009B7AB1">
      <w:pPr>
        <w:pStyle w:val="Default"/>
        <w:numPr>
          <w:ilvl w:val="1"/>
          <w:numId w:val="1"/>
        </w:numPr>
      </w:pPr>
      <w:r w:rsidRPr="00525503">
        <w:t>Classical conditioning</w:t>
      </w:r>
      <w:r w:rsidRPr="00525503">
        <w:tab/>
      </w:r>
      <w:r w:rsidRPr="00525503">
        <w:tab/>
        <w:t>8. Reduced metabolism during intense heat.</w:t>
      </w:r>
    </w:p>
    <w:p w:rsidR="005B11AA" w:rsidRPr="00525503" w:rsidRDefault="005B11AA" w:rsidP="005C52E7">
      <w:pPr>
        <w:pStyle w:val="Default"/>
        <w:numPr>
          <w:ilvl w:val="1"/>
          <w:numId w:val="1"/>
        </w:numPr>
      </w:pPr>
      <w:r w:rsidRPr="00525503">
        <w:t>Trial and error learning</w:t>
      </w:r>
      <w:r w:rsidRPr="00525503">
        <w:tab/>
        <w:t xml:space="preserve">7. A learned behavior that occurs when an animal is repeatedly </w:t>
      </w:r>
    </w:p>
    <w:p w:rsidR="005B11AA" w:rsidRPr="0021379E" w:rsidRDefault="005B11AA" w:rsidP="009B7AB1">
      <w:pPr>
        <w:pStyle w:val="Default"/>
        <w:ind w:left="4320"/>
      </w:pPr>
      <w:r w:rsidRPr="00525503">
        <w:t xml:space="preserve">   given a stimulus not associated with any punishment or reward.</w:t>
      </w:r>
    </w:p>
    <w:p w:rsidR="005B11AA" w:rsidRPr="0021379E" w:rsidRDefault="005B11AA" w:rsidP="009B7AB1">
      <w:pPr>
        <w:pStyle w:val="Default"/>
        <w:rPr>
          <w:b/>
        </w:rPr>
      </w:pPr>
    </w:p>
    <w:p w:rsidR="005B11AA" w:rsidRPr="0021379E" w:rsidRDefault="005B11AA" w:rsidP="009B7AB1">
      <w:pPr>
        <w:pStyle w:val="Default"/>
        <w:rPr>
          <w:b/>
        </w:rPr>
      </w:pPr>
      <w:r w:rsidRPr="0021379E">
        <w:rPr>
          <w:b/>
        </w:rPr>
        <w:t xml:space="preserve">Bio 2.1.3 Explain various ways organisms interact with each other (including predation, competition, parasitism, mutualism) and with their environments resulting in stability within ecosystems. </w:t>
      </w:r>
    </w:p>
    <w:p w:rsidR="005B11AA" w:rsidRPr="0021379E" w:rsidRDefault="005B11AA" w:rsidP="00CF088A">
      <w:pPr>
        <w:pStyle w:val="Default"/>
        <w:numPr>
          <w:ilvl w:val="0"/>
          <w:numId w:val="1"/>
        </w:numPr>
      </w:pPr>
      <w:r w:rsidRPr="0021379E">
        <w:t>Identify and describe symbiotic relationships (give examples):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6"/>
        <w:gridCol w:w="1577"/>
        <w:gridCol w:w="1610"/>
        <w:gridCol w:w="1762"/>
        <w:gridCol w:w="1662"/>
        <w:gridCol w:w="1529"/>
        <w:gridCol w:w="1260"/>
      </w:tblGrid>
      <w:tr w:rsidR="005B11AA" w:rsidRPr="00993643" w:rsidTr="00993643">
        <w:tc>
          <w:tcPr>
            <w:tcW w:w="1616" w:type="dxa"/>
          </w:tcPr>
          <w:p w:rsidR="005B11AA" w:rsidRPr="00993643" w:rsidRDefault="005B11AA" w:rsidP="00576B03">
            <w:pPr>
              <w:pStyle w:val="Default"/>
            </w:pPr>
          </w:p>
        </w:tc>
        <w:tc>
          <w:tcPr>
            <w:tcW w:w="1577" w:type="dxa"/>
          </w:tcPr>
          <w:p w:rsidR="005B11AA" w:rsidRPr="00993643" w:rsidRDefault="005B11AA" w:rsidP="00576B03">
            <w:pPr>
              <w:pStyle w:val="Default"/>
            </w:pPr>
            <w:r w:rsidRPr="00993643">
              <w:t>One organism benefits, the other is harmed</w:t>
            </w:r>
          </w:p>
        </w:tc>
        <w:tc>
          <w:tcPr>
            <w:tcW w:w="1610" w:type="dxa"/>
          </w:tcPr>
          <w:p w:rsidR="005B11AA" w:rsidRPr="00993643" w:rsidRDefault="005B11AA" w:rsidP="00576B03">
            <w:pPr>
              <w:pStyle w:val="Default"/>
            </w:pPr>
            <w:r w:rsidRPr="00993643">
              <w:t>Both organisms benefit</w:t>
            </w:r>
          </w:p>
        </w:tc>
        <w:tc>
          <w:tcPr>
            <w:tcW w:w="1762" w:type="dxa"/>
          </w:tcPr>
          <w:p w:rsidR="005B11AA" w:rsidRPr="00993643" w:rsidRDefault="005B11AA" w:rsidP="00576B03">
            <w:pPr>
              <w:pStyle w:val="Default"/>
            </w:pPr>
            <w:r w:rsidRPr="00993643">
              <w:t>Trichonympha live in the guts of parasites and digest cellulose</w:t>
            </w:r>
          </w:p>
        </w:tc>
        <w:tc>
          <w:tcPr>
            <w:tcW w:w="1662" w:type="dxa"/>
          </w:tcPr>
          <w:p w:rsidR="005B11AA" w:rsidRPr="00993643" w:rsidRDefault="005B11AA" w:rsidP="00576B03">
            <w:pPr>
              <w:pStyle w:val="Default"/>
            </w:pPr>
            <w:r w:rsidRPr="00993643">
              <w:t>Tapeworms</w:t>
            </w:r>
          </w:p>
        </w:tc>
        <w:tc>
          <w:tcPr>
            <w:tcW w:w="1529" w:type="dxa"/>
          </w:tcPr>
          <w:p w:rsidR="005B11AA" w:rsidRPr="00993643" w:rsidRDefault="005B11AA" w:rsidP="00576B03">
            <w:pPr>
              <w:pStyle w:val="Default"/>
            </w:pPr>
            <w:r w:rsidRPr="00993643">
              <w:t>Lichens (algae and fungus)</w:t>
            </w:r>
          </w:p>
        </w:tc>
        <w:tc>
          <w:tcPr>
            <w:tcW w:w="1260" w:type="dxa"/>
          </w:tcPr>
          <w:p w:rsidR="005B11AA" w:rsidRPr="00993643" w:rsidRDefault="005B11AA" w:rsidP="00576B03">
            <w:pPr>
              <w:pStyle w:val="Default"/>
            </w:pPr>
            <w:r w:rsidRPr="00993643">
              <w:t>Bedbugs</w:t>
            </w:r>
          </w:p>
        </w:tc>
      </w:tr>
      <w:tr w:rsidR="005B11AA" w:rsidRPr="00993643" w:rsidTr="00993643">
        <w:tc>
          <w:tcPr>
            <w:tcW w:w="1616" w:type="dxa"/>
          </w:tcPr>
          <w:p w:rsidR="005B11AA" w:rsidRPr="00993643" w:rsidRDefault="005B11AA" w:rsidP="00576B03">
            <w:pPr>
              <w:pStyle w:val="Default"/>
            </w:pPr>
            <w:r w:rsidRPr="00993643">
              <w:t>Mutalism</w:t>
            </w:r>
          </w:p>
        </w:tc>
        <w:tc>
          <w:tcPr>
            <w:tcW w:w="1577" w:type="dxa"/>
          </w:tcPr>
          <w:p w:rsidR="005B11AA" w:rsidRPr="00993643" w:rsidRDefault="005B11AA" w:rsidP="00576B03">
            <w:pPr>
              <w:pStyle w:val="Default"/>
            </w:pPr>
          </w:p>
        </w:tc>
        <w:tc>
          <w:tcPr>
            <w:tcW w:w="1610" w:type="dxa"/>
          </w:tcPr>
          <w:p w:rsidR="005B11AA" w:rsidRPr="00993643" w:rsidRDefault="005B11AA" w:rsidP="00576B03">
            <w:pPr>
              <w:pStyle w:val="Default"/>
            </w:pPr>
          </w:p>
        </w:tc>
        <w:tc>
          <w:tcPr>
            <w:tcW w:w="1762" w:type="dxa"/>
          </w:tcPr>
          <w:p w:rsidR="005B11AA" w:rsidRPr="00993643" w:rsidRDefault="005B11AA" w:rsidP="00576B03">
            <w:pPr>
              <w:pStyle w:val="Default"/>
            </w:pPr>
          </w:p>
        </w:tc>
        <w:tc>
          <w:tcPr>
            <w:tcW w:w="1662" w:type="dxa"/>
          </w:tcPr>
          <w:p w:rsidR="005B11AA" w:rsidRPr="00993643" w:rsidRDefault="005B11AA" w:rsidP="00576B03">
            <w:pPr>
              <w:pStyle w:val="Default"/>
            </w:pPr>
          </w:p>
        </w:tc>
        <w:tc>
          <w:tcPr>
            <w:tcW w:w="1529" w:type="dxa"/>
          </w:tcPr>
          <w:p w:rsidR="005B11AA" w:rsidRPr="00993643" w:rsidRDefault="005B11AA" w:rsidP="00576B03">
            <w:pPr>
              <w:pStyle w:val="Default"/>
            </w:pPr>
          </w:p>
        </w:tc>
        <w:tc>
          <w:tcPr>
            <w:tcW w:w="1260" w:type="dxa"/>
          </w:tcPr>
          <w:p w:rsidR="005B11AA" w:rsidRPr="00993643" w:rsidRDefault="005B11AA" w:rsidP="00576B03">
            <w:pPr>
              <w:pStyle w:val="Default"/>
            </w:pPr>
          </w:p>
        </w:tc>
      </w:tr>
      <w:tr w:rsidR="005B11AA" w:rsidRPr="00993643" w:rsidTr="00993643">
        <w:tc>
          <w:tcPr>
            <w:tcW w:w="1616" w:type="dxa"/>
          </w:tcPr>
          <w:p w:rsidR="005B11AA" w:rsidRPr="00993643" w:rsidRDefault="005B11AA" w:rsidP="00576B03">
            <w:pPr>
              <w:pStyle w:val="Default"/>
            </w:pPr>
            <w:r w:rsidRPr="00993643">
              <w:t>Parasitism</w:t>
            </w:r>
          </w:p>
        </w:tc>
        <w:tc>
          <w:tcPr>
            <w:tcW w:w="1577" w:type="dxa"/>
          </w:tcPr>
          <w:p w:rsidR="005B11AA" w:rsidRPr="00993643" w:rsidRDefault="005B11AA" w:rsidP="00576B03">
            <w:pPr>
              <w:pStyle w:val="Default"/>
            </w:pPr>
          </w:p>
        </w:tc>
        <w:tc>
          <w:tcPr>
            <w:tcW w:w="1610" w:type="dxa"/>
          </w:tcPr>
          <w:p w:rsidR="005B11AA" w:rsidRPr="00993643" w:rsidRDefault="005B11AA" w:rsidP="00576B03">
            <w:pPr>
              <w:pStyle w:val="Default"/>
            </w:pPr>
          </w:p>
        </w:tc>
        <w:tc>
          <w:tcPr>
            <w:tcW w:w="1762" w:type="dxa"/>
          </w:tcPr>
          <w:p w:rsidR="005B11AA" w:rsidRPr="00993643" w:rsidRDefault="005B11AA" w:rsidP="00576B03">
            <w:pPr>
              <w:pStyle w:val="Default"/>
            </w:pPr>
          </w:p>
        </w:tc>
        <w:tc>
          <w:tcPr>
            <w:tcW w:w="1662" w:type="dxa"/>
          </w:tcPr>
          <w:p w:rsidR="005B11AA" w:rsidRPr="00993643" w:rsidRDefault="005B11AA" w:rsidP="00576B03">
            <w:pPr>
              <w:pStyle w:val="Default"/>
            </w:pPr>
          </w:p>
        </w:tc>
        <w:tc>
          <w:tcPr>
            <w:tcW w:w="1529" w:type="dxa"/>
          </w:tcPr>
          <w:p w:rsidR="005B11AA" w:rsidRPr="00993643" w:rsidRDefault="005B11AA" w:rsidP="00576B03">
            <w:pPr>
              <w:pStyle w:val="Default"/>
            </w:pPr>
          </w:p>
        </w:tc>
        <w:tc>
          <w:tcPr>
            <w:tcW w:w="1260" w:type="dxa"/>
          </w:tcPr>
          <w:p w:rsidR="005B11AA" w:rsidRPr="00993643" w:rsidRDefault="005B11AA" w:rsidP="00576B03">
            <w:pPr>
              <w:pStyle w:val="Default"/>
            </w:pPr>
          </w:p>
        </w:tc>
      </w:tr>
    </w:tbl>
    <w:p w:rsidR="005B11AA" w:rsidRDefault="005B11AA" w:rsidP="00576B03">
      <w:pPr>
        <w:pStyle w:val="Default"/>
        <w:ind w:left="720"/>
      </w:pPr>
    </w:p>
    <w:p w:rsidR="005B11AA" w:rsidRPr="00525503" w:rsidRDefault="005B11AA" w:rsidP="00CF088A">
      <w:pPr>
        <w:pStyle w:val="Default"/>
        <w:numPr>
          <w:ilvl w:val="0"/>
          <w:numId w:val="1"/>
        </w:numPr>
        <w:rPr>
          <w:color w:val="auto"/>
        </w:rPr>
      </w:pPr>
      <w:r w:rsidRPr="00525503">
        <w:rPr>
          <w:color w:val="auto"/>
        </w:rPr>
        <w:t>Exemplify various forms of communication and territorial defense including:</w:t>
      </w:r>
    </w:p>
    <w:p w:rsidR="005B11AA" w:rsidRPr="00525503" w:rsidRDefault="005B11AA" w:rsidP="00CF088A">
      <w:pPr>
        <w:pStyle w:val="Default"/>
        <w:numPr>
          <w:ilvl w:val="1"/>
          <w:numId w:val="1"/>
        </w:numPr>
        <w:rPr>
          <w:color w:val="auto"/>
        </w:rPr>
      </w:pPr>
      <w:r w:rsidRPr="00525503">
        <w:rPr>
          <w:color w:val="auto"/>
        </w:rPr>
        <w:t>communication within social structure using pheromones (Examples: bees, ants, termites)</w:t>
      </w:r>
    </w:p>
    <w:p w:rsidR="005B11AA" w:rsidRPr="00525503" w:rsidRDefault="005B11AA" w:rsidP="00CF088A">
      <w:pPr>
        <w:pStyle w:val="Default"/>
        <w:numPr>
          <w:ilvl w:val="2"/>
          <w:numId w:val="1"/>
        </w:numPr>
        <w:rPr>
          <w:color w:val="auto"/>
        </w:rPr>
      </w:pPr>
      <w:r w:rsidRPr="00525503">
        <w:rPr>
          <w:color w:val="auto"/>
        </w:rPr>
        <w:t xml:space="preserve">define pheromones and give an example of how these organisms use them. </w:t>
      </w:r>
    </w:p>
    <w:p w:rsidR="005B11AA" w:rsidRPr="00525503" w:rsidRDefault="005B11AA" w:rsidP="00CF088A">
      <w:pPr>
        <w:pStyle w:val="Default"/>
        <w:numPr>
          <w:ilvl w:val="1"/>
          <w:numId w:val="1"/>
        </w:numPr>
        <w:rPr>
          <w:color w:val="auto"/>
        </w:rPr>
      </w:pPr>
      <w:r w:rsidRPr="00525503">
        <w:rPr>
          <w:color w:val="auto"/>
        </w:rPr>
        <w:t>courtship dances</w:t>
      </w:r>
    </w:p>
    <w:p w:rsidR="005B11AA" w:rsidRPr="00525503" w:rsidRDefault="005B11AA" w:rsidP="00CF088A">
      <w:pPr>
        <w:pStyle w:val="Default"/>
        <w:numPr>
          <w:ilvl w:val="2"/>
          <w:numId w:val="1"/>
        </w:numPr>
        <w:rPr>
          <w:color w:val="auto"/>
        </w:rPr>
      </w:pPr>
      <w:r w:rsidRPr="00525503">
        <w:rPr>
          <w:color w:val="auto"/>
        </w:rPr>
        <w:t>Give an example of an organism that uses courtship dances.</w:t>
      </w:r>
    </w:p>
    <w:p w:rsidR="005B11AA" w:rsidRPr="00525503" w:rsidRDefault="005B11AA" w:rsidP="00CF088A">
      <w:pPr>
        <w:pStyle w:val="Default"/>
        <w:numPr>
          <w:ilvl w:val="1"/>
          <w:numId w:val="1"/>
        </w:numPr>
        <w:rPr>
          <w:color w:val="auto"/>
        </w:rPr>
      </w:pPr>
      <w:r w:rsidRPr="00525503">
        <w:rPr>
          <w:color w:val="auto"/>
        </w:rPr>
        <w:t xml:space="preserve"> territorial defense (Example: fighting fish). </w:t>
      </w:r>
    </w:p>
    <w:p w:rsidR="005B11AA" w:rsidRPr="00525503" w:rsidRDefault="005B11AA" w:rsidP="00CF088A">
      <w:pPr>
        <w:pStyle w:val="Default"/>
        <w:numPr>
          <w:ilvl w:val="2"/>
          <w:numId w:val="1"/>
        </w:numPr>
        <w:rPr>
          <w:color w:val="auto"/>
        </w:rPr>
      </w:pPr>
      <w:r w:rsidRPr="00525503">
        <w:rPr>
          <w:color w:val="auto"/>
        </w:rPr>
        <w:t>Give 2 other examples of territorial defense.</w:t>
      </w:r>
    </w:p>
    <w:p w:rsidR="005B11AA" w:rsidRPr="0021379E" w:rsidRDefault="005B11AA" w:rsidP="00CF088A">
      <w:pPr>
        <w:pStyle w:val="Default"/>
        <w:numPr>
          <w:ilvl w:val="0"/>
          <w:numId w:val="1"/>
        </w:numPr>
      </w:pPr>
      <w:r w:rsidRPr="0021379E">
        <w:t xml:space="preserve">Explain patterns in predator/prey and competition relationships and how these patterns help maintain stability within an ecosystem with a focus on population dynamics. </w:t>
      </w:r>
    </w:p>
    <w:p w:rsidR="005B11AA" w:rsidRDefault="005B11AA" w:rsidP="00CF088A">
      <w:pPr>
        <w:pStyle w:val="Default"/>
        <w:rPr>
          <w:b/>
        </w:rPr>
      </w:pPr>
    </w:p>
    <w:p w:rsidR="005B11AA" w:rsidRDefault="005B11AA" w:rsidP="00CF088A">
      <w:pPr>
        <w:pStyle w:val="Default"/>
        <w:rPr>
          <w:b/>
        </w:rPr>
      </w:pPr>
    </w:p>
    <w:p w:rsidR="005B11AA" w:rsidRPr="0021379E" w:rsidRDefault="005B11AA" w:rsidP="00CF088A">
      <w:pPr>
        <w:pStyle w:val="Default"/>
        <w:rPr>
          <w:b/>
        </w:rPr>
      </w:pPr>
      <w:r w:rsidRPr="0021379E">
        <w:rPr>
          <w:b/>
        </w:rPr>
        <w:t xml:space="preserve">Bio.2.1.4 Explain why ecosystems can be relatively stable over hundreds or thousands of years, even though populations may fluctuate (emphasizing availability of food, availability of shelter, number of predators and disease). </w:t>
      </w:r>
    </w:p>
    <w:p w:rsidR="005B11AA" w:rsidRPr="0021379E" w:rsidRDefault="005B11AA" w:rsidP="00AD4642">
      <w:pPr>
        <w:pStyle w:val="Default"/>
        <w:numPr>
          <w:ilvl w:val="0"/>
          <w:numId w:val="1"/>
        </w:numPr>
      </w:pPr>
      <w:r w:rsidRPr="0021379E">
        <w:t xml:space="preserve">Generalizing that although some populations have the capacity for exponential growth, there are limited resources that create specific carrying capacities and population sizes are in a dynamic equilibrium with these factors. (e.g. food availability, climate, water, territory). </w:t>
      </w:r>
    </w:p>
    <w:p w:rsidR="005B11AA" w:rsidRPr="0021379E" w:rsidRDefault="005B11AA" w:rsidP="00CF088A">
      <w:pPr>
        <w:pStyle w:val="Default"/>
        <w:numPr>
          <w:ilvl w:val="0"/>
          <w:numId w:val="1"/>
        </w:numPr>
      </w:pPr>
      <w:r w:rsidRPr="0021379E">
        <w:t>Interpret various types of population graphs:</w:t>
      </w:r>
    </w:p>
    <w:p w:rsidR="005B11AA" w:rsidRPr="0021379E" w:rsidRDefault="005B11AA" w:rsidP="00AD4642">
      <w:pPr>
        <w:pStyle w:val="Default"/>
        <w:numPr>
          <w:ilvl w:val="1"/>
          <w:numId w:val="1"/>
        </w:numPr>
      </w:pPr>
      <w:r w:rsidRPr="0021379E">
        <w:t>human population growth graphs indicating historical and potential changes</w:t>
      </w:r>
    </w:p>
    <w:p w:rsidR="005B11AA" w:rsidRPr="0021379E" w:rsidRDefault="005B11AA" w:rsidP="00AD4642">
      <w:pPr>
        <w:pStyle w:val="Default"/>
        <w:numPr>
          <w:ilvl w:val="1"/>
          <w:numId w:val="1"/>
        </w:numPr>
      </w:pPr>
      <w:r w:rsidRPr="0021379E">
        <w:t>factors influencing birth rates and death rates</w:t>
      </w:r>
    </w:p>
    <w:p w:rsidR="005B11AA" w:rsidRPr="0021379E" w:rsidRDefault="005B11AA" w:rsidP="00AD4642">
      <w:pPr>
        <w:pStyle w:val="Default"/>
        <w:numPr>
          <w:ilvl w:val="1"/>
          <w:numId w:val="1"/>
        </w:numPr>
      </w:pPr>
      <w:r w:rsidRPr="0021379E">
        <w:t>effects of population size</w:t>
      </w:r>
    </w:p>
    <w:p w:rsidR="005B11AA" w:rsidRPr="0021379E" w:rsidRDefault="005B11AA" w:rsidP="00AD4642">
      <w:pPr>
        <w:pStyle w:val="Default"/>
        <w:numPr>
          <w:ilvl w:val="1"/>
          <w:numId w:val="1"/>
        </w:numPr>
      </w:pPr>
      <w:r w:rsidRPr="0021379E">
        <w:t xml:space="preserve">population density </w:t>
      </w:r>
    </w:p>
    <w:p w:rsidR="005B11AA" w:rsidRPr="0021379E" w:rsidRDefault="005B11AA" w:rsidP="00AD4642">
      <w:pPr>
        <w:pStyle w:val="Default"/>
        <w:numPr>
          <w:ilvl w:val="1"/>
          <w:numId w:val="1"/>
        </w:numPr>
      </w:pPr>
      <w:r w:rsidRPr="0021379E">
        <w:t xml:space="preserve">resource use on the environment. </w:t>
      </w:r>
    </w:p>
    <w:p w:rsidR="005B11AA" w:rsidRPr="0021379E" w:rsidRDefault="005B11AA" w:rsidP="00CF088A">
      <w:pPr>
        <w:pStyle w:val="Default"/>
        <w:numPr>
          <w:ilvl w:val="0"/>
          <w:numId w:val="1"/>
        </w:numPr>
      </w:pPr>
      <w:r w:rsidRPr="0021379E">
        <w:t xml:space="preserve">Explain how disease can disrupt ecosystem balance. </w:t>
      </w:r>
      <w:r>
        <w:t>Match these e</w:t>
      </w:r>
      <w:r w:rsidRPr="0021379E">
        <w:t>xamples</w:t>
      </w:r>
      <w:r>
        <w:t xml:space="preserve"> with their definitions</w:t>
      </w:r>
      <w:r w:rsidRPr="0021379E">
        <w:t xml:space="preserve">: </w:t>
      </w:r>
    </w:p>
    <w:p w:rsidR="005B11AA" w:rsidRPr="007A2B58" w:rsidRDefault="005B11AA" w:rsidP="00294D7B">
      <w:pPr>
        <w:pStyle w:val="Default"/>
        <w:numPr>
          <w:ilvl w:val="1"/>
          <w:numId w:val="1"/>
        </w:numPr>
      </w:pPr>
      <w:r w:rsidRPr="007A2B58">
        <w:t>AIDS</w:t>
      </w:r>
      <w:r w:rsidRPr="007A2B58">
        <w:tab/>
      </w:r>
      <w:r w:rsidRPr="007A2B58">
        <w:tab/>
        <w:t xml:space="preserve">            1. an introduced species caused by a fungus &amp; spread by elm bark beetle.</w:t>
      </w:r>
    </w:p>
    <w:p w:rsidR="005B11AA" w:rsidRPr="007A2B58" w:rsidRDefault="005B11AA" w:rsidP="00AD4642">
      <w:pPr>
        <w:pStyle w:val="Default"/>
        <w:numPr>
          <w:ilvl w:val="1"/>
          <w:numId w:val="1"/>
        </w:numPr>
      </w:pPr>
      <w:r w:rsidRPr="007A2B58">
        <w:t>Influenza</w:t>
      </w:r>
      <w:r w:rsidRPr="007A2B58">
        <w:tab/>
        <w:t xml:space="preserve">            2. associated with harmful algal blooms and fish kills in NC.</w:t>
      </w:r>
      <w:r w:rsidRPr="007A2B58">
        <w:tab/>
      </w:r>
    </w:p>
    <w:p w:rsidR="005B11AA" w:rsidRPr="007A2B58" w:rsidRDefault="005B11AA" w:rsidP="00AD4642">
      <w:pPr>
        <w:pStyle w:val="Default"/>
        <w:numPr>
          <w:ilvl w:val="1"/>
          <w:numId w:val="1"/>
        </w:numPr>
      </w:pPr>
      <w:r w:rsidRPr="007A2B58">
        <w:t>Tuberculosis (TB)</w:t>
      </w:r>
      <w:r w:rsidRPr="007A2B58">
        <w:tab/>
        <w:t xml:space="preserve">3. seasonal infectious disease caused by an RNA virus. </w:t>
      </w:r>
    </w:p>
    <w:p w:rsidR="005B11AA" w:rsidRPr="007A2B58" w:rsidRDefault="005B11AA" w:rsidP="00AD4642">
      <w:pPr>
        <w:pStyle w:val="Default"/>
        <w:numPr>
          <w:ilvl w:val="1"/>
          <w:numId w:val="1"/>
        </w:numPr>
      </w:pPr>
      <w:r w:rsidRPr="007A2B58">
        <w:t>Dutch Elm Disease     4. final stage of HIV disease which causes severe immune deficiency</w:t>
      </w:r>
    </w:p>
    <w:p w:rsidR="005B11AA" w:rsidRPr="007A2B58" w:rsidRDefault="005B11AA" w:rsidP="008636A8">
      <w:pPr>
        <w:pStyle w:val="Default"/>
        <w:numPr>
          <w:ilvl w:val="1"/>
          <w:numId w:val="1"/>
        </w:numPr>
      </w:pPr>
      <w:r w:rsidRPr="007A2B58">
        <w:t xml:space="preserve">Pfiesteria </w:t>
      </w:r>
      <w:r w:rsidRPr="007A2B58">
        <w:tab/>
      </w:r>
      <w:r w:rsidRPr="007A2B58">
        <w:tab/>
        <w:t>5. contagious bacterial infection that involves the lungs</w:t>
      </w:r>
    </w:p>
    <w:p w:rsidR="005B11AA" w:rsidRPr="007A2B58" w:rsidRDefault="005B11AA" w:rsidP="00A42428">
      <w:pPr>
        <w:pStyle w:val="Default"/>
        <w:ind w:left="720"/>
      </w:pPr>
      <w:r w:rsidRPr="007A2B58">
        <w:t xml:space="preserve"> </w:t>
      </w:r>
    </w:p>
    <w:p w:rsidR="005B11AA" w:rsidRPr="007A2B58" w:rsidRDefault="005B11AA" w:rsidP="008636A8">
      <w:pPr>
        <w:pStyle w:val="Default"/>
        <w:numPr>
          <w:ilvl w:val="0"/>
          <w:numId w:val="1"/>
        </w:numPr>
      </w:pPr>
      <w:r w:rsidRPr="007A2B58">
        <w:t>How are these diseases spread?  Match them with their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6"/>
        <w:gridCol w:w="1836"/>
        <w:gridCol w:w="1836"/>
        <w:gridCol w:w="1836"/>
        <w:gridCol w:w="2214"/>
        <w:gridCol w:w="1458"/>
      </w:tblGrid>
      <w:tr w:rsidR="005B11AA" w:rsidRPr="00993643" w:rsidTr="00993643">
        <w:tc>
          <w:tcPr>
            <w:tcW w:w="1836" w:type="dxa"/>
          </w:tcPr>
          <w:p w:rsidR="005B11AA" w:rsidRPr="00993643" w:rsidRDefault="005B11AA" w:rsidP="008636A8">
            <w:pPr>
              <w:pStyle w:val="Default"/>
            </w:pPr>
          </w:p>
        </w:tc>
        <w:tc>
          <w:tcPr>
            <w:tcW w:w="1836" w:type="dxa"/>
          </w:tcPr>
          <w:p w:rsidR="005B11AA" w:rsidRPr="00993643" w:rsidRDefault="005B11AA" w:rsidP="008636A8">
            <w:pPr>
              <w:pStyle w:val="Default"/>
            </w:pPr>
            <w:r w:rsidRPr="00993643">
              <w:t>AIDS</w:t>
            </w:r>
          </w:p>
        </w:tc>
        <w:tc>
          <w:tcPr>
            <w:tcW w:w="1836" w:type="dxa"/>
          </w:tcPr>
          <w:p w:rsidR="005B11AA" w:rsidRPr="00993643" w:rsidRDefault="005B11AA" w:rsidP="008636A8">
            <w:pPr>
              <w:pStyle w:val="Default"/>
            </w:pPr>
            <w:r w:rsidRPr="00993643">
              <w:t>Influenza</w:t>
            </w:r>
          </w:p>
        </w:tc>
        <w:tc>
          <w:tcPr>
            <w:tcW w:w="1836" w:type="dxa"/>
          </w:tcPr>
          <w:p w:rsidR="005B11AA" w:rsidRPr="00993643" w:rsidRDefault="005B11AA" w:rsidP="008636A8">
            <w:pPr>
              <w:pStyle w:val="Default"/>
            </w:pPr>
            <w:r w:rsidRPr="00993643">
              <w:t xml:space="preserve">Tuberculosis </w:t>
            </w:r>
          </w:p>
        </w:tc>
        <w:tc>
          <w:tcPr>
            <w:tcW w:w="2214" w:type="dxa"/>
          </w:tcPr>
          <w:p w:rsidR="005B11AA" w:rsidRPr="00993643" w:rsidRDefault="005B11AA" w:rsidP="008636A8">
            <w:pPr>
              <w:pStyle w:val="Default"/>
            </w:pPr>
            <w:r w:rsidRPr="00993643">
              <w:t>Dutch Elm Disease</w:t>
            </w:r>
          </w:p>
        </w:tc>
        <w:tc>
          <w:tcPr>
            <w:tcW w:w="1458" w:type="dxa"/>
          </w:tcPr>
          <w:p w:rsidR="005B11AA" w:rsidRPr="00993643" w:rsidRDefault="005B11AA" w:rsidP="008636A8">
            <w:pPr>
              <w:pStyle w:val="Default"/>
            </w:pPr>
            <w:r w:rsidRPr="00993643">
              <w:t>Pfiesteria</w:t>
            </w:r>
          </w:p>
        </w:tc>
      </w:tr>
      <w:tr w:rsidR="005B11AA" w:rsidRPr="00993643" w:rsidTr="00993643">
        <w:tc>
          <w:tcPr>
            <w:tcW w:w="1836" w:type="dxa"/>
          </w:tcPr>
          <w:p w:rsidR="005B11AA" w:rsidRPr="00993643" w:rsidRDefault="005B11AA" w:rsidP="008636A8">
            <w:pPr>
              <w:pStyle w:val="Default"/>
            </w:pPr>
            <w:r w:rsidRPr="00993643">
              <w:t>Air</w:t>
            </w:r>
          </w:p>
        </w:tc>
        <w:tc>
          <w:tcPr>
            <w:tcW w:w="1836" w:type="dxa"/>
          </w:tcPr>
          <w:p w:rsidR="005B11AA" w:rsidRPr="00993643" w:rsidRDefault="005B11AA" w:rsidP="008636A8">
            <w:pPr>
              <w:pStyle w:val="Default"/>
            </w:pPr>
          </w:p>
        </w:tc>
        <w:tc>
          <w:tcPr>
            <w:tcW w:w="1836" w:type="dxa"/>
          </w:tcPr>
          <w:p w:rsidR="005B11AA" w:rsidRPr="00993643" w:rsidRDefault="005B11AA" w:rsidP="008636A8">
            <w:pPr>
              <w:pStyle w:val="Default"/>
            </w:pPr>
          </w:p>
        </w:tc>
        <w:tc>
          <w:tcPr>
            <w:tcW w:w="1836" w:type="dxa"/>
          </w:tcPr>
          <w:p w:rsidR="005B11AA" w:rsidRPr="00993643" w:rsidRDefault="005B11AA" w:rsidP="008636A8">
            <w:pPr>
              <w:pStyle w:val="Default"/>
            </w:pPr>
          </w:p>
        </w:tc>
        <w:tc>
          <w:tcPr>
            <w:tcW w:w="2214" w:type="dxa"/>
          </w:tcPr>
          <w:p w:rsidR="005B11AA" w:rsidRPr="00993643" w:rsidRDefault="005B11AA" w:rsidP="008636A8">
            <w:pPr>
              <w:pStyle w:val="Default"/>
            </w:pPr>
          </w:p>
        </w:tc>
        <w:tc>
          <w:tcPr>
            <w:tcW w:w="1458" w:type="dxa"/>
          </w:tcPr>
          <w:p w:rsidR="005B11AA" w:rsidRPr="00993643" w:rsidRDefault="005B11AA" w:rsidP="008636A8">
            <w:pPr>
              <w:pStyle w:val="Default"/>
            </w:pPr>
          </w:p>
        </w:tc>
      </w:tr>
      <w:tr w:rsidR="005B11AA" w:rsidRPr="00993643" w:rsidTr="00993643">
        <w:tc>
          <w:tcPr>
            <w:tcW w:w="1836" w:type="dxa"/>
          </w:tcPr>
          <w:p w:rsidR="005B11AA" w:rsidRPr="00993643" w:rsidRDefault="005B11AA" w:rsidP="008636A8">
            <w:pPr>
              <w:pStyle w:val="Default"/>
            </w:pPr>
            <w:r w:rsidRPr="00993643">
              <w:t>Blood/Body fluids</w:t>
            </w:r>
          </w:p>
        </w:tc>
        <w:tc>
          <w:tcPr>
            <w:tcW w:w="1836" w:type="dxa"/>
          </w:tcPr>
          <w:p w:rsidR="005B11AA" w:rsidRPr="00993643" w:rsidRDefault="005B11AA" w:rsidP="008636A8">
            <w:pPr>
              <w:pStyle w:val="Default"/>
            </w:pPr>
          </w:p>
        </w:tc>
        <w:tc>
          <w:tcPr>
            <w:tcW w:w="1836" w:type="dxa"/>
          </w:tcPr>
          <w:p w:rsidR="005B11AA" w:rsidRPr="00993643" w:rsidRDefault="005B11AA" w:rsidP="008636A8">
            <w:pPr>
              <w:pStyle w:val="Default"/>
            </w:pPr>
          </w:p>
        </w:tc>
        <w:tc>
          <w:tcPr>
            <w:tcW w:w="1836" w:type="dxa"/>
          </w:tcPr>
          <w:p w:rsidR="005B11AA" w:rsidRPr="00993643" w:rsidRDefault="005B11AA" w:rsidP="008636A8">
            <w:pPr>
              <w:pStyle w:val="Default"/>
            </w:pPr>
          </w:p>
        </w:tc>
        <w:tc>
          <w:tcPr>
            <w:tcW w:w="2214" w:type="dxa"/>
          </w:tcPr>
          <w:p w:rsidR="005B11AA" w:rsidRPr="00993643" w:rsidRDefault="005B11AA" w:rsidP="008636A8">
            <w:pPr>
              <w:pStyle w:val="Default"/>
            </w:pPr>
          </w:p>
        </w:tc>
        <w:tc>
          <w:tcPr>
            <w:tcW w:w="1458" w:type="dxa"/>
          </w:tcPr>
          <w:p w:rsidR="005B11AA" w:rsidRPr="00993643" w:rsidRDefault="005B11AA" w:rsidP="008636A8">
            <w:pPr>
              <w:pStyle w:val="Default"/>
            </w:pPr>
          </w:p>
        </w:tc>
      </w:tr>
      <w:tr w:rsidR="005B11AA" w:rsidRPr="00993643" w:rsidTr="00993643">
        <w:tc>
          <w:tcPr>
            <w:tcW w:w="1836" w:type="dxa"/>
          </w:tcPr>
          <w:p w:rsidR="005B11AA" w:rsidRPr="00993643" w:rsidRDefault="005B11AA" w:rsidP="008636A8">
            <w:pPr>
              <w:pStyle w:val="Default"/>
            </w:pPr>
            <w:r w:rsidRPr="00993643">
              <w:t>Insects</w:t>
            </w:r>
          </w:p>
        </w:tc>
        <w:tc>
          <w:tcPr>
            <w:tcW w:w="1836" w:type="dxa"/>
          </w:tcPr>
          <w:p w:rsidR="005B11AA" w:rsidRPr="00993643" w:rsidRDefault="005B11AA" w:rsidP="008636A8">
            <w:pPr>
              <w:pStyle w:val="Default"/>
            </w:pPr>
          </w:p>
        </w:tc>
        <w:tc>
          <w:tcPr>
            <w:tcW w:w="1836" w:type="dxa"/>
          </w:tcPr>
          <w:p w:rsidR="005B11AA" w:rsidRPr="00993643" w:rsidRDefault="005B11AA" w:rsidP="008636A8">
            <w:pPr>
              <w:pStyle w:val="Default"/>
            </w:pPr>
          </w:p>
        </w:tc>
        <w:tc>
          <w:tcPr>
            <w:tcW w:w="1836" w:type="dxa"/>
          </w:tcPr>
          <w:p w:rsidR="005B11AA" w:rsidRPr="00993643" w:rsidRDefault="005B11AA" w:rsidP="008636A8">
            <w:pPr>
              <w:pStyle w:val="Default"/>
            </w:pPr>
          </w:p>
        </w:tc>
        <w:tc>
          <w:tcPr>
            <w:tcW w:w="2214" w:type="dxa"/>
          </w:tcPr>
          <w:p w:rsidR="005B11AA" w:rsidRPr="00993643" w:rsidRDefault="005B11AA" w:rsidP="008636A8">
            <w:pPr>
              <w:pStyle w:val="Default"/>
            </w:pPr>
          </w:p>
        </w:tc>
        <w:tc>
          <w:tcPr>
            <w:tcW w:w="1458" w:type="dxa"/>
          </w:tcPr>
          <w:p w:rsidR="005B11AA" w:rsidRPr="00993643" w:rsidRDefault="005B11AA" w:rsidP="008636A8">
            <w:pPr>
              <w:pStyle w:val="Default"/>
            </w:pPr>
          </w:p>
        </w:tc>
      </w:tr>
      <w:tr w:rsidR="005B11AA" w:rsidRPr="00993643" w:rsidTr="00993643">
        <w:tc>
          <w:tcPr>
            <w:tcW w:w="1836" w:type="dxa"/>
          </w:tcPr>
          <w:p w:rsidR="005B11AA" w:rsidRPr="00993643" w:rsidRDefault="005B11AA" w:rsidP="008636A8">
            <w:pPr>
              <w:pStyle w:val="Default"/>
            </w:pPr>
            <w:r w:rsidRPr="00993643">
              <w:t>Direct contact with the toxins released  by this organism</w:t>
            </w:r>
          </w:p>
        </w:tc>
        <w:tc>
          <w:tcPr>
            <w:tcW w:w="1836" w:type="dxa"/>
          </w:tcPr>
          <w:p w:rsidR="005B11AA" w:rsidRPr="00993643" w:rsidRDefault="005B11AA" w:rsidP="008636A8">
            <w:pPr>
              <w:pStyle w:val="Default"/>
            </w:pPr>
          </w:p>
        </w:tc>
        <w:tc>
          <w:tcPr>
            <w:tcW w:w="1836" w:type="dxa"/>
          </w:tcPr>
          <w:p w:rsidR="005B11AA" w:rsidRPr="00993643" w:rsidRDefault="005B11AA" w:rsidP="008636A8">
            <w:pPr>
              <w:pStyle w:val="Default"/>
            </w:pPr>
          </w:p>
        </w:tc>
        <w:tc>
          <w:tcPr>
            <w:tcW w:w="1836" w:type="dxa"/>
          </w:tcPr>
          <w:p w:rsidR="005B11AA" w:rsidRPr="00993643" w:rsidRDefault="005B11AA" w:rsidP="008636A8">
            <w:pPr>
              <w:pStyle w:val="Default"/>
            </w:pPr>
          </w:p>
        </w:tc>
        <w:tc>
          <w:tcPr>
            <w:tcW w:w="2214" w:type="dxa"/>
          </w:tcPr>
          <w:p w:rsidR="005B11AA" w:rsidRPr="00993643" w:rsidRDefault="005B11AA" w:rsidP="008636A8">
            <w:pPr>
              <w:pStyle w:val="Default"/>
            </w:pPr>
          </w:p>
        </w:tc>
        <w:tc>
          <w:tcPr>
            <w:tcW w:w="1458" w:type="dxa"/>
          </w:tcPr>
          <w:p w:rsidR="005B11AA" w:rsidRPr="00993643" w:rsidRDefault="005B11AA" w:rsidP="008636A8">
            <w:pPr>
              <w:pStyle w:val="Default"/>
            </w:pPr>
          </w:p>
        </w:tc>
      </w:tr>
    </w:tbl>
    <w:p w:rsidR="005B11AA" w:rsidRPr="007A2B58" w:rsidRDefault="005B11AA" w:rsidP="008636A8">
      <w:pPr>
        <w:pStyle w:val="Default"/>
      </w:pPr>
    </w:p>
    <w:p w:rsidR="005B11AA" w:rsidRPr="007A2B58" w:rsidRDefault="005B11AA" w:rsidP="00A42428">
      <w:pPr>
        <w:pStyle w:val="NormalWeb"/>
        <w:numPr>
          <w:ilvl w:val="0"/>
          <w:numId w:val="1"/>
        </w:numPr>
      </w:pPr>
      <w:r w:rsidRPr="007A2B58">
        <w:t>Does your risk of contracting AIDS, The Flu, and TB increase if you:</w:t>
      </w:r>
    </w:p>
    <w:p w:rsidR="005B11AA" w:rsidRPr="007A2B58" w:rsidRDefault="005B11AA" w:rsidP="00A42428">
      <w:pPr>
        <w:pStyle w:val="NormalWeb"/>
        <w:numPr>
          <w:ilvl w:val="0"/>
          <w:numId w:val="5"/>
        </w:numPr>
      </w:pPr>
      <w:r w:rsidRPr="007A2B58">
        <w:t>Are in frequent contact with people who have these diseases?</w:t>
      </w:r>
    </w:p>
    <w:p w:rsidR="005B11AA" w:rsidRPr="007A2B58" w:rsidRDefault="005B11AA" w:rsidP="00A42428">
      <w:pPr>
        <w:pStyle w:val="NormalWeb"/>
        <w:numPr>
          <w:ilvl w:val="0"/>
          <w:numId w:val="5"/>
        </w:numPr>
      </w:pPr>
      <w:r w:rsidRPr="007A2B58">
        <w:t>Have poor nutrition?</w:t>
      </w:r>
    </w:p>
    <w:p w:rsidR="005B11AA" w:rsidRPr="007A2B58" w:rsidRDefault="005B11AA" w:rsidP="00A42428">
      <w:pPr>
        <w:pStyle w:val="NormalWeb"/>
        <w:numPr>
          <w:ilvl w:val="0"/>
          <w:numId w:val="5"/>
        </w:numPr>
      </w:pPr>
      <w:r w:rsidRPr="007A2B58">
        <w:t>Live in crowded or unsanitary living conditions?</w:t>
      </w:r>
    </w:p>
    <w:p w:rsidR="005B11AA" w:rsidRPr="007A2B58" w:rsidRDefault="005B11AA" w:rsidP="003A1BBE">
      <w:pPr>
        <w:pStyle w:val="Default"/>
      </w:pPr>
    </w:p>
    <w:p w:rsidR="005B11AA" w:rsidRPr="007A2B58" w:rsidRDefault="005B11AA" w:rsidP="003A1BBE">
      <w:pPr>
        <w:pStyle w:val="Default"/>
        <w:rPr>
          <w:b/>
        </w:rPr>
      </w:pPr>
      <w:r w:rsidRPr="007A2B58">
        <w:rPr>
          <w:b/>
        </w:rPr>
        <w:t xml:space="preserve">Biology Essential Standard Bio.2.2 </w:t>
      </w:r>
    </w:p>
    <w:p w:rsidR="005B11AA" w:rsidRPr="007A2B58" w:rsidRDefault="005B11AA" w:rsidP="003A1BBE">
      <w:pPr>
        <w:pStyle w:val="Default"/>
        <w:rPr>
          <w:b/>
        </w:rPr>
      </w:pPr>
      <w:r w:rsidRPr="007A2B58">
        <w:rPr>
          <w:b/>
        </w:rPr>
        <w:t xml:space="preserve">Understand the impact of human activities on the environment (one generation affects the next). </w:t>
      </w:r>
    </w:p>
    <w:p w:rsidR="005B11AA" w:rsidRPr="007A2B58" w:rsidRDefault="005B11AA" w:rsidP="003A1BBE">
      <w:pPr>
        <w:pStyle w:val="Default"/>
        <w:rPr>
          <w:b/>
        </w:rPr>
      </w:pPr>
    </w:p>
    <w:p w:rsidR="005B11AA" w:rsidRPr="0092584B" w:rsidRDefault="005B11AA" w:rsidP="003A1BBE">
      <w:pPr>
        <w:pStyle w:val="Default"/>
        <w:rPr>
          <w:b/>
        </w:rPr>
      </w:pPr>
      <w:r w:rsidRPr="007A2B58">
        <w:rPr>
          <w:b/>
        </w:rPr>
        <w:t>Bio.2.2.1 Infer how human activities (including population growth, pollution, global warming, burning of fossil fuels, habitat destruction</w:t>
      </w:r>
      <w:r w:rsidRPr="0092584B">
        <w:rPr>
          <w:b/>
        </w:rPr>
        <w:t xml:space="preserve"> and introduction of nonnative species) may impact the environment. </w:t>
      </w:r>
    </w:p>
    <w:p w:rsidR="005B11AA" w:rsidRPr="0092584B" w:rsidRDefault="005B11AA" w:rsidP="003A1BBE">
      <w:pPr>
        <w:pStyle w:val="Default"/>
        <w:rPr>
          <w:b/>
        </w:rPr>
      </w:pPr>
    </w:p>
    <w:p w:rsidR="005B11AA" w:rsidRDefault="005B11AA" w:rsidP="003A1BBE">
      <w:pPr>
        <w:pStyle w:val="Default"/>
        <w:numPr>
          <w:ilvl w:val="0"/>
          <w:numId w:val="1"/>
        </w:numPr>
      </w:pPr>
      <w:r w:rsidRPr="0021379E">
        <w:t xml:space="preserve">Summarize how humans modify ecosystems through population growth, technology, consumption of resources and production of waste. </w:t>
      </w:r>
    </w:p>
    <w:p w:rsidR="005B11AA" w:rsidRDefault="005B11AA" w:rsidP="003A1BBE">
      <w:pPr>
        <w:pStyle w:val="Default"/>
        <w:numPr>
          <w:ilvl w:val="0"/>
          <w:numId w:val="1"/>
        </w:numPr>
      </w:pPr>
      <w:r w:rsidRPr="0021379E">
        <w:t xml:space="preserve">Interpret data regarding the historical and predicted impact on ecosystems and global climate. </w:t>
      </w:r>
    </w:p>
    <w:p w:rsidR="005B11AA" w:rsidRDefault="005B11AA" w:rsidP="0092584B">
      <w:pPr>
        <w:pStyle w:val="Default"/>
        <w:ind w:left="720"/>
      </w:pPr>
    </w:p>
    <w:p w:rsidR="005B11AA" w:rsidRDefault="005B11AA" w:rsidP="0092584B">
      <w:pPr>
        <w:pStyle w:val="Default"/>
        <w:ind w:left="720"/>
      </w:pPr>
    </w:p>
    <w:p w:rsidR="005B11AA" w:rsidRDefault="005B11AA" w:rsidP="0092584B">
      <w:pPr>
        <w:pStyle w:val="Default"/>
        <w:ind w:left="720"/>
      </w:pPr>
    </w:p>
    <w:p w:rsidR="005B11AA" w:rsidRDefault="005B11AA" w:rsidP="0092584B">
      <w:pPr>
        <w:pStyle w:val="Default"/>
        <w:ind w:left="720"/>
      </w:pPr>
    </w:p>
    <w:p w:rsidR="005B11AA" w:rsidRDefault="005B11AA" w:rsidP="003A1BBE">
      <w:pPr>
        <w:pStyle w:val="Default"/>
        <w:numPr>
          <w:ilvl w:val="0"/>
          <w:numId w:val="1"/>
        </w:numPr>
      </w:pPr>
      <w:r w:rsidRPr="0021379E">
        <w:t xml:space="preserve">Explain factors that impact North Carolina ecosystems. </w:t>
      </w:r>
    </w:p>
    <w:p w:rsidR="005B11AA" w:rsidRDefault="005B11AA" w:rsidP="0092584B">
      <w:pPr>
        <w:pStyle w:val="Default"/>
        <w:numPr>
          <w:ilvl w:val="1"/>
          <w:numId w:val="1"/>
        </w:numPr>
      </w:pPr>
      <w:r>
        <w:t>How does acid rain a</w:t>
      </w:r>
      <w:r w:rsidRPr="0021379E">
        <w:t xml:space="preserve">ffect </w:t>
      </w:r>
      <w:r>
        <w:t xml:space="preserve">the </w:t>
      </w:r>
      <w:r w:rsidRPr="0021379E">
        <w:t>mountains</w:t>
      </w:r>
      <w:r>
        <w:t xml:space="preserve"> of North Carolina?</w:t>
      </w:r>
    </w:p>
    <w:p w:rsidR="005B11AA" w:rsidRDefault="005B11AA" w:rsidP="0092584B">
      <w:pPr>
        <w:pStyle w:val="Default"/>
        <w:numPr>
          <w:ilvl w:val="1"/>
          <w:numId w:val="1"/>
        </w:numPr>
      </w:pPr>
      <w:r>
        <w:t>Is</w:t>
      </w:r>
      <w:r w:rsidRPr="0021379E">
        <w:t xml:space="preserve"> erosion</w:t>
      </w:r>
      <w:r>
        <w:t xml:space="preserve"> a problem on NC beaches?            If so, how are we taking care of the problem?</w:t>
      </w:r>
    </w:p>
    <w:p w:rsidR="005B11AA" w:rsidRDefault="005B11AA" w:rsidP="0092584B">
      <w:pPr>
        <w:pStyle w:val="Default"/>
        <w:numPr>
          <w:ilvl w:val="1"/>
          <w:numId w:val="1"/>
        </w:numPr>
      </w:pPr>
      <w:r>
        <w:t xml:space="preserve">How is </w:t>
      </w:r>
      <w:r w:rsidRPr="0021379E">
        <w:t>urban development in the Piedmont leading to habitat destruction</w:t>
      </w:r>
      <w:r>
        <w:t>/</w:t>
      </w:r>
      <w:r w:rsidRPr="0021379E">
        <w:t>water runoff</w:t>
      </w:r>
      <w:r>
        <w:t xml:space="preserve"> and what are some of the consequences?</w:t>
      </w:r>
    </w:p>
    <w:p w:rsidR="005B11AA" w:rsidRDefault="005B11AA" w:rsidP="0092584B">
      <w:pPr>
        <w:pStyle w:val="Default"/>
        <w:numPr>
          <w:ilvl w:val="1"/>
          <w:numId w:val="1"/>
        </w:numPr>
      </w:pPr>
      <w:r>
        <w:t xml:space="preserve">How are </w:t>
      </w:r>
      <w:r w:rsidRPr="0021379E">
        <w:t>waste lagoons on hog farms</w:t>
      </w:r>
      <w:r>
        <w:t xml:space="preserve"> affecting the environment?</w:t>
      </w:r>
    </w:p>
    <w:p w:rsidR="005B11AA" w:rsidRPr="0021379E" w:rsidRDefault="005B11AA" w:rsidP="0092584B">
      <w:pPr>
        <w:pStyle w:val="Default"/>
        <w:numPr>
          <w:ilvl w:val="1"/>
          <w:numId w:val="1"/>
        </w:numPr>
      </w:pPr>
      <w:r>
        <w:t xml:space="preserve">How do you know that </w:t>
      </w:r>
      <w:r w:rsidRPr="0021379E">
        <w:t xml:space="preserve">Kudzu </w:t>
      </w:r>
      <w:r>
        <w:t>is</w:t>
      </w:r>
      <w:r w:rsidRPr="0021379E">
        <w:t xml:space="preserve"> an invasive plant</w:t>
      </w:r>
      <w:r>
        <w:t>?</w:t>
      </w:r>
      <w:r w:rsidRPr="0021379E">
        <w:t xml:space="preserve"> </w:t>
      </w:r>
    </w:p>
    <w:p w:rsidR="005B11AA" w:rsidRPr="0021379E" w:rsidRDefault="005B11AA" w:rsidP="003A1BBE">
      <w:pPr>
        <w:pStyle w:val="Default"/>
      </w:pPr>
    </w:p>
    <w:p w:rsidR="005B11AA" w:rsidRPr="0092584B" w:rsidRDefault="005B11AA" w:rsidP="009B7AB1">
      <w:pPr>
        <w:pStyle w:val="Default"/>
        <w:rPr>
          <w:b/>
        </w:rPr>
      </w:pPr>
      <w:r w:rsidRPr="0092584B">
        <w:rPr>
          <w:b/>
        </w:rPr>
        <w:t xml:space="preserve">Bio.2.2.2 Explain how the use, protection and conservation of natural resources by humans impact the environment from one generation to the next. </w:t>
      </w:r>
    </w:p>
    <w:p w:rsidR="005B11AA" w:rsidRPr="0092584B" w:rsidRDefault="005B11AA" w:rsidP="003A1BBE">
      <w:pPr>
        <w:pStyle w:val="Default"/>
        <w:rPr>
          <w:b/>
        </w:rPr>
      </w:pPr>
    </w:p>
    <w:p w:rsidR="005B11AA" w:rsidRDefault="005B11AA" w:rsidP="00FC46DF">
      <w:pPr>
        <w:pStyle w:val="Default"/>
        <w:numPr>
          <w:ilvl w:val="0"/>
          <w:numId w:val="1"/>
        </w:numPr>
      </w:pPr>
      <w:r w:rsidRPr="0021379E">
        <w:t>Explain the impact of humans on natural resources</w:t>
      </w:r>
      <w:r>
        <w:t xml:space="preserve"> (be sure to give examples):</w:t>
      </w:r>
    </w:p>
    <w:p w:rsidR="005B11AA" w:rsidRDefault="005B11AA" w:rsidP="00FC46DF">
      <w:pPr>
        <w:pStyle w:val="Default"/>
        <w:numPr>
          <w:ilvl w:val="1"/>
          <w:numId w:val="1"/>
        </w:numPr>
      </w:pPr>
      <w:r w:rsidRPr="0021379E">
        <w:t>resource depletion</w:t>
      </w:r>
    </w:p>
    <w:p w:rsidR="005B11AA" w:rsidRDefault="005B11AA" w:rsidP="00FC46DF">
      <w:pPr>
        <w:pStyle w:val="Default"/>
        <w:numPr>
          <w:ilvl w:val="1"/>
          <w:numId w:val="1"/>
        </w:numPr>
      </w:pPr>
      <w:r>
        <w:t>deforestation</w:t>
      </w:r>
    </w:p>
    <w:p w:rsidR="005B11AA" w:rsidRDefault="005B11AA" w:rsidP="00FC46DF">
      <w:pPr>
        <w:pStyle w:val="Default"/>
        <w:numPr>
          <w:ilvl w:val="1"/>
          <w:numId w:val="1"/>
        </w:numPr>
      </w:pPr>
      <w:r w:rsidRPr="0021379E">
        <w:t xml:space="preserve">pesticide use </w:t>
      </w:r>
    </w:p>
    <w:p w:rsidR="005B11AA" w:rsidRDefault="005B11AA" w:rsidP="003A1BBE">
      <w:pPr>
        <w:pStyle w:val="Default"/>
        <w:numPr>
          <w:ilvl w:val="1"/>
          <w:numId w:val="1"/>
        </w:numPr>
      </w:pPr>
      <w:r w:rsidRPr="0021379E">
        <w:t xml:space="preserve">bioaccumulation  </w:t>
      </w:r>
    </w:p>
    <w:p w:rsidR="005B11AA" w:rsidRDefault="005B11AA" w:rsidP="000E6932">
      <w:pPr>
        <w:pStyle w:val="Default"/>
        <w:numPr>
          <w:ilvl w:val="0"/>
          <w:numId w:val="1"/>
        </w:numPr>
      </w:pPr>
      <w:r>
        <w:t>List 5 ways you can e</w:t>
      </w:r>
      <w:r w:rsidRPr="0021379E">
        <w:t>xemplify conservation methods and stewardship</w:t>
      </w:r>
      <w:r>
        <w:t>:</w:t>
      </w:r>
    </w:p>
    <w:p w:rsidR="005B11AA" w:rsidRDefault="005B11AA" w:rsidP="00E33CDF">
      <w:pPr>
        <w:pStyle w:val="Default"/>
      </w:pPr>
    </w:p>
    <w:p w:rsidR="005B11AA" w:rsidRDefault="005B11AA" w:rsidP="00E33CDF">
      <w:pPr>
        <w:pStyle w:val="Default"/>
      </w:pPr>
    </w:p>
    <w:p w:rsidR="005B11AA" w:rsidRDefault="005B11AA" w:rsidP="000D58E0">
      <w:pPr>
        <w:pStyle w:val="Default"/>
        <w:rPr>
          <w:b/>
        </w:rPr>
      </w:pPr>
      <w:r>
        <w:rPr>
          <w:b/>
        </w:rPr>
        <w:t xml:space="preserve">Biology Essential Standard </w:t>
      </w:r>
      <w:r w:rsidRPr="000D58E0">
        <w:rPr>
          <w:b/>
        </w:rPr>
        <w:t xml:space="preserve">3.1 </w:t>
      </w:r>
    </w:p>
    <w:p w:rsidR="005B11AA" w:rsidRPr="0021379E" w:rsidRDefault="005B11AA" w:rsidP="00722D4F">
      <w:pPr>
        <w:pStyle w:val="Default"/>
      </w:pPr>
      <w:r w:rsidRPr="000D58E0">
        <w:rPr>
          <w:b/>
        </w:rPr>
        <w:t>Explain how traits are determined by the</w:t>
      </w:r>
      <w:r>
        <w:rPr>
          <w:b/>
        </w:rPr>
        <w:t xml:space="preserve"> structure and function of DNA. </w:t>
      </w:r>
    </w:p>
    <w:p w:rsidR="005B11AA" w:rsidRPr="000D58E0" w:rsidRDefault="005B11AA" w:rsidP="000D58E0">
      <w:pPr>
        <w:pStyle w:val="Default"/>
        <w:rPr>
          <w:b/>
        </w:rPr>
      </w:pPr>
    </w:p>
    <w:p w:rsidR="005B11AA" w:rsidRPr="00722D4F" w:rsidRDefault="005B11AA" w:rsidP="003A1BBE">
      <w:pPr>
        <w:pStyle w:val="Default"/>
        <w:rPr>
          <w:b/>
        </w:rPr>
      </w:pPr>
      <w:r w:rsidRPr="00722D4F">
        <w:rPr>
          <w:b/>
        </w:rPr>
        <w:t xml:space="preserve">Bio.3.1.1 Explain the double-stranded, complementary nature of DNA as related to its function in the cell. </w:t>
      </w:r>
    </w:p>
    <w:p w:rsidR="005B11AA" w:rsidRDefault="005B11AA" w:rsidP="003A1BBE">
      <w:pPr>
        <w:pStyle w:val="Default"/>
      </w:pPr>
    </w:p>
    <w:p w:rsidR="005B11AA" w:rsidRDefault="005B11AA" w:rsidP="000D58E0">
      <w:pPr>
        <w:pStyle w:val="Default"/>
      </w:pPr>
      <w:r w:rsidRPr="0021379E">
        <w:t xml:space="preserve">• Develop a cause-and-effect model relating the structure of DNA to the functions of replication and protein synthesis: </w:t>
      </w:r>
    </w:p>
    <w:p w:rsidR="005B11AA" w:rsidRDefault="005B11AA" w:rsidP="000D58E0">
      <w:pPr>
        <w:pStyle w:val="Default"/>
      </w:pPr>
    </w:p>
    <w:p w:rsidR="005B11AA" w:rsidRDefault="005B11AA" w:rsidP="000D58E0">
      <w:pPr>
        <w:pStyle w:val="Default"/>
      </w:pPr>
      <w:r w:rsidRPr="0056315B">
        <w:rPr>
          <w:b/>
        </w:rPr>
        <w:t>Use these words to complete #57:</w:t>
      </w:r>
      <w:r>
        <w:t xml:space="preserve">  genes, double helix, protein, cytosine, S phase, nitrogenous, thymine, phosphate-sugar, protein, hydrogen (Note that protein is used twice!)</w:t>
      </w:r>
    </w:p>
    <w:p w:rsidR="005B11AA" w:rsidRPr="0021379E" w:rsidRDefault="005B11AA" w:rsidP="000D58E0">
      <w:pPr>
        <w:pStyle w:val="Default"/>
      </w:pPr>
    </w:p>
    <w:p w:rsidR="005B11AA" w:rsidRDefault="005B11AA" w:rsidP="00341D40">
      <w:pPr>
        <w:pStyle w:val="Default"/>
        <w:numPr>
          <w:ilvl w:val="0"/>
          <w:numId w:val="1"/>
        </w:numPr>
      </w:pPr>
      <w:r w:rsidRPr="0021379E">
        <w:t xml:space="preserve">The structure of DNA is a </w:t>
      </w:r>
      <w:r>
        <w:t>_________________________</w:t>
      </w:r>
      <w:r w:rsidRPr="0021379E">
        <w:t xml:space="preserve"> or “twisted ladder” structure. The sides are composed of alternating </w:t>
      </w:r>
      <w:r>
        <w:t>__________________________</w:t>
      </w:r>
      <w:r w:rsidRPr="0021379E">
        <w:t xml:space="preserve"> groups and “rungs of the DNA ladder” are composed of complementary </w:t>
      </w:r>
      <w:r>
        <w:t>________________</w:t>
      </w:r>
      <w:r w:rsidRPr="0021379E">
        <w:t xml:space="preserve"> base pairs</w:t>
      </w:r>
      <w:r>
        <w:t>.</w:t>
      </w:r>
    </w:p>
    <w:p w:rsidR="005B11AA" w:rsidRDefault="005B11AA" w:rsidP="00341D40">
      <w:pPr>
        <w:pStyle w:val="Default"/>
        <w:numPr>
          <w:ilvl w:val="1"/>
          <w:numId w:val="1"/>
        </w:numPr>
      </w:pPr>
      <w:r>
        <w:t>Adenine (A) bonds with _________________________</w:t>
      </w:r>
    </w:p>
    <w:p w:rsidR="005B11AA" w:rsidRDefault="005B11AA" w:rsidP="00341D40">
      <w:pPr>
        <w:pStyle w:val="Default"/>
        <w:numPr>
          <w:ilvl w:val="1"/>
          <w:numId w:val="1"/>
        </w:numPr>
      </w:pPr>
      <w:r>
        <w:t>Guanine (G) bonds with _________________________</w:t>
      </w:r>
    </w:p>
    <w:p w:rsidR="005B11AA" w:rsidRDefault="005B11AA" w:rsidP="00341D40">
      <w:pPr>
        <w:pStyle w:val="Default"/>
        <w:numPr>
          <w:ilvl w:val="1"/>
          <w:numId w:val="1"/>
        </w:numPr>
      </w:pPr>
      <w:r>
        <w:t>Which type of weak bonds holds nitrogen bases together?</w:t>
      </w:r>
    </w:p>
    <w:p w:rsidR="005B11AA" w:rsidRDefault="005B11AA" w:rsidP="000D58E0">
      <w:pPr>
        <w:pStyle w:val="Default"/>
        <w:numPr>
          <w:ilvl w:val="1"/>
          <w:numId w:val="1"/>
        </w:numPr>
      </w:pPr>
      <w:r w:rsidRPr="0021379E">
        <w:t xml:space="preserve">The sequence of nucleotides in DNA codes for </w:t>
      </w:r>
      <w:r>
        <w:t>___________________</w:t>
      </w:r>
      <w:r w:rsidRPr="0021379E">
        <w:t xml:space="preserve">, which is central key to cell function and life. </w:t>
      </w:r>
    </w:p>
    <w:p w:rsidR="005B11AA" w:rsidRDefault="005B11AA" w:rsidP="000D58E0">
      <w:pPr>
        <w:pStyle w:val="Default"/>
        <w:numPr>
          <w:ilvl w:val="1"/>
          <w:numId w:val="1"/>
        </w:numPr>
      </w:pPr>
      <w:r w:rsidRPr="0021379E">
        <w:t xml:space="preserve">Replication occurs during the </w:t>
      </w:r>
      <w:r>
        <w:t>________________</w:t>
      </w:r>
      <w:r w:rsidRPr="0021379E">
        <w:t xml:space="preserve">of the cell cycle and allows daughter cells to have an exact copy of parental </w:t>
      </w:r>
      <w:r>
        <w:t>_______________.</w:t>
      </w:r>
    </w:p>
    <w:p w:rsidR="005B11AA" w:rsidRDefault="005B11AA" w:rsidP="000D58E0">
      <w:pPr>
        <w:pStyle w:val="Default"/>
        <w:numPr>
          <w:ilvl w:val="1"/>
          <w:numId w:val="1"/>
        </w:numPr>
      </w:pPr>
      <w:r w:rsidRPr="0021379E">
        <w:t xml:space="preserve">Cells respond to their environments by producing different types and amounts of </w:t>
      </w:r>
      <w:r>
        <w:t>______________</w:t>
      </w:r>
      <w:r w:rsidRPr="0021379E">
        <w:t>.</w:t>
      </w:r>
    </w:p>
    <w:p w:rsidR="005B11AA" w:rsidRDefault="005B11AA" w:rsidP="000D58E0">
      <w:pPr>
        <w:pStyle w:val="Default"/>
        <w:numPr>
          <w:ilvl w:val="1"/>
          <w:numId w:val="1"/>
        </w:numPr>
      </w:pPr>
      <w:r w:rsidRPr="0021379E">
        <w:t xml:space="preserve">With few exceptions, all cells of an organism have the same DNA but differ based on the expression of </w:t>
      </w:r>
      <w:r>
        <w:t>________________</w:t>
      </w:r>
      <w:r w:rsidRPr="0021379E">
        <w:t xml:space="preserve">. </w:t>
      </w:r>
    </w:p>
    <w:p w:rsidR="005B11AA" w:rsidRDefault="005B11AA" w:rsidP="0056315B">
      <w:pPr>
        <w:pStyle w:val="Default"/>
        <w:numPr>
          <w:ilvl w:val="0"/>
          <w:numId w:val="1"/>
        </w:numPr>
      </w:pPr>
      <w:r>
        <w:t xml:space="preserve"> How is injury repair related to the overproduction or underproduction of proteins?</w:t>
      </w:r>
      <w:r w:rsidRPr="0021379E">
        <w:t xml:space="preserve"> </w:t>
      </w:r>
    </w:p>
    <w:p w:rsidR="005B11AA" w:rsidRPr="0021379E" w:rsidRDefault="005B11AA" w:rsidP="000D58E0">
      <w:pPr>
        <w:pStyle w:val="Default"/>
        <w:numPr>
          <w:ilvl w:val="0"/>
          <w:numId w:val="1"/>
        </w:numPr>
      </w:pPr>
      <w:r>
        <w:t xml:space="preserve"> How is cancer related to the overproduction or underproduction of proteins?</w:t>
      </w:r>
    </w:p>
    <w:p w:rsidR="005B11AA" w:rsidRDefault="005B11AA" w:rsidP="003A1BBE">
      <w:pPr>
        <w:pStyle w:val="Default"/>
      </w:pPr>
    </w:p>
    <w:p w:rsidR="005B11AA" w:rsidRDefault="005B11AA" w:rsidP="003A1BBE">
      <w:pPr>
        <w:pStyle w:val="Default"/>
      </w:pPr>
    </w:p>
    <w:p w:rsidR="005B11AA" w:rsidRDefault="005B11AA" w:rsidP="003A1BBE">
      <w:pPr>
        <w:pStyle w:val="Default"/>
      </w:pPr>
    </w:p>
    <w:p w:rsidR="005B11AA" w:rsidRDefault="005B11AA" w:rsidP="003A1BBE">
      <w:pPr>
        <w:pStyle w:val="Default"/>
      </w:pPr>
    </w:p>
    <w:p w:rsidR="005B11AA" w:rsidRPr="007909D9" w:rsidRDefault="005B11AA" w:rsidP="003A1BBE">
      <w:pPr>
        <w:pStyle w:val="Default"/>
        <w:rPr>
          <w:b/>
        </w:rPr>
      </w:pPr>
      <w:r w:rsidRPr="007909D9">
        <w:rPr>
          <w:b/>
        </w:rPr>
        <w:t xml:space="preserve">Bio.3.1.2 Explain how DNA and RNA code for proteins and determine traits. </w:t>
      </w:r>
    </w:p>
    <w:p w:rsidR="005B11AA" w:rsidRDefault="005B11AA" w:rsidP="0056315B">
      <w:pPr>
        <w:pStyle w:val="Default"/>
      </w:pPr>
    </w:p>
    <w:p w:rsidR="005B11AA" w:rsidRPr="0056315B" w:rsidRDefault="005B11AA" w:rsidP="0056315B">
      <w:pPr>
        <w:pStyle w:val="Default"/>
      </w:pPr>
      <w:r w:rsidRPr="0056315B">
        <w:rPr>
          <w:b/>
        </w:rPr>
        <w:t>Use these words to answer #60:</w:t>
      </w:r>
      <w:r>
        <w:rPr>
          <w:b/>
        </w:rPr>
        <w:t xml:space="preserve"> </w:t>
      </w:r>
      <w:r>
        <w:t>functional, peptide, transcription, ribosome, protein, structural, tRNA</w:t>
      </w:r>
    </w:p>
    <w:p w:rsidR="005B11AA" w:rsidRDefault="005B11AA" w:rsidP="0056315B">
      <w:pPr>
        <w:pStyle w:val="Default"/>
        <w:numPr>
          <w:ilvl w:val="0"/>
          <w:numId w:val="1"/>
        </w:numPr>
      </w:pPr>
      <w:r w:rsidRPr="0021379E">
        <w:t xml:space="preserve">Explain </w:t>
      </w:r>
      <w:r>
        <w:t>the process of protein synthesis</w:t>
      </w:r>
      <w:r w:rsidRPr="0021379E">
        <w:t xml:space="preserve">: </w:t>
      </w:r>
    </w:p>
    <w:p w:rsidR="005B11AA" w:rsidRDefault="005B11AA" w:rsidP="0056315B">
      <w:pPr>
        <w:pStyle w:val="Default"/>
        <w:numPr>
          <w:ilvl w:val="1"/>
          <w:numId w:val="1"/>
        </w:numPr>
      </w:pPr>
      <w:r>
        <w:t>_______________________</w:t>
      </w:r>
      <w:r w:rsidRPr="0021379E">
        <w:t xml:space="preserve"> produces an RNA copy of DNA, which is further modified into the three types of RNA </w:t>
      </w:r>
    </w:p>
    <w:p w:rsidR="005B11AA" w:rsidRDefault="005B11AA" w:rsidP="0056315B">
      <w:pPr>
        <w:pStyle w:val="Default"/>
        <w:numPr>
          <w:ilvl w:val="1"/>
          <w:numId w:val="1"/>
        </w:numPr>
      </w:pPr>
      <w:r w:rsidRPr="0021379E">
        <w:t xml:space="preserve">mRNA traveling to the </w:t>
      </w:r>
      <w:r>
        <w:t>__________________</w:t>
      </w:r>
      <w:r w:rsidRPr="0021379E">
        <w:t xml:space="preserve"> (rRNA) </w:t>
      </w:r>
    </w:p>
    <w:p w:rsidR="005B11AA" w:rsidRDefault="005B11AA" w:rsidP="0056315B">
      <w:pPr>
        <w:pStyle w:val="Default"/>
        <w:numPr>
          <w:ilvl w:val="1"/>
          <w:numId w:val="1"/>
        </w:numPr>
      </w:pPr>
      <w:r w:rsidRPr="0021379E">
        <w:t xml:space="preserve">Translation – </w:t>
      </w:r>
      <w:r>
        <w:t xml:space="preserve">_____________ </w:t>
      </w:r>
      <w:r w:rsidRPr="0021379E">
        <w:t xml:space="preserve">supplies appropriate amino acids </w:t>
      </w:r>
    </w:p>
    <w:p w:rsidR="005B11AA" w:rsidRDefault="005B11AA" w:rsidP="0056315B">
      <w:pPr>
        <w:pStyle w:val="Default"/>
        <w:numPr>
          <w:ilvl w:val="1"/>
          <w:numId w:val="1"/>
        </w:numPr>
      </w:pPr>
      <w:r w:rsidRPr="0021379E">
        <w:t xml:space="preserve">Amino acids are linked by </w:t>
      </w:r>
      <w:r>
        <w:t>______________ bonds</w:t>
      </w:r>
      <w:r w:rsidRPr="0021379E">
        <w:t xml:space="preserve"> to form polypeptides. </w:t>
      </w:r>
    </w:p>
    <w:p w:rsidR="005B11AA" w:rsidRDefault="005B11AA" w:rsidP="0056315B">
      <w:pPr>
        <w:pStyle w:val="Default"/>
        <w:numPr>
          <w:ilvl w:val="1"/>
          <w:numId w:val="1"/>
        </w:numPr>
      </w:pPr>
      <w:r w:rsidRPr="0021379E">
        <w:t xml:space="preserve">Polypeptide chains form </w:t>
      </w:r>
      <w:r>
        <w:t>__________________</w:t>
      </w:r>
      <w:r w:rsidRPr="0021379E">
        <w:t xml:space="preserve"> molecules. </w:t>
      </w:r>
    </w:p>
    <w:p w:rsidR="005B11AA" w:rsidRDefault="005B11AA" w:rsidP="00C54C31">
      <w:pPr>
        <w:pStyle w:val="Default"/>
        <w:numPr>
          <w:ilvl w:val="1"/>
          <w:numId w:val="1"/>
        </w:numPr>
      </w:pPr>
      <w:r w:rsidRPr="0021379E">
        <w:t xml:space="preserve">Proteins can be </w:t>
      </w:r>
      <w:r>
        <w:t>___________________</w:t>
      </w:r>
      <w:r w:rsidRPr="0021379E">
        <w:t xml:space="preserve"> (forming a part of the cell materials) </w:t>
      </w:r>
      <w:r>
        <w:t>or ____________________</w:t>
      </w:r>
      <w:r w:rsidRPr="0021379E">
        <w:t xml:space="preserve"> (hormones, enzymes, or chemicals involved in cell chemistry). </w:t>
      </w:r>
    </w:p>
    <w:p w:rsidR="005B11AA" w:rsidRDefault="005B11AA" w:rsidP="0056315B">
      <w:pPr>
        <w:pStyle w:val="Default"/>
        <w:numPr>
          <w:ilvl w:val="0"/>
          <w:numId w:val="1"/>
        </w:numPr>
      </w:pPr>
      <w:r w:rsidRPr="0021379E">
        <w:t xml:space="preserve">Interpret a codon chart to determine the amino acid sequence produced by a particular sequence of bases. </w:t>
      </w:r>
    </w:p>
    <w:p w:rsidR="005B11AA" w:rsidRDefault="005B11AA" w:rsidP="0056315B">
      <w:pPr>
        <w:pStyle w:val="Default"/>
        <w:numPr>
          <w:ilvl w:val="1"/>
          <w:numId w:val="1"/>
        </w:numPr>
      </w:pPr>
      <w:r>
        <w:t>Determine the sequence of amino acids that will result from this sequence of DNA:</w:t>
      </w:r>
    </w:p>
    <w:p w:rsidR="005B11AA" w:rsidRDefault="005B11AA" w:rsidP="00C54C31">
      <w:pPr>
        <w:pStyle w:val="Default"/>
        <w:numPr>
          <w:ilvl w:val="2"/>
          <w:numId w:val="1"/>
        </w:numPr>
      </w:pPr>
      <w:r>
        <w:t>AAT    TTC   CGA    ATG   GGA</w:t>
      </w:r>
    </w:p>
    <w:p w:rsidR="005B11AA" w:rsidRPr="0021379E" w:rsidRDefault="005B11AA" w:rsidP="0056315B">
      <w:pPr>
        <w:pStyle w:val="Default"/>
        <w:numPr>
          <w:ilvl w:val="1"/>
          <w:numId w:val="1"/>
        </w:numPr>
      </w:pPr>
      <w:r w:rsidRPr="0021379E">
        <w:t xml:space="preserve">Explain how an amino acid sequence forms a protein that leads to a particular function and phenotype (trait) in an organism. </w:t>
      </w:r>
    </w:p>
    <w:p w:rsidR="005B11AA" w:rsidRDefault="005B11AA" w:rsidP="003A1BBE">
      <w:pPr>
        <w:pStyle w:val="Default"/>
        <w:rPr>
          <w:b/>
        </w:rPr>
      </w:pPr>
    </w:p>
    <w:p w:rsidR="005B11AA" w:rsidRPr="007909D9" w:rsidRDefault="005B11AA" w:rsidP="003A1BBE">
      <w:pPr>
        <w:pStyle w:val="Default"/>
        <w:rPr>
          <w:b/>
        </w:rPr>
      </w:pPr>
      <w:r w:rsidRPr="007909D9">
        <w:rPr>
          <w:b/>
        </w:rPr>
        <w:t xml:space="preserve">Bio.3.1.3 Explain how mutations in DNA that result from interactions with the environment (i.e. radiation and chemicals) or new combinations in existing genes lead to changes in function and phenotype. </w:t>
      </w:r>
    </w:p>
    <w:p w:rsidR="005B11AA" w:rsidRPr="007909D9" w:rsidRDefault="005B11AA" w:rsidP="003A1BBE">
      <w:pPr>
        <w:pStyle w:val="Default"/>
        <w:rPr>
          <w:b/>
        </w:rPr>
      </w:pPr>
    </w:p>
    <w:p w:rsidR="005B11AA" w:rsidRDefault="005B11AA" w:rsidP="0056315B">
      <w:pPr>
        <w:pStyle w:val="Default"/>
        <w:numPr>
          <w:ilvl w:val="0"/>
          <w:numId w:val="1"/>
        </w:numPr>
      </w:pPr>
      <w:r w:rsidRPr="0021379E">
        <w:t xml:space="preserve">Understand that mutations are changes in DNA coding and can be deletions, additions, or substitutions. </w:t>
      </w:r>
    </w:p>
    <w:p w:rsidR="005B11AA" w:rsidRDefault="005B11AA" w:rsidP="0056315B">
      <w:pPr>
        <w:pStyle w:val="Default"/>
        <w:numPr>
          <w:ilvl w:val="1"/>
          <w:numId w:val="1"/>
        </w:numPr>
      </w:pPr>
      <w:r>
        <w:t>Define deletion.</w:t>
      </w:r>
    </w:p>
    <w:p w:rsidR="005B11AA" w:rsidRDefault="005B11AA" w:rsidP="0056315B">
      <w:pPr>
        <w:pStyle w:val="Default"/>
        <w:numPr>
          <w:ilvl w:val="1"/>
          <w:numId w:val="1"/>
        </w:numPr>
      </w:pPr>
      <w:r>
        <w:t>Define addition.</w:t>
      </w:r>
    </w:p>
    <w:p w:rsidR="005B11AA" w:rsidRDefault="005B11AA" w:rsidP="0056315B">
      <w:pPr>
        <w:pStyle w:val="Default"/>
        <w:numPr>
          <w:ilvl w:val="1"/>
          <w:numId w:val="1"/>
        </w:numPr>
      </w:pPr>
      <w:r>
        <w:t>Define substitution.</w:t>
      </w:r>
    </w:p>
    <w:p w:rsidR="005B11AA" w:rsidRDefault="005B11AA" w:rsidP="003A1BBE">
      <w:pPr>
        <w:pStyle w:val="Default"/>
        <w:numPr>
          <w:ilvl w:val="0"/>
          <w:numId w:val="1"/>
        </w:numPr>
      </w:pPr>
      <w:r w:rsidRPr="0021379E">
        <w:t>Mutations can be random and spontaneous</w:t>
      </w:r>
      <w:r>
        <w:t xml:space="preserve">. </w:t>
      </w:r>
    </w:p>
    <w:p w:rsidR="005B11AA" w:rsidRDefault="005B11AA" w:rsidP="003A1BBE">
      <w:pPr>
        <w:pStyle w:val="Default"/>
        <w:numPr>
          <w:ilvl w:val="1"/>
          <w:numId w:val="1"/>
        </w:numPr>
      </w:pPr>
      <w:r>
        <w:t xml:space="preserve"> List 3 mutagens that can also cause mutations:</w:t>
      </w:r>
      <w:r w:rsidRPr="0021379E">
        <w:t xml:space="preserve">  </w:t>
      </w:r>
    </w:p>
    <w:p w:rsidR="005B11AA" w:rsidRDefault="005B11AA" w:rsidP="0056315B">
      <w:pPr>
        <w:pStyle w:val="Default"/>
        <w:numPr>
          <w:ilvl w:val="0"/>
          <w:numId w:val="1"/>
        </w:numPr>
      </w:pPr>
      <w:r w:rsidRPr="0021379E">
        <w:t xml:space="preserve">Develop a cause and effect model in order to describe how mutations: </w:t>
      </w:r>
    </w:p>
    <w:p w:rsidR="005B11AA" w:rsidRDefault="005B11AA" w:rsidP="0056315B">
      <w:pPr>
        <w:pStyle w:val="Default"/>
        <w:numPr>
          <w:ilvl w:val="1"/>
          <w:numId w:val="1"/>
        </w:numPr>
      </w:pPr>
      <w:r>
        <w:t xml:space="preserve">How does </w:t>
      </w:r>
      <w:r w:rsidRPr="0021379E">
        <w:t xml:space="preserve">changing </w:t>
      </w:r>
      <w:r>
        <w:t xml:space="preserve">an </w:t>
      </w:r>
      <w:r w:rsidRPr="0021379E">
        <w:t>amino acid sequence</w:t>
      </w:r>
      <w:r>
        <w:t xml:space="preserve"> change a protein and it’s function?  </w:t>
      </w:r>
    </w:p>
    <w:p w:rsidR="005B11AA" w:rsidRDefault="005B11AA" w:rsidP="003A1BBE">
      <w:pPr>
        <w:pStyle w:val="Default"/>
        <w:numPr>
          <w:ilvl w:val="1"/>
          <w:numId w:val="1"/>
        </w:numPr>
      </w:pPr>
      <w:r>
        <w:t xml:space="preserve">What does this do to the </w:t>
      </w:r>
      <w:r w:rsidRPr="0021379E">
        <w:t>phenotype</w:t>
      </w:r>
      <w:r>
        <w:t xml:space="preserve"> of the organism?</w:t>
      </w:r>
      <w:r w:rsidRPr="0021379E">
        <w:t xml:space="preserve"> </w:t>
      </w:r>
    </w:p>
    <w:p w:rsidR="005B11AA" w:rsidRDefault="005B11AA" w:rsidP="0056315B">
      <w:pPr>
        <w:pStyle w:val="Default"/>
        <w:numPr>
          <w:ilvl w:val="0"/>
          <w:numId w:val="1"/>
        </w:numPr>
      </w:pPr>
      <w:r>
        <w:t>Only mutations in these</w:t>
      </w:r>
      <w:r w:rsidRPr="0021379E">
        <w:t xml:space="preserve"> can result in heritable changes</w:t>
      </w:r>
      <w:r>
        <w:t>:  (circle the correct ones):</w:t>
      </w:r>
    </w:p>
    <w:p w:rsidR="005B11AA" w:rsidRPr="0021379E" w:rsidRDefault="005B11AA" w:rsidP="0056315B">
      <w:pPr>
        <w:pStyle w:val="Default"/>
        <w:numPr>
          <w:ilvl w:val="1"/>
          <w:numId w:val="1"/>
        </w:numPr>
      </w:pPr>
      <w:r>
        <w:t>Sperm        stomach       liver      egg      skin     nerve      blood</w:t>
      </w:r>
      <w:r w:rsidRPr="0021379E">
        <w:t xml:space="preserve"> </w:t>
      </w:r>
    </w:p>
    <w:p w:rsidR="005B11AA" w:rsidRPr="0021379E" w:rsidRDefault="005B11AA" w:rsidP="003A1BBE">
      <w:pPr>
        <w:pStyle w:val="Default"/>
      </w:pPr>
    </w:p>
    <w:p w:rsidR="005B11AA" w:rsidRPr="0021379E" w:rsidRDefault="005B11AA" w:rsidP="003A1BBE">
      <w:pPr>
        <w:pStyle w:val="Default"/>
      </w:pPr>
    </w:p>
    <w:p w:rsidR="005B11AA" w:rsidRPr="007909D9" w:rsidRDefault="005B11AA" w:rsidP="003A1BBE">
      <w:pPr>
        <w:pStyle w:val="Default"/>
        <w:rPr>
          <w:b/>
        </w:rPr>
      </w:pPr>
      <w:r w:rsidRPr="007909D9">
        <w:rPr>
          <w:b/>
        </w:rPr>
        <w:t xml:space="preserve">Biology Essential Standard 3.2 </w:t>
      </w:r>
    </w:p>
    <w:p w:rsidR="005B11AA" w:rsidRPr="007909D9" w:rsidRDefault="005B11AA" w:rsidP="003A1BBE">
      <w:pPr>
        <w:pStyle w:val="Default"/>
        <w:rPr>
          <w:b/>
        </w:rPr>
      </w:pPr>
      <w:r w:rsidRPr="007909D9">
        <w:rPr>
          <w:b/>
        </w:rPr>
        <w:t xml:space="preserve">Understand how the environment, and/or the interaction of alleles, influences the expression of genetic </w:t>
      </w:r>
    </w:p>
    <w:p w:rsidR="005B11AA" w:rsidRPr="007909D9" w:rsidRDefault="005B11AA" w:rsidP="003A1BBE">
      <w:pPr>
        <w:pStyle w:val="Default"/>
        <w:rPr>
          <w:b/>
        </w:rPr>
      </w:pPr>
      <w:r w:rsidRPr="007909D9">
        <w:rPr>
          <w:b/>
        </w:rPr>
        <w:t xml:space="preserve">traits. </w:t>
      </w:r>
    </w:p>
    <w:p w:rsidR="005B11AA" w:rsidRPr="0021379E" w:rsidRDefault="005B11AA" w:rsidP="003A1BBE">
      <w:pPr>
        <w:pStyle w:val="Default"/>
      </w:pPr>
    </w:p>
    <w:p w:rsidR="005B11AA" w:rsidRPr="008828B4" w:rsidRDefault="005B11AA" w:rsidP="003A1BBE">
      <w:pPr>
        <w:pStyle w:val="Default"/>
        <w:rPr>
          <w:b/>
        </w:rPr>
      </w:pPr>
      <w:r w:rsidRPr="008828B4">
        <w:rPr>
          <w:b/>
        </w:rPr>
        <w:t xml:space="preserve">Bio.3.2.1 Explain the role of meiosis in sexual reproduction and genetic variation. </w:t>
      </w:r>
    </w:p>
    <w:p w:rsidR="005B11AA" w:rsidRDefault="005B11AA" w:rsidP="001F4A5C">
      <w:pPr>
        <w:pStyle w:val="Default"/>
      </w:pPr>
    </w:p>
    <w:p w:rsidR="005B11AA" w:rsidRDefault="005B11AA" w:rsidP="001F4A5C">
      <w:pPr>
        <w:pStyle w:val="Default"/>
        <w:numPr>
          <w:ilvl w:val="0"/>
          <w:numId w:val="1"/>
        </w:numPr>
      </w:pPr>
      <w:r>
        <w:t>List 3 ways meiosis is different from mitosis.</w:t>
      </w:r>
    </w:p>
    <w:p w:rsidR="005B11AA" w:rsidRDefault="005B11AA" w:rsidP="007909D9">
      <w:pPr>
        <w:pStyle w:val="Default"/>
        <w:numPr>
          <w:ilvl w:val="0"/>
          <w:numId w:val="1"/>
        </w:numPr>
      </w:pPr>
      <w:r>
        <w:t>What occurs during prophase I of meiosis and why is it important?</w:t>
      </w:r>
    </w:p>
    <w:p w:rsidR="005B11AA" w:rsidRDefault="005B11AA" w:rsidP="007909D9">
      <w:pPr>
        <w:pStyle w:val="Default"/>
        <w:numPr>
          <w:ilvl w:val="0"/>
          <w:numId w:val="1"/>
        </w:numPr>
      </w:pPr>
      <w:r>
        <w:t>I</w:t>
      </w:r>
      <w:r w:rsidRPr="0021379E">
        <w:t xml:space="preserve">nfer the importance of the genes being on separate chromosomes as it relates to meiosis. </w:t>
      </w:r>
    </w:p>
    <w:p w:rsidR="005B11AA" w:rsidRDefault="005B11AA" w:rsidP="007909D9">
      <w:pPr>
        <w:pStyle w:val="Default"/>
        <w:numPr>
          <w:ilvl w:val="0"/>
          <w:numId w:val="1"/>
        </w:numPr>
      </w:pPr>
      <w:r w:rsidRPr="0021379E">
        <w:t xml:space="preserve">Explain how the process of meiosis leads to independent assortment and ultimately to greater genetic diversity. </w:t>
      </w:r>
    </w:p>
    <w:p w:rsidR="005B11AA" w:rsidRDefault="005B11AA" w:rsidP="001F4A5C">
      <w:pPr>
        <w:pStyle w:val="Default"/>
      </w:pPr>
    </w:p>
    <w:p w:rsidR="005B11AA" w:rsidRDefault="005B11AA" w:rsidP="001F4A5C">
      <w:pPr>
        <w:pStyle w:val="Default"/>
      </w:pPr>
    </w:p>
    <w:p w:rsidR="005B11AA" w:rsidRDefault="005B11AA" w:rsidP="001F4A5C">
      <w:pPr>
        <w:pStyle w:val="Default"/>
      </w:pPr>
    </w:p>
    <w:p w:rsidR="005B11AA" w:rsidRDefault="005B11AA" w:rsidP="001F4A5C">
      <w:pPr>
        <w:pStyle w:val="Default"/>
      </w:pPr>
    </w:p>
    <w:p w:rsidR="005B11AA" w:rsidRDefault="005B11AA" w:rsidP="007909D9">
      <w:pPr>
        <w:pStyle w:val="Default"/>
        <w:numPr>
          <w:ilvl w:val="0"/>
          <w:numId w:val="1"/>
        </w:numPr>
      </w:pPr>
      <w:r w:rsidRPr="0021379E">
        <w:t>Exemplify sources of genetic variation in sexually reproducing organisms including</w:t>
      </w:r>
      <w:r>
        <w:t>: (give examples if you are able):</w:t>
      </w:r>
    </w:p>
    <w:p w:rsidR="005B11AA" w:rsidRDefault="005B11AA" w:rsidP="001F4A5C">
      <w:pPr>
        <w:pStyle w:val="Default"/>
        <w:numPr>
          <w:ilvl w:val="1"/>
          <w:numId w:val="1"/>
        </w:numPr>
      </w:pPr>
      <w:r>
        <w:t>c</w:t>
      </w:r>
      <w:r w:rsidRPr="0021379E">
        <w:t>rossing over</w:t>
      </w:r>
    </w:p>
    <w:p w:rsidR="005B11AA" w:rsidRDefault="005B11AA" w:rsidP="001F4A5C">
      <w:pPr>
        <w:pStyle w:val="Default"/>
        <w:numPr>
          <w:ilvl w:val="1"/>
          <w:numId w:val="1"/>
        </w:numPr>
      </w:pPr>
      <w:r w:rsidRPr="0021379E">
        <w:t>random assortment of chromosomes</w:t>
      </w:r>
    </w:p>
    <w:p w:rsidR="005B11AA" w:rsidRDefault="005B11AA" w:rsidP="001F4A5C">
      <w:pPr>
        <w:pStyle w:val="Default"/>
        <w:numPr>
          <w:ilvl w:val="1"/>
          <w:numId w:val="1"/>
        </w:numPr>
      </w:pPr>
      <w:r w:rsidRPr="0021379E">
        <w:t>gene mutation</w:t>
      </w:r>
    </w:p>
    <w:p w:rsidR="005B11AA" w:rsidRDefault="005B11AA" w:rsidP="001F4A5C">
      <w:pPr>
        <w:pStyle w:val="Default"/>
        <w:numPr>
          <w:ilvl w:val="1"/>
          <w:numId w:val="1"/>
        </w:numPr>
      </w:pPr>
      <w:r w:rsidRPr="0021379E">
        <w:t>nondisjunction</w:t>
      </w:r>
    </w:p>
    <w:p w:rsidR="005B11AA" w:rsidRDefault="005B11AA" w:rsidP="007909D9">
      <w:pPr>
        <w:pStyle w:val="Default"/>
        <w:numPr>
          <w:ilvl w:val="1"/>
          <w:numId w:val="1"/>
        </w:numPr>
      </w:pPr>
      <w:r w:rsidRPr="0021379E">
        <w:t>fertiliza</w:t>
      </w:r>
      <w:r>
        <w:t>tion</w:t>
      </w:r>
    </w:p>
    <w:p w:rsidR="005B11AA" w:rsidRDefault="005B11AA" w:rsidP="001F4A5C">
      <w:pPr>
        <w:pStyle w:val="Default"/>
      </w:pPr>
    </w:p>
    <w:p w:rsidR="005B11AA" w:rsidRDefault="005B11AA" w:rsidP="007909D9">
      <w:pPr>
        <w:pStyle w:val="Default"/>
        <w:numPr>
          <w:ilvl w:val="0"/>
          <w:numId w:val="1"/>
        </w:numPr>
      </w:pPr>
      <w:r w:rsidRPr="0021379E">
        <w:t>Compare meiosis and mitosis including type of reproduction (asexual or sexual), replication and separation of DNA and cellular material, changes in chromosome number, number of cell divisions, and number of cells produced in a complete cycle</w:t>
      </w:r>
      <w:r>
        <w:t>.  Complete the table:</w:t>
      </w:r>
      <w:r w:rsidRPr="0021379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6"/>
        <w:gridCol w:w="1836"/>
        <w:gridCol w:w="1836"/>
        <w:gridCol w:w="1836"/>
        <w:gridCol w:w="1836"/>
        <w:gridCol w:w="1836"/>
      </w:tblGrid>
      <w:tr w:rsidR="005B11AA" w:rsidRPr="00993643" w:rsidTr="00993643">
        <w:tc>
          <w:tcPr>
            <w:tcW w:w="1836" w:type="dxa"/>
          </w:tcPr>
          <w:p w:rsidR="005B11AA" w:rsidRPr="00993643" w:rsidRDefault="005B11AA" w:rsidP="001F4A5C">
            <w:pPr>
              <w:pStyle w:val="Default"/>
            </w:pPr>
          </w:p>
        </w:tc>
        <w:tc>
          <w:tcPr>
            <w:tcW w:w="1836" w:type="dxa"/>
          </w:tcPr>
          <w:p w:rsidR="005B11AA" w:rsidRPr="00993643" w:rsidRDefault="005B11AA" w:rsidP="001F4A5C">
            <w:pPr>
              <w:pStyle w:val="Default"/>
            </w:pPr>
            <w:r w:rsidRPr="00993643">
              <w:t>Sexual or asexual reproduction</w:t>
            </w:r>
          </w:p>
        </w:tc>
        <w:tc>
          <w:tcPr>
            <w:tcW w:w="1836" w:type="dxa"/>
          </w:tcPr>
          <w:p w:rsidR="005B11AA" w:rsidRPr="00993643" w:rsidRDefault="005B11AA" w:rsidP="001F4A5C">
            <w:pPr>
              <w:pStyle w:val="Default"/>
            </w:pPr>
            <w:r w:rsidRPr="00993643">
              <w:t>Is DNA  replicated?</w:t>
            </w:r>
          </w:p>
        </w:tc>
        <w:tc>
          <w:tcPr>
            <w:tcW w:w="1836" w:type="dxa"/>
          </w:tcPr>
          <w:p w:rsidR="005B11AA" w:rsidRPr="00993643" w:rsidRDefault="005B11AA" w:rsidP="001F4A5C">
            <w:pPr>
              <w:pStyle w:val="Default"/>
            </w:pPr>
            <w:r w:rsidRPr="00993643">
              <w:t>Changes in chromosome from parent to daughter cells?</w:t>
            </w:r>
          </w:p>
        </w:tc>
        <w:tc>
          <w:tcPr>
            <w:tcW w:w="1836" w:type="dxa"/>
          </w:tcPr>
          <w:p w:rsidR="005B11AA" w:rsidRPr="00993643" w:rsidRDefault="005B11AA" w:rsidP="001F4A5C">
            <w:pPr>
              <w:pStyle w:val="Default"/>
            </w:pPr>
            <w:r w:rsidRPr="00993643">
              <w:t>Number of cell divisions:</w:t>
            </w:r>
          </w:p>
        </w:tc>
        <w:tc>
          <w:tcPr>
            <w:tcW w:w="1836" w:type="dxa"/>
          </w:tcPr>
          <w:p w:rsidR="005B11AA" w:rsidRPr="00993643" w:rsidRDefault="005B11AA" w:rsidP="001F4A5C">
            <w:pPr>
              <w:pStyle w:val="Default"/>
            </w:pPr>
            <w:r w:rsidRPr="00993643">
              <w:t>Number of daughter cells produced:</w:t>
            </w:r>
          </w:p>
        </w:tc>
      </w:tr>
      <w:tr w:rsidR="005B11AA" w:rsidRPr="00993643" w:rsidTr="00993643">
        <w:tc>
          <w:tcPr>
            <w:tcW w:w="1836" w:type="dxa"/>
          </w:tcPr>
          <w:p w:rsidR="005B11AA" w:rsidRPr="00993643" w:rsidRDefault="005B11AA" w:rsidP="001F4A5C">
            <w:pPr>
              <w:pStyle w:val="Default"/>
            </w:pPr>
            <w:r w:rsidRPr="00993643">
              <w:t>Mitosis</w:t>
            </w:r>
          </w:p>
        </w:tc>
        <w:tc>
          <w:tcPr>
            <w:tcW w:w="1836" w:type="dxa"/>
          </w:tcPr>
          <w:p w:rsidR="005B11AA" w:rsidRPr="00993643" w:rsidRDefault="005B11AA" w:rsidP="001F4A5C">
            <w:pPr>
              <w:pStyle w:val="Default"/>
            </w:pPr>
          </w:p>
        </w:tc>
        <w:tc>
          <w:tcPr>
            <w:tcW w:w="1836" w:type="dxa"/>
          </w:tcPr>
          <w:p w:rsidR="005B11AA" w:rsidRPr="00993643" w:rsidRDefault="005B11AA" w:rsidP="001F4A5C">
            <w:pPr>
              <w:pStyle w:val="Default"/>
            </w:pPr>
          </w:p>
        </w:tc>
        <w:tc>
          <w:tcPr>
            <w:tcW w:w="1836" w:type="dxa"/>
          </w:tcPr>
          <w:p w:rsidR="005B11AA" w:rsidRPr="00993643" w:rsidRDefault="005B11AA" w:rsidP="001F4A5C">
            <w:pPr>
              <w:pStyle w:val="Default"/>
            </w:pPr>
          </w:p>
        </w:tc>
        <w:tc>
          <w:tcPr>
            <w:tcW w:w="1836" w:type="dxa"/>
          </w:tcPr>
          <w:p w:rsidR="005B11AA" w:rsidRPr="00993643" w:rsidRDefault="005B11AA" w:rsidP="001F4A5C">
            <w:pPr>
              <w:pStyle w:val="Default"/>
            </w:pPr>
          </w:p>
        </w:tc>
        <w:tc>
          <w:tcPr>
            <w:tcW w:w="1836" w:type="dxa"/>
          </w:tcPr>
          <w:p w:rsidR="005B11AA" w:rsidRPr="00993643" w:rsidRDefault="005B11AA" w:rsidP="001F4A5C">
            <w:pPr>
              <w:pStyle w:val="Default"/>
            </w:pPr>
          </w:p>
        </w:tc>
      </w:tr>
      <w:tr w:rsidR="005B11AA" w:rsidRPr="00993643" w:rsidTr="00993643">
        <w:tc>
          <w:tcPr>
            <w:tcW w:w="1836" w:type="dxa"/>
          </w:tcPr>
          <w:p w:rsidR="005B11AA" w:rsidRPr="00993643" w:rsidRDefault="005B11AA" w:rsidP="001F4A5C">
            <w:pPr>
              <w:pStyle w:val="Default"/>
            </w:pPr>
            <w:r w:rsidRPr="00993643">
              <w:t>Meiosis</w:t>
            </w:r>
          </w:p>
        </w:tc>
        <w:tc>
          <w:tcPr>
            <w:tcW w:w="1836" w:type="dxa"/>
          </w:tcPr>
          <w:p w:rsidR="005B11AA" w:rsidRPr="00993643" w:rsidRDefault="005B11AA" w:rsidP="001F4A5C">
            <w:pPr>
              <w:pStyle w:val="Default"/>
            </w:pPr>
          </w:p>
        </w:tc>
        <w:tc>
          <w:tcPr>
            <w:tcW w:w="1836" w:type="dxa"/>
          </w:tcPr>
          <w:p w:rsidR="005B11AA" w:rsidRPr="00993643" w:rsidRDefault="005B11AA" w:rsidP="001F4A5C">
            <w:pPr>
              <w:pStyle w:val="Default"/>
            </w:pPr>
          </w:p>
        </w:tc>
        <w:tc>
          <w:tcPr>
            <w:tcW w:w="1836" w:type="dxa"/>
          </w:tcPr>
          <w:p w:rsidR="005B11AA" w:rsidRPr="00993643" w:rsidRDefault="005B11AA" w:rsidP="001F4A5C">
            <w:pPr>
              <w:pStyle w:val="Default"/>
            </w:pPr>
          </w:p>
        </w:tc>
        <w:tc>
          <w:tcPr>
            <w:tcW w:w="1836" w:type="dxa"/>
          </w:tcPr>
          <w:p w:rsidR="005B11AA" w:rsidRPr="00993643" w:rsidRDefault="005B11AA" w:rsidP="001F4A5C">
            <w:pPr>
              <w:pStyle w:val="Default"/>
            </w:pPr>
          </w:p>
        </w:tc>
        <w:tc>
          <w:tcPr>
            <w:tcW w:w="1836" w:type="dxa"/>
          </w:tcPr>
          <w:p w:rsidR="005B11AA" w:rsidRPr="00993643" w:rsidRDefault="005B11AA" w:rsidP="001F4A5C">
            <w:pPr>
              <w:pStyle w:val="Default"/>
            </w:pPr>
          </w:p>
        </w:tc>
      </w:tr>
    </w:tbl>
    <w:p w:rsidR="005B11AA" w:rsidRPr="0021379E" w:rsidRDefault="005B11AA" w:rsidP="001F4A5C">
      <w:pPr>
        <w:pStyle w:val="Default"/>
      </w:pPr>
    </w:p>
    <w:p w:rsidR="005B11AA" w:rsidRPr="0021379E" w:rsidRDefault="005B11AA" w:rsidP="007909D9">
      <w:pPr>
        <w:pStyle w:val="Default"/>
      </w:pPr>
    </w:p>
    <w:p w:rsidR="005B11AA" w:rsidRPr="008828B4" w:rsidRDefault="005B11AA" w:rsidP="003A1BBE">
      <w:pPr>
        <w:pStyle w:val="Default"/>
        <w:rPr>
          <w:b/>
        </w:rPr>
      </w:pPr>
      <w:r w:rsidRPr="008828B4">
        <w:rPr>
          <w:b/>
        </w:rPr>
        <w:t xml:space="preserve">Bio.3.2.2 Predict offspring ratios based on a variety of inheritance patterns (including dominance, co-dominance, incomplete dominance, multiple alleles, and sex-linked traits). </w:t>
      </w:r>
    </w:p>
    <w:p w:rsidR="005B11AA" w:rsidRPr="008828B4" w:rsidRDefault="005B11AA" w:rsidP="003A1BBE">
      <w:pPr>
        <w:pStyle w:val="Default"/>
        <w:rPr>
          <w:b/>
        </w:rPr>
      </w:pPr>
    </w:p>
    <w:p w:rsidR="005B11AA" w:rsidRDefault="005B11AA" w:rsidP="007909D9">
      <w:pPr>
        <w:pStyle w:val="Default"/>
        <w:numPr>
          <w:ilvl w:val="0"/>
          <w:numId w:val="1"/>
        </w:numPr>
      </w:pPr>
      <w:r w:rsidRPr="0021379E">
        <w:t xml:space="preserve">Interpret Punnett squares (monohybrid only) to determine genotypic and phenotypic ratios. </w:t>
      </w:r>
    </w:p>
    <w:p w:rsidR="005B11AA" w:rsidRDefault="005B11AA" w:rsidP="007D4BFF">
      <w:pPr>
        <w:numPr>
          <w:ilvl w:val="1"/>
          <w:numId w:val="1"/>
        </w:numPr>
        <w:spacing w:after="0" w:line="240" w:lineRule="auto"/>
        <w:rPr>
          <w:rFonts w:ascii="Times New Roman" w:hAnsi="Times New Roman"/>
          <w:sz w:val="24"/>
          <w:szCs w:val="24"/>
        </w:rPr>
      </w:pPr>
      <w:r w:rsidRPr="002063DD">
        <w:rPr>
          <w:rFonts w:ascii="Times New Roman" w:hAnsi="Times New Roman"/>
          <w:sz w:val="24"/>
          <w:szCs w:val="24"/>
        </w:rPr>
        <w:t>In rabbits, black fur is dominant over white fur.  Show the cross of a heterozygous black male with a homozygous white female.</w:t>
      </w:r>
    </w:p>
    <w:p w:rsidR="005B11AA" w:rsidRPr="007D4BFF" w:rsidRDefault="005B11AA" w:rsidP="007D4BFF">
      <w:pPr>
        <w:numPr>
          <w:ilvl w:val="1"/>
          <w:numId w:val="1"/>
        </w:numPr>
        <w:spacing w:after="0" w:line="240" w:lineRule="auto"/>
        <w:rPr>
          <w:rFonts w:ascii="Times New Roman" w:hAnsi="Times New Roman"/>
          <w:sz w:val="24"/>
          <w:szCs w:val="24"/>
        </w:rPr>
      </w:pPr>
      <w:r w:rsidRPr="007D4BFF">
        <w:rPr>
          <w:rFonts w:ascii="Times New Roman" w:hAnsi="Times New Roman"/>
          <w:sz w:val="24"/>
          <w:szCs w:val="24"/>
        </w:rPr>
        <w:t>Blue eyes are dominant to red eyes in rabbits.  Show a heterozygous blue-eyed rabbit crossed with a red-eyed rabbit.</w:t>
      </w:r>
    </w:p>
    <w:p w:rsidR="005B11AA" w:rsidRDefault="005B11AA" w:rsidP="00F2137A">
      <w:pPr>
        <w:pStyle w:val="Default"/>
        <w:numPr>
          <w:ilvl w:val="0"/>
          <w:numId w:val="1"/>
        </w:numPr>
      </w:pPr>
      <w:r w:rsidRPr="0021379E">
        <w:t xml:space="preserve">Understand that dominant alleles mask recessive alleles. </w:t>
      </w:r>
    </w:p>
    <w:p w:rsidR="005B11AA" w:rsidRDefault="005B11AA" w:rsidP="00F2137A">
      <w:pPr>
        <w:pStyle w:val="Default"/>
        <w:numPr>
          <w:ilvl w:val="1"/>
          <w:numId w:val="1"/>
        </w:numPr>
      </w:pPr>
      <w:r w:rsidRPr="0021379E">
        <w:t>Determine parental genot</w:t>
      </w:r>
      <w:r>
        <w:t>ypes based on offspring ratios:</w:t>
      </w:r>
    </w:p>
    <w:p w:rsidR="005B11AA" w:rsidRPr="00C228FB" w:rsidRDefault="005B11AA" w:rsidP="007909D9">
      <w:pPr>
        <w:pStyle w:val="Default"/>
        <w:numPr>
          <w:ilvl w:val="2"/>
          <w:numId w:val="1"/>
        </w:numPr>
      </w:pPr>
      <w:r w:rsidRPr="00F2137A">
        <w:t xml:space="preserve">In humans, brown eyes (B) are dominant over blue (b). A brown-eyed man marries a blue-eyed woman and they have three children, two of whom are brown-eyed and one of whom is blue-eyed. Draw the Punnett square that illustrates this marriage. What is the man’s genotype? What are the genotypes of the children? </w:t>
      </w:r>
    </w:p>
    <w:p w:rsidR="005B11AA" w:rsidRDefault="005B11AA" w:rsidP="00C228FB">
      <w:pPr>
        <w:pStyle w:val="Default"/>
        <w:numPr>
          <w:ilvl w:val="1"/>
          <w:numId w:val="1"/>
        </w:numPr>
      </w:pPr>
      <w:r w:rsidRPr="0021379E">
        <w:t xml:space="preserve">Interpret karyotypes (gender, and chromosomal abnormalities). </w:t>
      </w:r>
      <w:r>
        <w:t xml:space="preserve">  What is the gender of this child?  Which genetic disorder does this child have?</w:t>
      </w:r>
    </w:p>
    <w:p w:rsidR="005B11AA" w:rsidRDefault="005B11AA" w:rsidP="00C228FB">
      <w:pPr>
        <w:pStyle w:val="Default"/>
        <w:ind w:left="1440"/>
      </w:pPr>
    </w:p>
    <w:p w:rsidR="005B11AA" w:rsidRDefault="005B11AA" w:rsidP="007909D9">
      <w:pPr>
        <w:pStyle w:val="Default"/>
      </w:pPr>
      <w:r>
        <w:t xml:space="preserve">                                    </w:t>
      </w:r>
      <w:r>
        <w:rPr>
          <w:noProof/>
        </w:rPr>
        <w:pict>
          <v:shape id="Picture 4" o:spid="_x0000_i1026" type="#_x0000_t75" alt="http://cai.md.chula.ac.th/lesson/down_syndrome/contents/a18.jpg" style="width:306pt;height:180pt;visibility:visible">
            <v:imagedata r:id="rId9" o:title=""/>
          </v:shape>
        </w:pict>
      </w:r>
      <w:r>
        <w:t xml:space="preserve">                       </w:t>
      </w:r>
    </w:p>
    <w:p w:rsidR="005B11AA" w:rsidRDefault="005B11AA" w:rsidP="00C228FB">
      <w:pPr>
        <w:pStyle w:val="Default"/>
        <w:ind w:left="1440"/>
      </w:pPr>
    </w:p>
    <w:p w:rsidR="005B11AA" w:rsidRDefault="005B11AA" w:rsidP="00C228FB">
      <w:pPr>
        <w:pStyle w:val="Default"/>
        <w:numPr>
          <w:ilvl w:val="1"/>
          <w:numId w:val="1"/>
        </w:numPr>
      </w:pPr>
      <w:r w:rsidRPr="0021379E">
        <w:t xml:space="preserve">Recognize a variety of intermediate patterns of inheritance (codominance and incomplete dominance). </w:t>
      </w:r>
    </w:p>
    <w:p w:rsidR="005B11AA" w:rsidRDefault="005B11AA" w:rsidP="00F97D81">
      <w:pPr>
        <w:pStyle w:val="Default"/>
        <w:numPr>
          <w:ilvl w:val="2"/>
          <w:numId w:val="1"/>
        </w:numPr>
      </w:pPr>
      <w:r>
        <w:t>Think pINC – incomplete dominance (red x white snapdragons = pink snapdragons)</w:t>
      </w:r>
    </w:p>
    <w:p w:rsidR="005B11AA" w:rsidRDefault="005B11AA" w:rsidP="007909D9">
      <w:pPr>
        <w:pStyle w:val="Default"/>
        <w:numPr>
          <w:ilvl w:val="2"/>
          <w:numId w:val="1"/>
        </w:numPr>
      </w:pPr>
      <w:r>
        <w:t>Think COw – codominance (red cow x white cow = roan cow)</w:t>
      </w:r>
    </w:p>
    <w:p w:rsidR="005B11AA" w:rsidRDefault="005B11AA" w:rsidP="007909D9">
      <w:pPr>
        <w:pStyle w:val="Default"/>
        <w:numPr>
          <w:ilvl w:val="1"/>
          <w:numId w:val="1"/>
        </w:numPr>
      </w:pPr>
      <w:r w:rsidRPr="0021379E">
        <w:t xml:space="preserve">Recognize that some traits are controlled by more than one pair of genes and that this pattern of inheritance is identified by the presence of a wide range of phenotypes (skin, hair, and eye color). </w:t>
      </w:r>
    </w:p>
    <w:p w:rsidR="005B11AA" w:rsidRDefault="005B11AA" w:rsidP="002A7765">
      <w:pPr>
        <w:pStyle w:val="Default"/>
        <w:ind w:left="1440"/>
      </w:pPr>
      <w:r>
        <w:rPr>
          <w:noProof/>
        </w:rPr>
        <w:pict>
          <v:shape id="_x0000_i1027" type="#_x0000_t75" alt="https://wikispaces.psu.edu/download/attachments/97550623/Figure%207%20Polygenic%20Inheritance.jpg" style="width:169.5pt;height:211.5pt;visibility:visible">
            <v:imagedata r:id="rId10" o:title=""/>
          </v:shape>
        </w:pict>
      </w:r>
    </w:p>
    <w:p w:rsidR="005B11AA" w:rsidRDefault="005B11AA" w:rsidP="007909D9">
      <w:pPr>
        <w:pStyle w:val="Default"/>
        <w:numPr>
          <w:ilvl w:val="1"/>
          <w:numId w:val="1"/>
        </w:numPr>
      </w:pPr>
      <w:r w:rsidRPr="0021379E">
        <w:t>Interpret autosomal inheritance patterns: sickle cell anemia including the relationship to malaria (incomplete dominance), cystic fibrosis</w:t>
      </w:r>
      <w:r>
        <w:t xml:space="preserve"> </w:t>
      </w:r>
      <w:r w:rsidRPr="0021379E">
        <w:t xml:space="preserve">(recessive heredity), and Huntington’s disease (dominant heredity). </w:t>
      </w:r>
    </w:p>
    <w:p w:rsidR="005B11AA" w:rsidRDefault="005B11AA" w:rsidP="002A7765">
      <w:pPr>
        <w:pStyle w:val="Default"/>
        <w:numPr>
          <w:ilvl w:val="2"/>
          <w:numId w:val="1"/>
        </w:numPr>
      </w:pPr>
      <w:r>
        <w:t>Explain sickle cell anemia’s relationship to malaria due to incomplete dominance.</w:t>
      </w:r>
    </w:p>
    <w:p w:rsidR="005B11AA" w:rsidRDefault="005B11AA" w:rsidP="002A7765">
      <w:pPr>
        <w:pStyle w:val="Default"/>
        <w:numPr>
          <w:ilvl w:val="2"/>
          <w:numId w:val="1"/>
        </w:numPr>
      </w:pPr>
      <w:r>
        <w:t>Explain how two normal parents could have a child with cystic fibrosis.</w:t>
      </w:r>
    </w:p>
    <w:p w:rsidR="005B11AA" w:rsidRDefault="005B11AA" w:rsidP="002A7765">
      <w:pPr>
        <w:pStyle w:val="Default"/>
        <w:numPr>
          <w:ilvl w:val="2"/>
          <w:numId w:val="1"/>
        </w:numPr>
      </w:pPr>
      <w:r>
        <w:rPr>
          <w:noProof/>
        </w:rPr>
        <w:t>What are some of the symptoms of Huntington’s disease?</w:t>
      </w:r>
    </w:p>
    <w:p w:rsidR="005B11AA" w:rsidRDefault="005B11AA" w:rsidP="0006328A">
      <w:pPr>
        <w:pStyle w:val="Default"/>
        <w:numPr>
          <w:ilvl w:val="1"/>
          <w:numId w:val="1"/>
        </w:numPr>
      </w:pPr>
      <w:r w:rsidRPr="0021379E">
        <w:t xml:space="preserve">Solve and interpret codominant crosses involving multiple alleles including blood typing problems. (Blood Types: A, B, AB and O and Alleles: IA, IB, and i). Students should be able to determine if parentage is possible based on blood types. </w:t>
      </w:r>
    </w:p>
    <w:p w:rsidR="005B11AA" w:rsidRPr="0006328A" w:rsidRDefault="005B11AA" w:rsidP="0006328A">
      <w:pPr>
        <w:pStyle w:val="Default"/>
        <w:numPr>
          <w:ilvl w:val="2"/>
          <w:numId w:val="1"/>
        </w:numPr>
      </w:pPr>
      <w:r w:rsidRPr="0006328A">
        <w:t xml:space="preserve">Pretend that Brad Pitt is homozygous for the type B allele, and Angelina Jolie is type “O.” </w:t>
      </w:r>
      <w:r w:rsidRPr="0006328A">
        <w:rPr>
          <w:b/>
        </w:rPr>
        <w:t>What are all the possible blood types of their baby?</w:t>
      </w:r>
    </w:p>
    <w:p w:rsidR="005B11AA" w:rsidRPr="0006328A" w:rsidRDefault="005B11AA" w:rsidP="0006328A">
      <w:pPr>
        <w:numPr>
          <w:ilvl w:val="3"/>
          <w:numId w:val="1"/>
        </w:numPr>
        <w:spacing w:after="0" w:line="240" w:lineRule="auto"/>
        <w:rPr>
          <w:rFonts w:ascii="Times New Roman" w:hAnsi="Times New Roman"/>
          <w:sz w:val="24"/>
          <w:szCs w:val="24"/>
        </w:rPr>
      </w:pPr>
      <w:r w:rsidRPr="0006328A">
        <w:rPr>
          <w:rFonts w:ascii="Times New Roman" w:hAnsi="Times New Roman"/>
          <w:sz w:val="24"/>
          <w:szCs w:val="24"/>
        </w:rPr>
        <w:t>Two parents think  their baby was switched at the hospital. It</w:t>
      </w:r>
      <w:r>
        <w:rPr>
          <w:rFonts w:ascii="Times New Roman" w:hAnsi="Times New Roman"/>
          <w:sz w:val="24"/>
          <w:szCs w:val="24"/>
        </w:rPr>
        <w:t>’</w:t>
      </w:r>
      <w:r w:rsidRPr="0006328A">
        <w:rPr>
          <w:rFonts w:ascii="Times New Roman" w:hAnsi="Times New Roman"/>
          <w:sz w:val="24"/>
          <w:szCs w:val="24"/>
        </w:rPr>
        <w:t>s 1968, so DNA fingerprinting technology does not exist yet.  The mother has blood type “O,” the father has blood type “AB,” and the baby has blood type “B.”  Complete a Punnett square showing all possible genotypes for children produced by this couple</w:t>
      </w:r>
    </w:p>
    <w:p w:rsidR="005B11AA" w:rsidRPr="0006328A" w:rsidRDefault="005B11AA" w:rsidP="0006328A">
      <w:pPr>
        <w:pStyle w:val="Default"/>
        <w:numPr>
          <w:ilvl w:val="4"/>
          <w:numId w:val="1"/>
        </w:numPr>
      </w:pPr>
      <w:r w:rsidRPr="0006328A">
        <w:t>Mother’s genotype: _______</w:t>
      </w:r>
    </w:p>
    <w:p w:rsidR="005B11AA" w:rsidRPr="0006328A" w:rsidRDefault="005B11AA" w:rsidP="0006328A">
      <w:pPr>
        <w:numPr>
          <w:ilvl w:val="4"/>
          <w:numId w:val="1"/>
        </w:numPr>
        <w:spacing w:after="0" w:line="240" w:lineRule="auto"/>
        <w:rPr>
          <w:rFonts w:ascii="Times New Roman" w:hAnsi="Times New Roman"/>
          <w:sz w:val="24"/>
          <w:szCs w:val="24"/>
        </w:rPr>
      </w:pPr>
      <w:r w:rsidRPr="0006328A">
        <w:rPr>
          <w:rFonts w:ascii="Times New Roman" w:hAnsi="Times New Roman"/>
          <w:sz w:val="24"/>
          <w:szCs w:val="24"/>
        </w:rPr>
        <w:t>Father’s genotype: _______</w:t>
      </w:r>
    </w:p>
    <w:p w:rsidR="005B11AA" w:rsidRPr="0006328A" w:rsidRDefault="005B11AA" w:rsidP="0006328A">
      <w:pPr>
        <w:numPr>
          <w:ilvl w:val="4"/>
          <w:numId w:val="1"/>
        </w:numPr>
        <w:spacing w:after="0" w:line="240" w:lineRule="auto"/>
        <w:rPr>
          <w:rFonts w:ascii="Times New Roman" w:hAnsi="Times New Roman"/>
          <w:sz w:val="24"/>
          <w:szCs w:val="24"/>
        </w:rPr>
      </w:pPr>
      <w:r w:rsidRPr="0006328A">
        <w:rPr>
          <w:rFonts w:ascii="Times New Roman" w:hAnsi="Times New Roman"/>
          <w:sz w:val="24"/>
          <w:szCs w:val="24"/>
        </w:rPr>
        <w:t>Baby’s genotype:  ______ or ________</w:t>
      </w:r>
    </w:p>
    <w:p w:rsidR="005B11AA" w:rsidRPr="0006328A" w:rsidRDefault="005B11AA" w:rsidP="0006328A">
      <w:pPr>
        <w:numPr>
          <w:ilvl w:val="4"/>
          <w:numId w:val="1"/>
        </w:numPr>
        <w:spacing w:after="0" w:line="240" w:lineRule="auto"/>
        <w:rPr>
          <w:rFonts w:ascii="Times New Roman" w:hAnsi="Times New Roman"/>
          <w:sz w:val="24"/>
          <w:szCs w:val="24"/>
        </w:rPr>
      </w:pPr>
      <w:r w:rsidRPr="0006328A">
        <w:rPr>
          <w:rFonts w:ascii="Times New Roman" w:hAnsi="Times New Roman"/>
          <w:sz w:val="24"/>
          <w:szCs w:val="24"/>
        </w:rPr>
        <w:t>Punnett square showing all possible genotypes for children produced by this couple</w:t>
      </w:r>
    </w:p>
    <w:p w:rsidR="005B11AA" w:rsidRPr="0006328A" w:rsidRDefault="005B11AA" w:rsidP="0006328A">
      <w:pPr>
        <w:numPr>
          <w:ilvl w:val="4"/>
          <w:numId w:val="1"/>
        </w:numPr>
        <w:spacing w:after="0" w:line="240" w:lineRule="auto"/>
        <w:rPr>
          <w:rFonts w:ascii="Times New Roman" w:hAnsi="Times New Roman"/>
          <w:sz w:val="24"/>
          <w:szCs w:val="24"/>
        </w:rPr>
      </w:pPr>
      <w:r w:rsidRPr="0006328A">
        <w:rPr>
          <w:rFonts w:ascii="Times New Roman" w:hAnsi="Times New Roman"/>
          <w:sz w:val="24"/>
          <w:szCs w:val="24"/>
        </w:rPr>
        <w:t>Was the baby switched?</w:t>
      </w:r>
    </w:p>
    <w:p w:rsidR="005B11AA" w:rsidRDefault="005B11AA" w:rsidP="007909D9">
      <w:pPr>
        <w:pStyle w:val="Default"/>
        <w:numPr>
          <w:ilvl w:val="1"/>
          <w:numId w:val="1"/>
        </w:numPr>
      </w:pPr>
      <w:r w:rsidRPr="0021379E">
        <w:t xml:space="preserve">Understand human sex chromosomes and interpret crosses involving sex-linked traits (color-blindness and hemophilia). </w:t>
      </w:r>
    </w:p>
    <w:p w:rsidR="005B11AA" w:rsidRDefault="005B11AA" w:rsidP="0006328A">
      <w:pPr>
        <w:pStyle w:val="Default"/>
        <w:numPr>
          <w:ilvl w:val="2"/>
          <w:numId w:val="1"/>
        </w:numPr>
      </w:pPr>
      <w:r>
        <w:t>W</w:t>
      </w:r>
      <w:r w:rsidRPr="0021379E">
        <w:t xml:space="preserve">hy </w:t>
      </w:r>
      <w:r>
        <w:t xml:space="preserve">are </w:t>
      </w:r>
      <w:r w:rsidRPr="0021379E">
        <w:t>males more likely</w:t>
      </w:r>
      <w:r>
        <w:t xml:space="preserve"> to express a sex-linked trait?</w:t>
      </w:r>
    </w:p>
    <w:p w:rsidR="005B11AA" w:rsidRDefault="005B11AA" w:rsidP="0006328A">
      <w:pPr>
        <w:pStyle w:val="Default"/>
        <w:numPr>
          <w:ilvl w:val="2"/>
          <w:numId w:val="1"/>
        </w:numPr>
      </w:pPr>
      <w:r>
        <w:t>Colorblindness is inherited as a sex-linked recessive disease.  An affected male marries a heterozygous female.  Draw a Punnett square of the possible offspring.  What is the chance that they will have an affected child?  Could any of their daughters be affected?</w:t>
      </w:r>
    </w:p>
    <w:p w:rsidR="005B11AA" w:rsidRDefault="005B11AA" w:rsidP="0053198A">
      <w:pPr>
        <w:pStyle w:val="Default"/>
        <w:numPr>
          <w:ilvl w:val="1"/>
          <w:numId w:val="1"/>
        </w:numPr>
      </w:pPr>
      <w:r w:rsidRPr="0021379E">
        <w:t>Interpret phenotype pedigrees to identify the genotypes of individuals and the typ</w:t>
      </w:r>
      <w:r>
        <w:t>e of inheritance:</w:t>
      </w:r>
    </w:p>
    <w:p w:rsidR="005B11AA" w:rsidRPr="0021379E" w:rsidRDefault="005B11AA" w:rsidP="0053198A">
      <w:pPr>
        <w:pStyle w:val="Default"/>
      </w:pPr>
      <w:r>
        <w:rPr>
          <w:noProof/>
        </w:rPr>
        <w:pict>
          <v:shape id="_x0000_i1028" type="#_x0000_t75" alt="http://www.macalester.edu/academics/psychology/whathap/ubnrp/visionwebsite04/pictures/pedigree.gif" style="width:211.5pt;height:155.25pt;visibility:visible">
            <v:imagedata r:id="rId11" o:title=""/>
          </v:shape>
        </w:pict>
      </w:r>
      <w:r w:rsidRPr="0053198A">
        <w:t xml:space="preserve"> </w:t>
      </w:r>
      <w:r>
        <w:rPr>
          <w:noProof/>
        </w:rPr>
        <w:pict>
          <v:shape id="_x0000_i1029" type="#_x0000_t75" alt="http://ocw.tufts.edu/data/51/551169/551355_xlarge.jpg" style="width:241.5pt;height:160.5pt;visibility:visible">
            <v:imagedata r:id="rId12" o:title=""/>
          </v:shape>
        </w:pict>
      </w:r>
    </w:p>
    <w:p w:rsidR="005B11AA" w:rsidRPr="0021379E" w:rsidRDefault="005B11AA" w:rsidP="007909D9">
      <w:pPr>
        <w:pStyle w:val="Default"/>
      </w:pPr>
    </w:p>
    <w:p w:rsidR="005B11AA" w:rsidRPr="0021379E" w:rsidRDefault="005B11AA" w:rsidP="003A1BBE">
      <w:pPr>
        <w:pStyle w:val="Default"/>
      </w:pPr>
    </w:p>
    <w:p w:rsidR="005B11AA" w:rsidRPr="008828B4" w:rsidRDefault="005B11AA" w:rsidP="003A1BBE">
      <w:pPr>
        <w:pStyle w:val="Default"/>
        <w:rPr>
          <w:b/>
        </w:rPr>
      </w:pPr>
      <w:r w:rsidRPr="008828B4">
        <w:rPr>
          <w:b/>
        </w:rPr>
        <w:t xml:space="preserve">Bio.3.2.3 Explain how the environment can influence the expression of genetic traits. </w:t>
      </w:r>
    </w:p>
    <w:p w:rsidR="005B11AA" w:rsidRPr="008828B4" w:rsidRDefault="005B11AA" w:rsidP="003A1BBE">
      <w:pPr>
        <w:pStyle w:val="Default"/>
        <w:rPr>
          <w:b/>
        </w:rPr>
      </w:pPr>
    </w:p>
    <w:p w:rsidR="005B11AA" w:rsidRDefault="005B11AA" w:rsidP="007909D9">
      <w:pPr>
        <w:pStyle w:val="Default"/>
        <w:numPr>
          <w:ilvl w:val="0"/>
          <w:numId w:val="1"/>
        </w:numPr>
      </w:pPr>
      <w:r w:rsidRPr="0021379E">
        <w:t xml:space="preserve">Develop a cause-and-effect relationship between environmental factors and expression of a particular genetic trait. Examples include the following: </w:t>
      </w:r>
      <w:r>
        <w:t>(Match each with the environmental cause.)</w:t>
      </w:r>
    </w:p>
    <w:p w:rsidR="005B11AA" w:rsidRDefault="005B11AA" w:rsidP="007909D9">
      <w:pPr>
        <w:pStyle w:val="Default"/>
        <w:numPr>
          <w:ilvl w:val="1"/>
          <w:numId w:val="1"/>
        </w:numPr>
      </w:pPr>
      <w:r w:rsidRPr="0021379E">
        <w:t xml:space="preserve">lung/mouth cancer </w:t>
      </w:r>
      <w:r>
        <w:tab/>
      </w:r>
      <w:r>
        <w:tab/>
        <w:t xml:space="preserve">1. </w:t>
      </w:r>
      <w:r w:rsidRPr="0021379E">
        <w:t>diet/exercise and genetic interaction</w:t>
      </w:r>
    </w:p>
    <w:p w:rsidR="005B11AA" w:rsidRPr="0021379E" w:rsidRDefault="005B11AA" w:rsidP="0053198A">
      <w:pPr>
        <w:pStyle w:val="Default"/>
        <w:numPr>
          <w:ilvl w:val="1"/>
          <w:numId w:val="1"/>
        </w:numPr>
      </w:pPr>
      <w:r w:rsidRPr="0021379E">
        <w:t xml:space="preserve">skin cancer </w:t>
      </w:r>
      <w:r>
        <w:tab/>
      </w:r>
      <w:r>
        <w:tab/>
      </w:r>
      <w:r>
        <w:tab/>
        <w:t xml:space="preserve">2. </w:t>
      </w:r>
      <w:r w:rsidRPr="0021379E">
        <w:t xml:space="preserve">diet/exercise and genetic interaction </w:t>
      </w:r>
    </w:p>
    <w:p w:rsidR="005B11AA" w:rsidRDefault="005B11AA" w:rsidP="007909D9">
      <w:pPr>
        <w:pStyle w:val="Default"/>
        <w:numPr>
          <w:ilvl w:val="1"/>
          <w:numId w:val="1"/>
        </w:numPr>
      </w:pPr>
      <w:r w:rsidRPr="0021379E">
        <w:t xml:space="preserve"> diabetes </w:t>
      </w:r>
      <w:r>
        <w:tab/>
      </w:r>
      <w:r>
        <w:tab/>
      </w:r>
      <w:r>
        <w:tab/>
        <w:t>3. tobacco use</w:t>
      </w:r>
      <w:r w:rsidRPr="0021379E">
        <w:t xml:space="preserve"> </w:t>
      </w:r>
    </w:p>
    <w:p w:rsidR="005B11AA" w:rsidRDefault="005B11AA" w:rsidP="007909D9">
      <w:pPr>
        <w:pStyle w:val="Default"/>
        <w:numPr>
          <w:ilvl w:val="1"/>
          <w:numId w:val="1"/>
        </w:numPr>
      </w:pPr>
      <w:r>
        <w:t xml:space="preserve">PKU </w:t>
      </w:r>
      <w:r>
        <w:tab/>
      </w:r>
      <w:r>
        <w:tab/>
      </w:r>
      <w:r>
        <w:tab/>
      </w:r>
      <w:r>
        <w:tab/>
        <w:t xml:space="preserve">4. </w:t>
      </w:r>
      <w:r w:rsidRPr="0021379E">
        <w:t xml:space="preserve">diet </w:t>
      </w:r>
    </w:p>
    <w:p w:rsidR="005B11AA" w:rsidRPr="0021379E" w:rsidRDefault="005B11AA" w:rsidP="007909D9">
      <w:pPr>
        <w:pStyle w:val="Default"/>
        <w:numPr>
          <w:ilvl w:val="1"/>
          <w:numId w:val="1"/>
        </w:numPr>
      </w:pPr>
      <w:r>
        <w:t xml:space="preserve">heart disease </w:t>
      </w:r>
      <w:r>
        <w:tab/>
      </w:r>
      <w:r>
        <w:tab/>
      </w:r>
      <w:r>
        <w:tab/>
        <w:t xml:space="preserve">5. </w:t>
      </w:r>
      <w:r w:rsidRPr="0021379E">
        <w:t xml:space="preserve">vitamin D, folic acid and sun exposure </w:t>
      </w:r>
    </w:p>
    <w:p w:rsidR="005B11AA" w:rsidRDefault="005B11AA" w:rsidP="003A1BBE">
      <w:pPr>
        <w:pStyle w:val="Default"/>
        <w:rPr>
          <w:b/>
        </w:rPr>
      </w:pPr>
    </w:p>
    <w:p w:rsidR="005B11AA" w:rsidRPr="008828B4" w:rsidRDefault="005B11AA" w:rsidP="003A1BBE">
      <w:pPr>
        <w:pStyle w:val="Default"/>
        <w:rPr>
          <w:b/>
        </w:rPr>
      </w:pPr>
      <w:r w:rsidRPr="008828B4">
        <w:rPr>
          <w:b/>
        </w:rPr>
        <w:t xml:space="preserve">Biology Essential Standard 3.3 </w:t>
      </w:r>
    </w:p>
    <w:p w:rsidR="005B11AA" w:rsidRPr="008828B4" w:rsidRDefault="005B11AA" w:rsidP="003A1BBE">
      <w:pPr>
        <w:pStyle w:val="Default"/>
        <w:rPr>
          <w:b/>
        </w:rPr>
      </w:pPr>
      <w:r w:rsidRPr="008828B4">
        <w:rPr>
          <w:b/>
        </w:rPr>
        <w:t xml:space="preserve">Understand the application of DNA technology. </w:t>
      </w:r>
    </w:p>
    <w:p w:rsidR="005B11AA" w:rsidRPr="008828B4" w:rsidRDefault="005B11AA" w:rsidP="003A1BBE">
      <w:pPr>
        <w:pStyle w:val="Default"/>
        <w:rPr>
          <w:b/>
        </w:rPr>
      </w:pPr>
    </w:p>
    <w:p w:rsidR="005B11AA" w:rsidRPr="008828B4" w:rsidRDefault="005B11AA" w:rsidP="003A1BBE">
      <w:pPr>
        <w:pStyle w:val="Default"/>
        <w:rPr>
          <w:b/>
        </w:rPr>
      </w:pPr>
      <w:r w:rsidRPr="008828B4">
        <w:rPr>
          <w:b/>
        </w:rPr>
        <w:t xml:space="preserve">Bio.3.3.1 Interpret how DNA is used for comparison and identification of organisms. </w:t>
      </w:r>
    </w:p>
    <w:p w:rsidR="005B11AA" w:rsidRDefault="005B11AA" w:rsidP="008D047A">
      <w:pPr>
        <w:pStyle w:val="Default"/>
        <w:numPr>
          <w:ilvl w:val="0"/>
          <w:numId w:val="1"/>
        </w:numPr>
      </w:pPr>
      <w:r w:rsidRPr="0021379E">
        <w:t xml:space="preserve">Summarize the process of gel electrophoresis as a technique to separate molecules based on size. Students should learn the general steps of gel electrophoresis </w:t>
      </w:r>
    </w:p>
    <w:p w:rsidR="005B11AA" w:rsidRDefault="005B11AA" w:rsidP="0092573C">
      <w:pPr>
        <w:pStyle w:val="Default"/>
        <w:numPr>
          <w:ilvl w:val="1"/>
          <w:numId w:val="1"/>
        </w:numPr>
      </w:pPr>
      <w:r>
        <w:t xml:space="preserve">What are used </w:t>
      </w:r>
      <w:r w:rsidRPr="0021379E">
        <w:t>cut DNA into different sized fragments</w:t>
      </w:r>
      <w:r>
        <w:t>?</w:t>
      </w:r>
    </w:p>
    <w:p w:rsidR="005B11AA" w:rsidRDefault="005B11AA" w:rsidP="0092573C">
      <w:pPr>
        <w:pStyle w:val="Default"/>
        <w:numPr>
          <w:ilvl w:val="1"/>
          <w:numId w:val="1"/>
        </w:numPr>
      </w:pPr>
      <w:r>
        <w:t>Which fragments move more slowly, the long ones or the short ones?</w:t>
      </w:r>
    </w:p>
    <w:p w:rsidR="005B11AA" w:rsidRDefault="005B11AA" w:rsidP="008D047A">
      <w:pPr>
        <w:pStyle w:val="Default"/>
        <w:numPr>
          <w:ilvl w:val="0"/>
          <w:numId w:val="1"/>
        </w:numPr>
      </w:pPr>
      <w:r>
        <w:t>Interpret or “read” a gel:  Which suspect should be questioned about the crime?</w:t>
      </w:r>
    </w:p>
    <w:p w:rsidR="005B11AA" w:rsidRDefault="005B11AA" w:rsidP="0092573C">
      <w:pPr>
        <w:pStyle w:val="Default"/>
      </w:pPr>
      <w:r>
        <w:rPr>
          <w:noProof/>
        </w:rPr>
        <w:pict>
          <v:shape id="_x0000_i1030" type="#_x0000_t75" alt="http://www.genomebc.ca/glossary/DNA%20Fingerprint_Image.jpg" style="width:280.5pt;height:186pt;visibility:visible">
            <v:imagedata r:id="rId13" o:title=""/>
          </v:shape>
        </w:pict>
      </w:r>
    </w:p>
    <w:p w:rsidR="005B11AA" w:rsidRDefault="005B11AA" w:rsidP="00AC7DEF">
      <w:pPr>
        <w:pStyle w:val="Default"/>
        <w:ind w:left="720"/>
      </w:pPr>
    </w:p>
    <w:p w:rsidR="005B11AA" w:rsidRDefault="005B11AA" w:rsidP="00AC7DEF">
      <w:pPr>
        <w:pStyle w:val="Default"/>
        <w:ind w:left="720"/>
      </w:pPr>
    </w:p>
    <w:p w:rsidR="005B11AA" w:rsidRDefault="005B11AA" w:rsidP="00AC7DEF">
      <w:pPr>
        <w:pStyle w:val="Default"/>
        <w:ind w:left="720"/>
      </w:pPr>
    </w:p>
    <w:p w:rsidR="005B11AA" w:rsidRDefault="005B11AA" w:rsidP="008D047A">
      <w:pPr>
        <w:pStyle w:val="Default"/>
        <w:numPr>
          <w:ilvl w:val="0"/>
          <w:numId w:val="1"/>
        </w:numPr>
      </w:pPr>
      <w:r w:rsidRPr="0021379E">
        <w:t>Exemplify applications of DNA fingerprinting</w:t>
      </w:r>
      <w:r>
        <w:t>:</w:t>
      </w:r>
    </w:p>
    <w:p w:rsidR="005B11AA" w:rsidRDefault="005B11AA" w:rsidP="00AC7DEF">
      <w:pPr>
        <w:pStyle w:val="Default"/>
        <w:numPr>
          <w:ilvl w:val="1"/>
          <w:numId w:val="1"/>
        </w:numPr>
      </w:pPr>
      <w:r>
        <w:t xml:space="preserve">How can DNA fingerprinting </w:t>
      </w:r>
      <w:r w:rsidRPr="0021379E">
        <w:t>identify individuals</w:t>
      </w:r>
      <w:r>
        <w:t>?</w:t>
      </w:r>
    </w:p>
    <w:p w:rsidR="005B11AA" w:rsidRPr="0021379E" w:rsidRDefault="005B11AA" w:rsidP="00AC7DEF">
      <w:pPr>
        <w:pStyle w:val="Default"/>
        <w:numPr>
          <w:ilvl w:val="1"/>
          <w:numId w:val="1"/>
        </w:numPr>
      </w:pPr>
      <w:r>
        <w:t xml:space="preserve">How can DNA fingerprinting be used to </w:t>
      </w:r>
      <w:r w:rsidRPr="0021379E">
        <w:t xml:space="preserve">identify and catalog endangered species. </w:t>
      </w:r>
    </w:p>
    <w:p w:rsidR="005B11AA" w:rsidRPr="0021379E" w:rsidRDefault="005B11AA" w:rsidP="003A1BBE">
      <w:pPr>
        <w:pStyle w:val="Default"/>
      </w:pPr>
    </w:p>
    <w:p w:rsidR="005B11AA" w:rsidRDefault="005B11AA" w:rsidP="008D047A">
      <w:pPr>
        <w:pStyle w:val="Default"/>
        <w:rPr>
          <w:b/>
        </w:rPr>
      </w:pPr>
      <w:r w:rsidRPr="008828B4">
        <w:rPr>
          <w:b/>
        </w:rPr>
        <w:t xml:space="preserve">Bio.3.3.2 Summarize how transgenic organisms are </w:t>
      </w:r>
      <w:r>
        <w:rPr>
          <w:b/>
        </w:rPr>
        <w:t xml:space="preserve">engineered to benefit society. </w:t>
      </w:r>
    </w:p>
    <w:p w:rsidR="005B11AA" w:rsidRDefault="005B11AA" w:rsidP="004F44C6">
      <w:pPr>
        <w:pStyle w:val="Default"/>
        <w:numPr>
          <w:ilvl w:val="0"/>
          <w:numId w:val="1"/>
        </w:numPr>
      </w:pPr>
      <w:r w:rsidRPr="0021379E">
        <w:t xml:space="preserve">Generalize the applications of transgenic organisms (plants, animals, &amp; bacteria) in agriculture and industry including pharmaceutical applications such as the production of human insulin. </w:t>
      </w:r>
      <w:r>
        <w:t>Which of these can be produced by transgenic organisms?</w:t>
      </w:r>
    </w:p>
    <w:p w:rsidR="005B11AA" w:rsidRDefault="005B11AA" w:rsidP="009E06D2">
      <w:pPr>
        <w:pStyle w:val="Default"/>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7"/>
        <w:gridCol w:w="1377"/>
        <w:gridCol w:w="1377"/>
        <w:gridCol w:w="1377"/>
        <w:gridCol w:w="1377"/>
        <w:gridCol w:w="1377"/>
      </w:tblGrid>
      <w:tr w:rsidR="005B11AA" w:rsidRPr="00993643" w:rsidTr="00993643">
        <w:tc>
          <w:tcPr>
            <w:tcW w:w="1377" w:type="dxa"/>
          </w:tcPr>
          <w:p w:rsidR="005B11AA" w:rsidRPr="00993643" w:rsidRDefault="005B11AA" w:rsidP="004F44C6">
            <w:pPr>
              <w:pStyle w:val="Default"/>
            </w:pPr>
          </w:p>
        </w:tc>
        <w:tc>
          <w:tcPr>
            <w:tcW w:w="1377" w:type="dxa"/>
          </w:tcPr>
          <w:p w:rsidR="005B11AA" w:rsidRPr="00993643" w:rsidRDefault="005B11AA" w:rsidP="004F44C6">
            <w:pPr>
              <w:pStyle w:val="Default"/>
            </w:pPr>
            <w:r w:rsidRPr="00993643">
              <w:t>Human insulin</w:t>
            </w:r>
          </w:p>
        </w:tc>
        <w:tc>
          <w:tcPr>
            <w:tcW w:w="1377" w:type="dxa"/>
          </w:tcPr>
          <w:p w:rsidR="005B11AA" w:rsidRPr="00993643" w:rsidRDefault="005B11AA" w:rsidP="004F44C6">
            <w:pPr>
              <w:pStyle w:val="Default"/>
            </w:pPr>
            <w:r w:rsidRPr="00993643">
              <w:t>Antibodies</w:t>
            </w:r>
          </w:p>
        </w:tc>
        <w:tc>
          <w:tcPr>
            <w:tcW w:w="1377" w:type="dxa"/>
          </w:tcPr>
          <w:p w:rsidR="005B11AA" w:rsidRPr="00993643" w:rsidRDefault="005B11AA" w:rsidP="004F44C6">
            <w:pPr>
              <w:pStyle w:val="Default"/>
            </w:pPr>
            <w:r w:rsidRPr="00993643">
              <w:t>Hormones</w:t>
            </w:r>
          </w:p>
        </w:tc>
        <w:tc>
          <w:tcPr>
            <w:tcW w:w="1377" w:type="dxa"/>
          </w:tcPr>
          <w:p w:rsidR="005B11AA" w:rsidRPr="00993643" w:rsidRDefault="005B11AA" w:rsidP="004F44C6">
            <w:pPr>
              <w:pStyle w:val="Default"/>
            </w:pPr>
            <w:r w:rsidRPr="00993643">
              <w:t>Vaccines</w:t>
            </w:r>
          </w:p>
        </w:tc>
        <w:tc>
          <w:tcPr>
            <w:tcW w:w="1377" w:type="dxa"/>
          </w:tcPr>
          <w:p w:rsidR="005B11AA" w:rsidRPr="00993643" w:rsidRDefault="005B11AA" w:rsidP="004F44C6">
            <w:pPr>
              <w:pStyle w:val="Default"/>
            </w:pPr>
            <w:r w:rsidRPr="00993643">
              <w:t>Enzymes</w:t>
            </w:r>
          </w:p>
        </w:tc>
      </w:tr>
      <w:tr w:rsidR="005B11AA" w:rsidRPr="00993643" w:rsidTr="00993643">
        <w:tc>
          <w:tcPr>
            <w:tcW w:w="1377" w:type="dxa"/>
          </w:tcPr>
          <w:p w:rsidR="005B11AA" w:rsidRPr="00993643" w:rsidRDefault="005B11AA" w:rsidP="004F44C6">
            <w:pPr>
              <w:pStyle w:val="Default"/>
            </w:pPr>
            <w:r w:rsidRPr="00993643">
              <w:t>Produced by transgenic organisms?</w:t>
            </w:r>
          </w:p>
        </w:tc>
        <w:tc>
          <w:tcPr>
            <w:tcW w:w="1377" w:type="dxa"/>
          </w:tcPr>
          <w:p w:rsidR="005B11AA" w:rsidRPr="00993643" w:rsidRDefault="005B11AA" w:rsidP="004F44C6">
            <w:pPr>
              <w:pStyle w:val="Default"/>
            </w:pPr>
          </w:p>
        </w:tc>
        <w:tc>
          <w:tcPr>
            <w:tcW w:w="1377" w:type="dxa"/>
          </w:tcPr>
          <w:p w:rsidR="005B11AA" w:rsidRPr="00993643" w:rsidRDefault="005B11AA" w:rsidP="004F44C6">
            <w:pPr>
              <w:pStyle w:val="Default"/>
            </w:pPr>
          </w:p>
        </w:tc>
        <w:tc>
          <w:tcPr>
            <w:tcW w:w="1377" w:type="dxa"/>
          </w:tcPr>
          <w:p w:rsidR="005B11AA" w:rsidRPr="00993643" w:rsidRDefault="005B11AA" w:rsidP="004F44C6">
            <w:pPr>
              <w:pStyle w:val="Default"/>
            </w:pPr>
          </w:p>
        </w:tc>
        <w:tc>
          <w:tcPr>
            <w:tcW w:w="1377" w:type="dxa"/>
          </w:tcPr>
          <w:p w:rsidR="005B11AA" w:rsidRPr="00993643" w:rsidRDefault="005B11AA" w:rsidP="004F44C6">
            <w:pPr>
              <w:pStyle w:val="Default"/>
            </w:pPr>
          </w:p>
        </w:tc>
        <w:tc>
          <w:tcPr>
            <w:tcW w:w="1377" w:type="dxa"/>
          </w:tcPr>
          <w:p w:rsidR="005B11AA" w:rsidRPr="00993643" w:rsidRDefault="005B11AA" w:rsidP="004F44C6">
            <w:pPr>
              <w:pStyle w:val="Default"/>
            </w:pPr>
          </w:p>
        </w:tc>
      </w:tr>
    </w:tbl>
    <w:p w:rsidR="005B11AA" w:rsidRDefault="005B11AA" w:rsidP="004F44C6">
      <w:pPr>
        <w:pStyle w:val="Default"/>
      </w:pPr>
    </w:p>
    <w:p w:rsidR="005B11AA" w:rsidRDefault="005B11AA" w:rsidP="008D047A">
      <w:pPr>
        <w:pStyle w:val="Default"/>
        <w:numPr>
          <w:ilvl w:val="0"/>
          <w:numId w:val="1"/>
        </w:numPr>
      </w:pPr>
      <w:r w:rsidRPr="0021379E">
        <w:t xml:space="preserve">Summarize the steps in bacterial transformation (insertion of a gene into a bacterial plasmid, getting bacteria to take in the plasmid, selecting the transformed bacteria, and producing the product). </w:t>
      </w:r>
    </w:p>
    <w:p w:rsidR="005B11AA" w:rsidRPr="0021379E" w:rsidRDefault="005B11AA" w:rsidP="00921DAC">
      <w:pPr>
        <w:pStyle w:val="Default"/>
        <w:ind w:left="360" w:firstLine="360"/>
      </w:pPr>
      <w:r>
        <w:rPr>
          <w:noProof/>
        </w:rPr>
        <w:pict>
          <v:shape id="Picture 1" o:spid="_x0000_i1031" type="#_x0000_t75" style="width:396pt;height:249pt;visibility:visible">
            <v:imagedata r:id="rId14" o:title=""/>
          </v:shape>
        </w:pict>
      </w:r>
    </w:p>
    <w:p w:rsidR="005B11AA" w:rsidRDefault="005B11AA" w:rsidP="003A1BBE">
      <w:pPr>
        <w:pStyle w:val="Default"/>
      </w:pPr>
    </w:p>
    <w:p w:rsidR="005B11AA" w:rsidRPr="00BF2B52" w:rsidRDefault="005B11AA" w:rsidP="003A1BBE">
      <w:pPr>
        <w:pStyle w:val="Default"/>
      </w:pPr>
      <w:r w:rsidRPr="008828B4">
        <w:rPr>
          <w:b/>
        </w:rPr>
        <w:t>Bio.3.3.3 Evaluate some of the ethical issues surrounding the use of DNA technology (including cloning, genetically modified organisms, stem cell resear</w:t>
      </w:r>
      <w:r>
        <w:rPr>
          <w:b/>
        </w:rPr>
        <w:t xml:space="preserve">ch, and Human Genome Project). </w:t>
      </w:r>
    </w:p>
    <w:p w:rsidR="005B11AA" w:rsidRDefault="005B11AA" w:rsidP="003A1BBE">
      <w:pPr>
        <w:pStyle w:val="Default"/>
        <w:numPr>
          <w:ilvl w:val="0"/>
          <w:numId w:val="1"/>
        </w:numPr>
      </w:pPr>
      <w:r w:rsidRPr="00BF2B52">
        <w:t>Identify the reasons for establishing</w:t>
      </w:r>
      <w:r>
        <w:t xml:space="preserve"> the Human Genome Project.</w:t>
      </w:r>
    </w:p>
    <w:p w:rsidR="005B11AA" w:rsidRDefault="005B11AA" w:rsidP="00921DAC">
      <w:pPr>
        <w:pStyle w:val="Default"/>
        <w:numPr>
          <w:ilvl w:val="1"/>
          <w:numId w:val="1"/>
        </w:numPr>
      </w:pPr>
      <w:r w:rsidRPr="0021379E">
        <w:t xml:space="preserve">Recognize that the project is useful in determining whether individuals may carry genes for genetic conditions and in developing gene therapy. </w:t>
      </w:r>
    </w:p>
    <w:p w:rsidR="005B11AA" w:rsidRDefault="005B11AA" w:rsidP="00921DAC">
      <w:pPr>
        <w:pStyle w:val="Default"/>
        <w:numPr>
          <w:ilvl w:val="1"/>
          <w:numId w:val="1"/>
        </w:numPr>
      </w:pPr>
      <w:r w:rsidRPr="0021379E">
        <w:t xml:space="preserve">Evaluate some of the science of gene therapy. (e.g. Severe Combined Immunodeficiency and Cystic Fibrosis) </w:t>
      </w:r>
    </w:p>
    <w:p w:rsidR="005B11AA" w:rsidRDefault="005B11AA" w:rsidP="003A1BBE">
      <w:pPr>
        <w:pStyle w:val="Default"/>
        <w:numPr>
          <w:ilvl w:val="0"/>
          <w:numId w:val="1"/>
        </w:numPr>
      </w:pPr>
      <w:r w:rsidRPr="0021379E">
        <w:t>Critique the ethical issues and implications of genomics and biotechnology</w:t>
      </w:r>
      <w:r>
        <w:t>:</w:t>
      </w:r>
    </w:p>
    <w:p w:rsidR="005B11AA" w:rsidRDefault="005B11AA" w:rsidP="00921DAC">
      <w:pPr>
        <w:pStyle w:val="Default"/>
        <w:numPr>
          <w:ilvl w:val="1"/>
          <w:numId w:val="1"/>
        </w:numPr>
      </w:pPr>
      <w:r w:rsidRPr="0021379E">
        <w:t xml:space="preserve"> stem cell research</w:t>
      </w:r>
    </w:p>
    <w:p w:rsidR="005B11AA" w:rsidRDefault="005B11AA" w:rsidP="00921DAC">
      <w:pPr>
        <w:pStyle w:val="Default"/>
        <w:numPr>
          <w:ilvl w:val="1"/>
          <w:numId w:val="1"/>
        </w:numPr>
      </w:pPr>
      <w:r w:rsidRPr="0021379E">
        <w:t xml:space="preserve"> gene therapy </w:t>
      </w:r>
    </w:p>
    <w:p w:rsidR="005B11AA" w:rsidRPr="0021379E" w:rsidRDefault="005B11AA" w:rsidP="00921DAC">
      <w:pPr>
        <w:pStyle w:val="Default"/>
        <w:numPr>
          <w:ilvl w:val="1"/>
          <w:numId w:val="1"/>
        </w:numPr>
      </w:pPr>
      <w:r>
        <w:t xml:space="preserve"> </w:t>
      </w:r>
      <w:r w:rsidRPr="0021379E">
        <w:t xml:space="preserve">genetically modified organisms </w:t>
      </w:r>
    </w:p>
    <w:p w:rsidR="005B11AA" w:rsidRDefault="005B11AA" w:rsidP="003A1BBE">
      <w:pPr>
        <w:pStyle w:val="Default"/>
      </w:pPr>
    </w:p>
    <w:p w:rsidR="005B11AA" w:rsidRPr="008828B4" w:rsidRDefault="005B11AA" w:rsidP="003A1BBE">
      <w:pPr>
        <w:pStyle w:val="Default"/>
        <w:rPr>
          <w:b/>
        </w:rPr>
      </w:pPr>
      <w:r w:rsidRPr="008828B4">
        <w:rPr>
          <w:b/>
        </w:rPr>
        <w:t xml:space="preserve">Biology Essential Standard 3.4 </w:t>
      </w:r>
    </w:p>
    <w:p w:rsidR="005B11AA" w:rsidRPr="008828B4" w:rsidRDefault="005B11AA" w:rsidP="003A1BBE">
      <w:pPr>
        <w:pStyle w:val="Default"/>
        <w:rPr>
          <w:b/>
        </w:rPr>
      </w:pPr>
      <w:r w:rsidRPr="008828B4">
        <w:rPr>
          <w:b/>
        </w:rPr>
        <w:t xml:space="preserve">Explain the theory of evolution by natural selection as a mechanism for how species change over time. </w:t>
      </w:r>
    </w:p>
    <w:p w:rsidR="005B11AA" w:rsidRPr="008828B4" w:rsidRDefault="005B11AA" w:rsidP="003A1BBE">
      <w:pPr>
        <w:pStyle w:val="Default"/>
        <w:rPr>
          <w:b/>
        </w:rPr>
      </w:pPr>
    </w:p>
    <w:p w:rsidR="005B11AA" w:rsidRPr="008828B4" w:rsidRDefault="005B11AA" w:rsidP="003A1BBE">
      <w:pPr>
        <w:pStyle w:val="Default"/>
        <w:rPr>
          <w:b/>
        </w:rPr>
      </w:pPr>
      <w:r w:rsidRPr="008828B4">
        <w:rPr>
          <w:b/>
        </w:rPr>
        <w:t xml:space="preserve">Bio.3.4.1 Explain how fossil, biochemical, and anatomical evidence support the theory of evolution. </w:t>
      </w:r>
    </w:p>
    <w:p w:rsidR="005B11AA" w:rsidRDefault="005B11AA" w:rsidP="008D047A">
      <w:pPr>
        <w:pStyle w:val="Default"/>
        <w:numPr>
          <w:ilvl w:val="0"/>
          <w:numId w:val="1"/>
        </w:numPr>
      </w:pPr>
      <w:r w:rsidRPr="0021379E">
        <w:t xml:space="preserve">Summarize the hypothesized early atmosphere and experiments that suggest how the first “cells” may have evolved and how early conditions affected the type of organism that developed </w:t>
      </w:r>
    </w:p>
    <w:p w:rsidR="005B11AA" w:rsidRDefault="005B11AA" w:rsidP="00921DAC">
      <w:pPr>
        <w:pStyle w:val="Default"/>
        <w:ind w:left="720"/>
      </w:pPr>
      <w:r>
        <w:t>(use these words:  multicellular, eukaryotic, prokaryotic, anaerobic, photosynthetic)</w:t>
      </w:r>
    </w:p>
    <w:p w:rsidR="005B11AA" w:rsidRDefault="005B11AA" w:rsidP="00921DAC">
      <w:pPr>
        <w:pStyle w:val="Default"/>
        <w:numPr>
          <w:ilvl w:val="1"/>
          <w:numId w:val="1"/>
        </w:numPr>
      </w:pPr>
      <w:r>
        <w:t>F</w:t>
      </w:r>
      <w:r w:rsidRPr="0021379E">
        <w:t xml:space="preserve">irst </w:t>
      </w:r>
      <w:r>
        <w:t>organisms were believed to be: ____________________</w:t>
      </w:r>
      <w:r w:rsidRPr="0021379E">
        <w:t xml:space="preserve"> and </w:t>
      </w:r>
      <w:r>
        <w:t>____________________.</w:t>
      </w:r>
    </w:p>
    <w:p w:rsidR="005B11AA" w:rsidRDefault="005B11AA" w:rsidP="00921DAC">
      <w:pPr>
        <w:pStyle w:val="Default"/>
        <w:numPr>
          <w:ilvl w:val="1"/>
          <w:numId w:val="1"/>
        </w:numPr>
      </w:pPr>
      <w:r>
        <w:t>They were then ________________________.</w:t>
      </w:r>
    </w:p>
    <w:p w:rsidR="005B11AA" w:rsidRDefault="005B11AA" w:rsidP="00921DAC">
      <w:pPr>
        <w:pStyle w:val="Default"/>
        <w:numPr>
          <w:ilvl w:val="1"/>
          <w:numId w:val="1"/>
        </w:numPr>
      </w:pPr>
      <w:r>
        <w:t>Then ________________________________.</w:t>
      </w:r>
    </w:p>
    <w:p w:rsidR="005B11AA" w:rsidRDefault="005B11AA" w:rsidP="00921DAC">
      <w:pPr>
        <w:pStyle w:val="Default"/>
        <w:numPr>
          <w:ilvl w:val="1"/>
          <w:numId w:val="1"/>
        </w:numPr>
      </w:pPr>
      <w:r>
        <w:t>And then _______________________________.</w:t>
      </w:r>
    </w:p>
    <w:p w:rsidR="005B11AA" w:rsidRDefault="005B11AA" w:rsidP="008D047A">
      <w:pPr>
        <w:pStyle w:val="Default"/>
        <w:numPr>
          <w:ilvl w:val="0"/>
          <w:numId w:val="1"/>
        </w:numPr>
      </w:pPr>
      <w:r w:rsidRPr="0021379E">
        <w:t xml:space="preserve">Summarize how fossil evidence informs our understanding of the evolution of species and what can be inferred from this evidence. </w:t>
      </w:r>
    </w:p>
    <w:p w:rsidR="005B11AA" w:rsidRDefault="005B11AA" w:rsidP="00921DAC">
      <w:pPr>
        <w:pStyle w:val="Default"/>
        <w:numPr>
          <w:ilvl w:val="1"/>
          <w:numId w:val="1"/>
        </w:numPr>
      </w:pPr>
      <w:r>
        <w:t>Where are the more primitive organisms found – in the lower strata or upper strata?</w:t>
      </w:r>
    </w:p>
    <w:p w:rsidR="005B11AA" w:rsidRDefault="005B11AA" w:rsidP="00921DAC">
      <w:pPr>
        <w:pStyle w:val="Default"/>
        <w:numPr>
          <w:ilvl w:val="1"/>
          <w:numId w:val="1"/>
        </w:numPr>
      </w:pPr>
      <w:r>
        <w:t>Where are the more derived traits located – in the lower strata or upper strata?</w:t>
      </w:r>
    </w:p>
    <w:p w:rsidR="005B11AA" w:rsidRDefault="005B11AA" w:rsidP="00921DAC">
      <w:pPr>
        <w:pStyle w:val="Default"/>
        <w:numPr>
          <w:ilvl w:val="1"/>
          <w:numId w:val="1"/>
        </w:numPr>
      </w:pPr>
      <w:r>
        <w:t>Please analyze the diagram and answer the questions for #18 below:</w:t>
      </w:r>
    </w:p>
    <w:p w:rsidR="005B11AA" w:rsidRDefault="005B11AA" w:rsidP="00921DAC">
      <w:pPr>
        <w:pStyle w:val="Default"/>
        <w:ind w:left="1440"/>
      </w:pPr>
      <w:r>
        <w:rPr>
          <w:noProof/>
        </w:rPr>
        <w:pict>
          <v:shape id="_x0000_i1032" type="#_x0000_t75" alt="http://www.answersingenesis.org/assets/images/articles/ee/v2/geological-layers.jpg" style="width:201.75pt;height:296.25pt;visibility:visible">
            <v:imagedata r:id="rId15" o:title=""/>
          </v:shape>
        </w:pict>
      </w:r>
    </w:p>
    <w:p w:rsidR="005B11AA" w:rsidRDefault="005B11AA" w:rsidP="008D047A">
      <w:pPr>
        <w:pStyle w:val="Default"/>
        <w:numPr>
          <w:ilvl w:val="0"/>
          <w:numId w:val="1"/>
        </w:numPr>
      </w:pPr>
      <w:r w:rsidRPr="0021379E">
        <w:t xml:space="preserve">Generalize what biochemical (molecular) similarities tell us about evolution. </w:t>
      </w:r>
      <w:r>
        <w:t xml:space="preserve"> Which of these organisms are most closely related?</w:t>
      </w:r>
    </w:p>
    <w:p w:rsidR="005B11AA" w:rsidRDefault="005B11AA" w:rsidP="00921DAC">
      <w:pPr>
        <w:pStyle w:val="Default"/>
        <w:ind w:left="720"/>
      </w:pPr>
      <w:r>
        <w:rPr>
          <w:noProof/>
        </w:rPr>
        <w:pict>
          <v:shape id="_x0000_i1033" type="#_x0000_t75" alt="http://www.biorewind.com/wp-content/uploads/2012/04/Biochemical-similarity-e1334796798948-300x193.png" style="width:225pt;height:143.25pt;visibility:visible">
            <v:imagedata r:id="rId16" o:title=""/>
          </v:shape>
        </w:pict>
      </w:r>
    </w:p>
    <w:p w:rsidR="005B11AA" w:rsidRDefault="005B11AA" w:rsidP="008D047A">
      <w:pPr>
        <w:pStyle w:val="Default"/>
        <w:numPr>
          <w:ilvl w:val="0"/>
          <w:numId w:val="1"/>
        </w:numPr>
      </w:pPr>
      <w:r w:rsidRPr="0021379E">
        <w:t xml:space="preserve">Generalize what shared anatomical structures (homologies) tell us about evolution. </w:t>
      </w:r>
    </w:p>
    <w:p w:rsidR="005B11AA" w:rsidRDefault="005B11AA" w:rsidP="009322AE">
      <w:pPr>
        <w:pStyle w:val="Default"/>
        <w:rPr>
          <w:b/>
        </w:rPr>
      </w:pPr>
      <w:r w:rsidRPr="008828B4">
        <w:rPr>
          <w:b/>
        </w:rPr>
        <w:t xml:space="preserve">Bio.3.4.2 Explain how natural selection influences the changes in species over time. </w:t>
      </w:r>
    </w:p>
    <w:p w:rsidR="005B11AA" w:rsidRPr="009322AE" w:rsidRDefault="005B11AA" w:rsidP="009322AE">
      <w:pPr>
        <w:pStyle w:val="Default"/>
        <w:numPr>
          <w:ilvl w:val="0"/>
          <w:numId w:val="1"/>
        </w:numPr>
        <w:rPr>
          <w:b/>
        </w:rPr>
      </w:pPr>
      <w:r>
        <w:t>Who developed the concept of natural selection?</w:t>
      </w:r>
    </w:p>
    <w:p w:rsidR="005B11AA" w:rsidRDefault="005B11AA" w:rsidP="009322AE">
      <w:pPr>
        <w:pStyle w:val="Default"/>
        <w:numPr>
          <w:ilvl w:val="0"/>
          <w:numId w:val="1"/>
        </w:numPr>
      </w:pPr>
      <w:r w:rsidRPr="0021379E">
        <w:t>Develop a cause and effect model for the process of natural selection</w:t>
      </w:r>
      <w:r>
        <w:t>.</w:t>
      </w:r>
      <w:r w:rsidRPr="0021379E">
        <w:t xml:space="preserve"> </w:t>
      </w:r>
      <w:r>
        <w:t>Explain what each of these statements mean:</w:t>
      </w:r>
    </w:p>
    <w:p w:rsidR="005B11AA" w:rsidRDefault="005B11AA" w:rsidP="009322AE">
      <w:pPr>
        <w:pStyle w:val="Default"/>
        <w:numPr>
          <w:ilvl w:val="1"/>
          <w:numId w:val="1"/>
        </w:numPr>
      </w:pPr>
      <w:r w:rsidRPr="0021379E">
        <w:t xml:space="preserve">Species have the potential to increase in numbers exponentially. </w:t>
      </w:r>
    </w:p>
    <w:p w:rsidR="005B11AA" w:rsidRDefault="005B11AA" w:rsidP="009322AE">
      <w:pPr>
        <w:pStyle w:val="Default"/>
        <w:numPr>
          <w:ilvl w:val="1"/>
          <w:numId w:val="1"/>
        </w:numPr>
      </w:pPr>
      <w:r w:rsidRPr="0021379E">
        <w:t xml:space="preserve">Populations are genetically variable due to mutations and genetic recombination. </w:t>
      </w:r>
    </w:p>
    <w:p w:rsidR="005B11AA" w:rsidRDefault="005B11AA" w:rsidP="009322AE">
      <w:pPr>
        <w:pStyle w:val="Default"/>
        <w:numPr>
          <w:ilvl w:val="1"/>
          <w:numId w:val="1"/>
        </w:numPr>
      </w:pPr>
      <w:r w:rsidRPr="0021379E">
        <w:t xml:space="preserve">There is a finite supply of resources required for life. </w:t>
      </w:r>
    </w:p>
    <w:p w:rsidR="005B11AA" w:rsidRDefault="005B11AA" w:rsidP="009322AE">
      <w:pPr>
        <w:pStyle w:val="Default"/>
        <w:numPr>
          <w:ilvl w:val="1"/>
          <w:numId w:val="1"/>
        </w:numPr>
      </w:pPr>
      <w:r w:rsidRPr="0021379E">
        <w:t xml:space="preserve">Changing environments select for specific genetic phenotypes. </w:t>
      </w:r>
    </w:p>
    <w:p w:rsidR="005B11AA" w:rsidRDefault="005B11AA" w:rsidP="009322AE">
      <w:pPr>
        <w:pStyle w:val="Default"/>
        <w:numPr>
          <w:ilvl w:val="1"/>
          <w:numId w:val="1"/>
        </w:numPr>
      </w:pPr>
      <w:r w:rsidRPr="0021379E">
        <w:t xml:space="preserve">Those organisms with favorable adaptations survive, reproduce and pass on their alleles. </w:t>
      </w:r>
    </w:p>
    <w:p w:rsidR="005B11AA" w:rsidRDefault="005B11AA" w:rsidP="009322AE">
      <w:pPr>
        <w:pStyle w:val="Default"/>
        <w:numPr>
          <w:ilvl w:val="1"/>
          <w:numId w:val="1"/>
        </w:numPr>
      </w:pPr>
      <w:r w:rsidRPr="0021379E">
        <w:t xml:space="preserve">The accumulation and change in favored alleles leads to changes in species over time. </w:t>
      </w:r>
    </w:p>
    <w:p w:rsidR="005B11AA" w:rsidRPr="0021379E" w:rsidRDefault="005B11AA" w:rsidP="009322AE">
      <w:pPr>
        <w:pStyle w:val="Default"/>
        <w:numPr>
          <w:ilvl w:val="1"/>
          <w:numId w:val="1"/>
        </w:numPr>
      </w:pPr>
      <w:r w:rsidRPr="0021379E">
        <w:t xml:space="preserve">Illustrate the role of geographic isolation in speciation. </w:t>
      </w:r>
    </w:p>
    <w:p w:rsidR="005B11AA" w:rsidRPr="0021379E" w:rsidRDefault="005B11AA" w:rsidP="008D047A">
      <w:pPr>
        <w:pStyle w:val="Default"/>
      </w:pPr>
    </w:p>
    <w:p w:rsidR="005B11AA" w:rsidRPr="008828B4" w:rsidRDefault="005B11AA" w:rsidP="003A1BBE">
      <w:pPr>
        <w:pStyle w:val="Default"/>
        <w:rPr>
          <w:b/>
        </w:rPr>
      </w:pPr>
      <w:r w:rsidRPr="008828B4">
        <w:rPr>
          <w:b/>
        </w:rPr>
        <w:t xml:space="preserve">Bio.3.4.3 Explain how various disease agents (bacteria, viruses, chemicals) can influence natural selection. </w:t>
      </w:r>
    </w:p>
    <w:p w:rsidR="005B11AA" w:rsidRDefault="005B11AA" w:rsidP="00A30D51">
      <w:pPr>
        <w:pStyle w:val="Default"/>
        <w:numPr>
          <w:ilvl w:val="0"/>
          <w:numId w:val="1"/>
        </w:numPr>
      </w:pPr>
      <w:r w:rsidRPr="0021379E">
        <w:t xml:space="preserve">Develop a cause and effect model for the role of disease agents in natural selection including evolutionary selection of resistance to antibiotics and pesticides in various species, passive/active immunity, antivirals and vaccines. </w:t>
      </w:r>
    </w:p>
    <w:p w:rsidR="005B11AA" w:rsidRDefault="005B11AA" w:rsidP="004A7A7A">
      <w:pPr>
        <w:pStyle w:val="Default"/>
        <w:numPr>
          <w:ilvl w:val="1"/>
          <w:numId w:val="1"/>
        </w:numPr>
      </w:pPr>
      <w:r>
        <w:t>Explain why some bacteria are resistant to antibiotics.</w:t>
      </w:r>
    </w:p>
    <w:p w:rsidR="005B11AA" w:rsidRDefault="005B11AA" w:rsidP="004A7A7A">
      <w:pPr>
        <w:pStyle w:val="Default"/>
        <w:numPr>
          <w:ilvl w:val="1"/>
          <w:numId w:val="1"/>
        </w:numPr>
      </w:pPr>
      <w:r>
        <w:t>Explain why some insects are resistant to pesticides.</w:t>
      </w:r>
    </w:p>
    <w:p w:rsidR="005B11AA" w:rsidRDefault="005B11AA" w:rsidP="004A7A7A">
      <w:pPr>
        <w:pStyle w:val="Default"/>
        <w:numPr>
          <w:ilvl w:val="1"/>
          <w:numId w:val="1"/>
        </w:numPr>
      </w:pPr>
      <w:r>
        <w:t>Complete this table by checking the related terms (some may have more than 1 checkmark!)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4"/>
        <w:gridCol w:w="1883"/>
        <w:gridCol w:w="1887"/>
        <w:gridCol w:w="1891"/>
        <w:gridCol w:w="1868"/>
        <w:gridCol w:w="1603"/>
      </w:tblGrid>
      <w:tr w:rsidR="005B11AA" w:rsidRPr="00993643" w:rsidTr="00993643">
        <w:tc>
          <w:tcPr>
            <w:tcW w:w="1884" w:type="dxa"/>
          </w:tcPr>
          <w:p w:rsidR="005B11AA" w:rsidRPr="00993643" w:rsidRDefault="005B11AA" w:rsidP="00383B18">
            <w:pPr>
              <w:pStyle w:val="Default"/>
            </w:pPr>
          </w:p>
        </w:tc>
        <w:tc>
          <w:tcPr>
            <w:tcW w:w="1883" w:type="dxa"/>
          </w:tcPr>
          <w:p w:rsidR="005B11AA" w:rsidRPr="00993643" w:rsidRDefault="005B11AA" w:rsidP="00383B18">
            <w:pPr>
              <w:pStyle w:val="Default"/>
            </w:pPr>
            <w:r w:rsidRPr="00993643">
              <w:t>Passive immunity</w:t>
            </w:r>
          </w:p>
        </w:tc>
        <w:tc>
          <w:tcPr>
            <w:tcW w:w="1887" w:type="dxa"/>
          </w:tcPr>
          <w:p w:rsidR="005B11AA" w:rsidRPr="00993643" w:rsidRDefault="005B11AA" w:rsidP="00383B18">
            <w:pPr>
              <w:pStyle w:val="Default"/>
            </w:pPr>
            <w:r w:rsidRPr="00993643">
              <w:t>Active Immunity</w:t>
            </w:r>
          </w:p>
        </w:tc>
        <w:tc>
          <w:tcPr>
            <w:tcW w:w="1891" w:type="dxa"/>
          </w:tcPr>
          <w:p w:rsidR="005B11AA" w:rsidRPr="00993643" w:rsidRDefault="005B11AA" w:rsidP="00383B18">
            <w:pPr>
              <w:pStyle w:val="Default"/>
            </w:pPr>
            <w:r w:rsidRPr="00993643">
              <w:t>Antivirals</w:t>
            </w:r>
          </w:p>
        </w:tc>
        <w:tc>
          <w:tcPr>
            <w:tcW w:w="1868" w:type="dxa"/>
          </w:tcPr>
          <w:p w:rsidR="005B11AA" w:rsidRPr="00993643" w:rsidRDefault="005B11AA" w:rsidP="00383B18">
            <w:pPr>
              <w:pStyle w:val="Default"/>
            </w:pPr>
            <w:r w:rsidRPr="00993643">
              <w:t>Vaccines</w:t>
            </w:r>
          </w:p>
        </w:tc>
        <w:tc>
          <w:tcPr>
            <w:tcW w:w="1603" w:type="dxa"/>
          </w:tcPr>
          <w:p w:rsidR="005B11AA" w:rsidRPr="00993643" w:rsidRDefault="005B11AA" w:rsidP="00383B18">
            <w:pPr>
              <w:pStyle w:val="Default"/>
            </w:pPr>
            <w:r w:rsidRPr="00993643">
              <w:t>Antibiotics</w:t>
            </w:r>
          </w:p>
        </w:tc>
      </w:tr>
      <w:tr w:rsidR="005B11AA" w:rsidRPr="00993643" w:rsidTr="00993643">
        <w:tc>
          <w:tcPr>
            <w:tcW w:w="1884" w:type="dxa"/>
          </w:tcPr>
          <w:p w:rsidR="005B11AA" w:rsidRPr="00993643" w:rsidRDefault="005B11AA" w:rsidP="00383B18">
            <w:pPr>
              <w:pStyle w:val="Default"/>
            </w:pPr>
            <w:r w:rsidRPr="00993643">
              <w:t>Life lasting immunity</w:t>
            </w:r>
          </w:p>
        </w:tc>
        <w:tc>
          <w:tcPr>
            <w:tcW w:w="1883" w:type="dxa"/>
          </w:tcPr>
          <w:p w:rsidR="005B11AA" w:rsidRPr="00993643" w:rsidRDefault="005B11AA" w:rsidP="00383B18">
            <w:pPr>
              <w:pStyle w:val="Default"/>
            </w:pPr>
          </w:p>
        </w:tc>
        <w:tc>
          <w:tcPr>
            <w:tcW w:w="1887" w:type="dxa"/>
          </w:tcPr>
          <w:p w:rsidR="005B11AA" w:rsidRPr="00993643" w:rsidRDefault="005B11AA" w:rsidP="00383B18">
            <w:pPr>
              <w:pStyle w:val="Default"/>
            </w:pPr>
          </w:p>
        </w:tc>
        <w:tc>
          <w:tcPr>
            <w:tcW w:w="1891" w:type="dxa"/>
          </w:tcPr>
          <w:p w:rsidR="005B11AA" w:rsidRPr="00993643" w:rsidRDefault="005B11AA" w:rsidP="00383B18">
            <w:pPr>
              <w:pStyle w:val="Default"/>
            </w:pPr>
          </w:p>
        </w:tc>
        <w:tc>
          <w:tcPr>
            <w:tcW w:w="1868" w:type="dxa"/>
          </w:tcPr>
          <w:p w:rsidR="005B11AA" w:rsidRPr="00993643" w:rsidRDefault="005B11AA" w:rsidP="00383B18">
            <w:pPr>
              <w:pStyle w:val="Default"/>
            </w:pPr>
          </w:p>
        </w:tc>
        <w:tc>
          <w:tcPr>
            <w:tcW w:w="1603" w:type="dxa"/>
          </w:tcPr>
          <w:p w:rsidR="005B11AA" w:rsidRPr="00993643" w:rsidRDefault="005B11AA" w:rsidP="00383B18">
            <w:pPr>
              <w:pStyle w:val="Default"/>
            </w:pPr>
          </w:p>
        </w:tc>
      </w:tr>
      <w:tr w:rsidR="005B11AA" w:rsidRPr="00993643" w:rsidTr="00993643">
        <w:tc>
          <w:tcPr>
            <w:tcW w:w="1884" w:type="dxa"/>
          </w:tcPr>
          <w:p w:rsidR="005B11AA" w:rsidRPr="00993643" w:rsidRDefault="005B11AA" w:rsidP="00383B18">
            <w:pPr>
              <w:pStyle w:val="Default"/>
            </w:pPr>
            <w:r w:rsidRPr="00993643">
              <w:t>Short term immunity</w:t>
            </w:r>
          </w:p>
        </w:tc>
        <w:tc>
          <w:tcPr>
            <w:tcW w:w="1883" w:type="dxa"/>
          </w:tcPr>
          <w:p w:rsidR="005B11AA" w:rsidRPr="00993643" w:rsidRDefault="005B11AA" w:rsidP="00383B18">
            <w:pPr>
              <w:pStyle w:val="Default"/>
            </w:pPr>
          </w:p>
        </w:tc>
        <w:tc>
          <w:tcPr>
            <w:tcW w:w="1887" w:type="dxa"/>
          </w:tcPr>
          <w:p w:rsidR="005B11AA" w:rsidRPr="00993643" w:rsidRDefault="005B11AA" w:rsidP="00383B18">
            <w:pPr>
              <w:pStyle w:val="Default"/>
            </w:pPr>
          </w:p>
        </w:tc>
        <w:tc>
          <w:tcPr>
            <w:tcW w:w="1891" w:type="dxa"/>
          </w:tcPr>
          <w:p w:rsidR="005B11AA" w:rsidRPr="00993643" w:rsidRDefault="005B11AA" w:rsidP="00383B18">
            <w:pPr>
              <w:pStyle w:val="Default"/>
            </w:pPr>
          </w:p>
        </w:tc>
        <w:tc>
          <w:tcPr>
            <w:tcW w:w="1868" w:type="dxa"/>
          </w:tcPr>
          <w:p w:rsidR="005B11AA" w:rsidRPr="00993643" w:rsidRDefault="005B11AA" w:rsidP="00383B18">
            <w:pPr>
              <w:pStyle w:val="Default"/>
            </w:pPr>
          </w:p>
        </w:tc>
        <w:tc>
          <w:tcPr>
            <w:tcW w:w="1603" w:type="dxa"/>
          </w:tcPr>
          <w:p w:rsidR="005B11AA" w:rsidRPr="00993643" w:rsidRDefault="005B11AA" w:rsidP="00383B18">
            <w:pPr>
              <w:pStyle w:val="Default"/>
            </w:pPr>
          </w:p>
        </w:tc>
      </w:tr>
      <w:tr w:rsidR="005B11AA" w:rsidRPr="00993643" w:rsidTr="00993643">
        <w:tc>
          <w:tcPr>
            <w:tcW w:w="1884" w:type="dxa"/>
          </w:tcPr>
          <w:p w:rsidR="005B11AA" w:rsidRPr="00993643" w:rsidRDefault="005B11AA" w:rsidP="00383B18">
            <w:pPr>
              <w:pStyle w:val="Default"/>
            </w:pPr>
            <w:r w:rsidRPr="00993643">
              <w:t>Destroy the cell walls of bacteria</w:t>
            </w:r>
          </w:p>
        </w:tc>
        <w:tc>
          <w:tcPr>
            <w:tcW w:w="1883" w:type="dxa"/>
          </w:tcPr>
          <w:p w:rsidR="005B11AA" w:rsidRPr="00993643" w:rsidRDefault="005B11AA" w:rsidP="00383B18">
            <w:pPr>
              <w:pStyle w:val="Default"/>
            </w:pPr>
          </w:p>
        </w:tc>
        <w:tc>
          <w:tcPr>
            <w:tcW w:w="1887" w:type="dxa"/>
          </w:tcPr>
          <w:p w:rsidR="005B11AA" w:rsidRPr="00993643" w:rsidRDefault="005B11AA" w:rsidP="00383B18">
            <w:pPr>
              <w:pStyle w:val="Default"/>
            </w:pPr>
          </w:p>
        </w:tc>
        <w:tc>
          <w:tcPr>
            <w:tcW w:w="1891" w:type="dxa"/>
          </w:tcPr>
          <w:p w:rsidR="005B11AA" w:rsidRPr="00993643" w:rsidRDefault="005B11AA" w:rsidP="00383B18">
            <w:pPr>
              <w:pStyle w:val="Default"/>
            </w:pPr>
          </w:p>
        </w:tc>
        <w:tc>
          <w:tcPr>
            <w:tcW w:w="1868" w:type="dxa"/>
          </w:tcPr>
          <w:p w:rsidR="005B11AA" w:rsidRPr="00993643" w:rsidRDefault="005B11AA" w:rsidP="00383B18">
            <w:pPr>
              <w:pStyle w:val="Default"/>
            </w:pPr>
          </w:p>
        </w:tc>
        <w:tc>
          <w:tcPr>
            <w:tcW w:w="1603" w:type="dxa"/>
          </w:tcPr>
          <w:p w:rsidR="005B11AA" w:rsidRPr="00993643" w:rsidRDefault="005B11AA" w:rsidP="00383B18">
            <w:pPr>
              <w:pStyle w:val="Default"/>
            </w:pPr>
          </w:p>
        </w:tc>
      </w:tr>
      <w:tr w:rsidR="005B11AA" w:rsidRPr="00993643" w:rsidTr="00993643">
        <w:tc>
          <w:tcPr>
            <w:tcW w:w="1884" w:type="dxa"/>
          </w:tcPr>
          <w:p w:rsidR="005B11AA" w:rsidRPr="00993643" w:rsidRDefault="005B11AA" w:rsidP="00383B18">
            <w:pPr>
              <w:pStyle w:val="Default"/>
            </w:pPr>
            <w:r w:rsidRPr="00993643">
              <w:t>Slow growth of viruses</w:t>
            </w:r>
          </w:p>
        </w:tc>
        <w:tc>
          <w:tcPr>
            <w:tcW w:w="1883" w:type="dxa"/>
          </w:tcPr>
          <w:p w:rsidR="005B11AA" w:rsidRPr="00993643" w:rsidRDefault="005B11AA" w:rsidP="00383B18">
            <w:pPr>
              <w:pStyle w:val="Default"/>
            </w:pPr>
          </w:p>
        </w:tc>
        <w:tc>
          <w:tcPr>
            <w:tcW w:w="1887" w:type="dxa"/>
          </w:tcPr>
          <w:p w:rsidR="005B11AA" w:rsidRPr="00993643" w:rsidRDefault="005B11AA" w:rsidP="00383B18">
            <w:pPr>
              <w:pStyle w:val="Default"/>
            </w:pPr>
          </w:p>
        </w:tc>
        <w:tc>
          <w:tcPr>
            <w:tcW w:w="1891" w:type="dxa"/>
          </w:tcPr>
          <w:p w:rsidR="005B11AA" w:rsidRPr="00993643" w:rsidRDefault="005B11AA" w:rsidP="00383B18">
            <w:pPr>
              <w:pStyle w:val="Default"/>
            </w:pPr>
          </w:p>
        </w:tc>
        <w:tc>
          <w:tcPr>
            <w:tcW w:w="1868" w:type="dxa"/>
          </w:tcPr>
          <w:p w:rsidR="005B11AA" w:rsidRPr="00993643" w:rsidRDefault="005B11AA" w:rsidP="00383B18">
            <w:pPr>
              <w:pStyle w:val="Default"/>
            </w:pPr>
          </w:p>
        </w:tc>
        <w:tc>
          <w:tcPr>
            <w:tcW w:w="1603" w:type="dxa"/>
          </w:tcPr>
          <w:p w:rsidR="005B11AA" w:rsidRPr="00993643" w:rsidRDefault="005B11AA" w:rsidP="00383B18">
            <w:pPr>
              <w:pStyle w:val="Default"/>
            </w:pPr>
          </w:p>
        </w:tc>
      </w:tr>
      <w:tr w:rsidR="005B11AA" w:rsidRPr="00993643" w:rsidTr="00993643">
        <w:tc>
          <w:tcPr>
            <w:tcW w:w="1884" w:type="dxa"/>
          </w:tcPr>
          <w:p w:rsidR="005B11AA" w:rsidRPr="00993643" w:rsidRDefault="005B11AA" w:rsidP="00383B18">
            <w:pPr>
              <w:pStyle w:val="Default"/>
            </w:pPr>
            <w:r w:rsidRPr="00993643">
              <w:t>Dead/weakened pathogens</w:t>
            </w:r>
          </w:p>
        </w:tc>
        <w:tc>
          <w:tcPr>
            <w:tcW w:w="1883" w:type="dxa"/>
          </w:tcPr>
          <w:p w:rsidR="005B11AA" w:rsidRPr="00993643" w:rsidRDefault="005B11AA" w:rsidP="00383B18">
            <w:pPr>
              <w:pStyle w:val="Default"/>
            </w:pPr>
          </w:p>
        </w:tc>
        <w:tc>
          <w:tcPr>
            <w:tcW w:w="1887" w:type="dxa"/>
          </w:tcPr>
          <w:p w:rsidR="005B11AA" w:rsidRPr="00993643" w:rsidRDefault="005B11AA" w:rsidP="00383B18">
            <w:pPr>
              <w:pStyle w:val="Default"/>
            </w:pPr>
          </w:p>
        </w:tc>
        <w:tc>
          <w:tcPr>
            <w:tcW w:w="1891" w:type="dxa"/>
          </w:tcPr>
          <w:p w:rsidR="005B11AA" w:rsidRPr="00993643" w:rsidRDefault="005B11AA" w:rsidP="00383B18">
            <w:pPr>
              <w:pStyle w:val="Default"/>
            </w:pPr>
          </w:p>
        </w:tc>
        <w:tc>
          <w:tcPr>
            <w:tcW w:w="1868" w:type="dxa"/>
          </w:tcPr>
          <w:p w:rsidR="005B11AA" w:rsidRPr="00993643" w:rsidRDefault="005B11AA" w:rsidP="00383B18">
            <w:pPr>
              <w:pStyle w:val="Default"/>
            </w:pPr>
          </w:p>
        </w:tc>
        <w:tc>
          <w:tcPr>
            <w:tcW w:w="1603" w:type="dxa"/>
          </w:tcPr>
          <w:p w:rsidR="005B11AA" w:rsidRPr="00993643" w:rsidRDefault="005B11AA" w:rsidP="00383B18">
            <w:pPr>
              <w:pStyle w:val="Default"/>
            </w:pPr>
          </w:p>
        </w:tc>
      </w:tr>
      <w:tr w:rsidR="005B11AA" w:rsidRPr="00993643" w:rsidTr="00993643">
        <w:tc>
          <w:tcPr>
            <w:tcW w:w="1884" w:type="dxa"/>
          </w:tcPr>
          <w:p w:rsidR="005B11AA" w:rsidRPr="00993643" w:rsidRDefault="005B11AA" w:rsidP="00383B18">
            <w:pPr>
              <w:pStyle w:val="Default"/>
            </w:pPr>
            <w:r w:rsidRPr="00993643">
              <w:t>Contracting chicken pox or the measles</w:t>
            </w:r>
          </w:p>
        </w:tc>
        <w:tc>
          <w:tcPr>
            <w:tcW w:w="1883" w:type="dxa"/>
          </w:tcPr>
          <w:p w:rsidR="005B11AA" w:rsidRPr="00993643" w:rsidRDefault="005B11AA" w:rsidP="00383B18">
            <w:pPr>
              <w:pStyle w:val="Default"/>
            </w:pPr>
          </w:p>
        </w:tc>
        <w:tc>
          <w:tcPr>
            <w:tcW w:w="1887" w:type="dxa"/>
          </w:tcPr>
          <w:p w:rsidR="005B11AA" w:rsidRPr="00993643" w:rsidRDefault="005B11AA" w:rsidP="00383B18">
            <w:pPr>
              <w:pStyle w:val="Default"/>
            </w:pPr>
          </w:p>
        </w:tc>
        <w:tc>
          <w:tcPr>
            <w:tcW w:w="1891" w:type="dxa"/>
          </w:tcPr>
          <w:p w:rsidR="005B11AA" w:rsidRPr="00993643" w:rsidRDefault="005B11AA" w:rsidP="00383B18">
            <w:pPr>
              <w:pStyle w:val="Default"/>
            </w:pPr>
          </w:p>
        </w:tc>
        <w:tc>
          <w:tcPr>
            <w:tcW w:w="1868" w:type="dxa"/>
          </w:tcPr>
          <w:p w:rsidR="005B11AA" w:rsidRPr="00993643" w:rsidRDefault="005B11AA" w:rsidP="00383B18">
            <w:pPr>
              <w:pStyle w:val="Default"/>
            </w:pPr>
          </w:p>
        </w:tc>
        <w:tc>
          <w:tcPr>
            <w:tcW w:w="1603" w:type="dxa"/>
          </w:tcPr>
          <w:p w:rsidR="005B11AA" w:rsidRPr="00993643" w:rsidRDefault="005B11AA" w:rsidP="00383B18">
            <w:pPr>
              <w:pStyle w:val="Default"/>
            </w:pPr>
          </w:p>
        </w:tc>
      </w:tr>
      <w:tr w:rsidR="005B11AA" w:rsidRPr="00993643" w:rsidTr="00993643">
        <w:tc>
          <w:tcPr>
            <w:tcW w:w="1884" w:type="dxa"/>
          </w:tcPr>
          <w:p w:rsidR="005B11AA" w:rsidRPr="00993643" w:rsidRDefault="005B11AA" w:rsidP="00383B18">
            <w:pPr>
              <w:pStyle w:val="Default"/>
            </w:pPr>
            <w:r w:rsidRPr="00993643">
              <w:t>A mother breast-feeding her child</w:t>
            </w:r>
          </w:p>
        </w:tc>
        <w:tc>
          <w:tcPr>
            <w:tcW w:w="1883" w:type="dxa"/>
          </w:tcPr>
          <w:p w:rsidR="005B11AA" w:rsidRPr="00993643" w:rsidRDefault="005B11AA" w:rsidP="00383B18">
            <w:pPr>
              <w:pStyle w:val="Default"/>
            </w:pPr>
          </w:p>
        </w:tc>
        <w:tc>
          <w:tcPr>
            <w:tcW w:w="1887" w:type="dxa"/>
          </w:tcPr>
          <w:p w:rsidR="005B11AA" w:rsidRPr="00993643" w:rsidRDefault="005B11AA" w:rsidP="00383B18">
            <w:pPr>
              <w:pStyle w:val="Default"/>
            </w:pPr>
          </w:p>
        </w:tc>
        <w:tc>
          <w:tcPr>
            <w:tcW w:w="1891" w:type="dxa"/>
          </w:tcPr>
          <w:p w:rsidR="005B11AA" w:rsidRPr="00993643" w:rsidRDefault="005B11AA" w:rsidP="00383B18">
            <w:pPr>
              <w:pStyle w:val="Default"/>
            </w:pPr>
          </w:p>
        </w:tc>
        <w:tc>
          <w:tcPr>
            <w:tcW w:w="1868" w:type="dxa"/>
          </w:tcPr>
          <w:p w:rsidR="005B11AA" w:rsidRPr="00993643" w:rsidRDefault="005B11AA" w:rsidP="00383B18">
            <w:pPr>
              <w:pStyle w:val="Default"/>
            </w:pPr>
          </w:p>
        </w:tc>
        <w:tc>
          <w:tcPr>
            <w:tcW w:w="1603" w:type="dxa"/>
          </w:tcPr>
          <w:p w:rsidR="005B11AA" w:rsidRPr="00993643" w:rsidRDefault="005B11AA" w:rsidP="00383B18">
            <w:pPr>
              <w:pStyle w:val="Default"/>
            </w:pPr>
          </w:p>
        </w:tc>
      </w:tr>
    </w:tbl>
    <w:p w:rsidR="005B11AA" w:rsidRPr="0021379E" w:rsidRDefault="005B11AA" w:rsidP="003A1BBE">
      <w:pPr>
        <w:pStyle w:val="Default"/>
      </w:pPr>
    </w:p>
    <w:p w:rsidR="005B11AA" w:rsidRPr="009F73B2" w:rsidRDefault="005B11AA" w:rsidP="003A1BBE">
      <w:pPr>
        <w:pStyle w:val="Default"/>
        <w:rPr>
          <w:b/>
        </w:rPr>
      </w:pPr>
      <w:r w:rsidRPr="009F73B2">
        <w:rPr>
          <w:b/>
        </w:rPr>
        <w:t xml:space="preserve">Biology Essential Standard 3.5 </w:t>
      </w:r>
    </w:p>
    <w:p w:rsidR="005B11AA" w:rsidRPr="009F73B2" w:rsidRDefault="005B11AA" w:rsidP="003A1BBE">
      <w:pPr>
        <w:pStyle w:val="Default"/>
        <w:rPr>
          <w:b/>
        </w:rPr>
      </w:pPr>
      <w:r w:rsidRPr="009F73B2">
        <w:rPr>
          <w:b/>
        </w:rPr>
        <w:t xml:space="preserve">Analyze how classification systems are developed upon speciation. </w:t>
      </w:r>
    </w:p>
    <w:p w:rsidR="005B11AA" w:rsidRPr="0021379E" w:rsidRDefault="005B11AA" w:rsidP="003A1BBE">
      <w:pPr>
        <w:pStyle w:val="Default"/>
      </w:pPr>
    </w:p>
    <w:p w:rsidR="005B11AA" w:rsidRDefault="005B11AA" w:rsidP="009F73B2">
      <w:pPr>
        <w:pStyle w:val="Default"/>
        <w:rPr>
          <w:b/>
        </w:rPr>
      </w:pPr>
      <w:r w:rsidRPr="00C2032E">
        <w:rPr>
          <w:b/>
        </w:rPr>
        <w:t>Bio.3.5.1 Explain the historical development and changing nat</w:t>
      </w:r>
      <w:r>
        <w:rPr>
          <w:b/>
        </w:rPr>
        <w:t xml:space="preserve">ure of classification systems. </w:t>
      </w:r>
    </w:p>
    <w:p w:rsidR="005B11AA" w:rsidRDefault="005B11AA" w:rsidP="009F73B2">
      <w:pPr>
        <w:pStyle w:val="Default"/>
        <w:numPr>
          <w:ilvl w:val="0"/>
          <w:numId w:val="1"/>
        </w:numPr>
      </w:pPr>
      <w:r w:rsidRPr="0021379E">
        <w:t xml:space="preserve">Generalize the changing nature of classification based on new knowledge generated by research on evolutionary relationships and the history of classification system. </w:t>
      </w:r>
    </w:p>
    <w:p w:rsidR="005B11AA" w:rsidRDefault="005B11AA" w:rsidP="00880824">
      <w:pPr>
        <w:pStyle w:val="Default"/>
        <w:numPr>
          <w:ilvl w:val="1"/>
          <w:numId w:val="1"/>
        </w:numPr>
      </w:pPr>
      <w:r>
        <w:t>How many kingdoms of organisms did the first classification system (Aristotle and Linnaeus) have and what where the categories?</w:t>
      </w:r>
    </w:p>
    <w:p w:rsidR="005B11AA" w:rsidRDefault="005B11AA" w:rsidP="00880824">
      <w:pPr>
        <w:pStyle w:val="Default"/>
        <w:numPr>
          <w:ilvl w:val="1"/>
          <w:numId w:val="1"/>
        </w:numPr>
      </w:pPr>
      <w:r>
        <w:t xml:space="preserve">How many kingdoms did the next classification system have and what where the categories? </w:t>
      </w:r>
    </w:p>
    <w:p w:rsidR="005B11AA" w:rsidRDefault="005B11AA" w:rsidP="00880824">
      <w:pPr>
        <w:pStyle w:val="Default"/>
        <w:numPr>
          <w:ilvl w:val="1"/>
          <w:numId w:val="1"/>
        </w:numPr>
      </w:pPr>
      <w:r>
        <w:t>How many kingdoms are in the current classification system?  Which kingdom was split from the previous system?</w:t>
      </w:r>
    </w:p>
    <w:p w:rsidR="005B11AA" w:rsidRPr="0021379E" w:rsidRDefault="005B11AA" w:rsidP="00880824">
      <w:pPr>
        <w:pStyle w:val="Default"/>
        <w:numPr>
          <w:ilvl w:val="1"/>
          <w:numId w:val="1"/>
        </w:numPr>
      </w:pPr>
      <w:r>
        <w:t>Which category is now above a kingdom and how many are there?</w:t>
      </w:r>
    </w:p>
    <w:p w:rsidR="005B11AA" w:rsidRDefault="005B11AA" w:rsidP="003A1BBE">
      <w:pPr>
        <w:pStyle w:val="Default"/>
        <w:rPr>
          <w:b/>
        </w:rPr>
      </w:pPr>
      <w:r w:rsidRPr="00C2032E">
        <w:rPr>
          <w:b/>
        </w:rPr>
        <w:t>Bio.3.5.2 Analyze the classification of organisms according to their evolutionary relationships (including dichotomous</w:t>
      </w:r>
      <w:r>
        <w:rPr>
          <w:b/>
        </w:rPr>
        <w:t xml:space="preserve"> keys and phylogenetic trees). </w:t>
      </w:r>
    </w:p>
    <w:p w:rsidR="005B11AA" w:rsidRDefault="005B11AA" w:rsidP="003A1BBE">
      <w:pPr>
        <w:pStyle w:val="Default"/>
        <w:numPr>
          <w:ilvl w:val="0"/>
          <w:numId w:val="1"/>
        </w:numPr>
      </w:pPr>
      <w:r w:rsidRPr="00A30D51">
        <w:t xml:space="preserve">Classify organisms using a dichotomous key. </w:t>
      </w:r>
      <w:r>
        <w:t>Classify these leaves.</w:t>
      </w:r>
    </w:p>
    <w:p w:rsidR="005B11AA" w:rsidRDefault="005B11AA" w:rsidP="00880824">
      <w:pPr>
        <w:pStyle w:val="Default"/>
      </w:pPr>
      <w:r>
        <w:rPr>
          <w:noProof/>
        </w:rPr>
        <w:pict>
          <v:shape id="Picture 5" o:spid="_x0000_i1034" type="#_x0000_t75" alt="http://www.quia.com/files/quia/users/hlrbiology/Honors_Biology/10_Classification/dichotomous_key01.jpg" style="width:381pt;height:269.25pt;visibility:visible">
            <v:imagedata r:id="rId17" o:title=""/>
          </v:shape>
        </w:pict>
      </w:r>
    </w:p>
    <w:p w:rsidR="005B11AA" w:rsidRPr="00A30D51" w:rsidRDefault="005B11AA" w:rsidP="00880824">
      <w:pPr>
        <w:pStyle w:val="Default"/>
      </w:pPr>
    </w:p>
    <w:p w:rsidR="005B11AA" w:rsidRPr="00A30D51" w:rsidRDefault="005B11AA" w:rsidP="003A1BBE">
      <w:pPr>
        <w:pStyle w:val="Default"/>
        <w:numPr>
          <w:ilvl w:val="0"/>
          <w:numId w:val="1"/>
        </w:numPr>
      </w:pPr>
      <w:r w:rsidRPr="00A30D51">
        <w:t xml:space="preserve">Compare organisms on a phylogenetic tree in terms of relatedness and time of appearance in geologic history. </w:t>
      </w:r>
    </w:p>
    <w:p w:rsidR="005B11AA" w:rsidRPr="00A30D51" w:rsidRDefault="005B11AA" w:rsidP="003A1BBE">
      <w:pPr>
        <w:pStyle w:val="Default"/>
      </w:pPr>
    </w:p>
    <w:p w:rsidR="005B11AA" w:rsidRDefault="005B11AA" w:rsidP="003A1BBE">
      <w:pPr>
        <w:pStyle w:val="Default"/>
      </w:pPr>
      <w:r>
        <w:rPr>
          <w:noProof/>
        </w:rPr>
        <w:pict>
          <v:shape id="_x0000_i1035" type="#_x0000_t75" alt="http://science.kennesaw.edu/%7Ejdirnber/Bio2108/Lecture/LecPhylogeny/25-11-Cladogram-AL.jpg" style="width:7in;height:209.25pt;visibility:visible">
            <v:imagedata r:id="rId18" o:title=""/>
          </v:shape>
        </w:pict>
      </w:r>
    </w:p>
    <w:p w:rsidR="005B11AA" w:rsidRPr="00A30D51" w:rsidRDefault="005B11AA" w:rsidP="003A1BBE">
      <w:pPr>
        <w:pStyle w:val="Default"/>
      </w:pPr>
    </w:p>
    <w:p w:rsidR="005B11AA" w:rsidRDefault="005B11AA" w:rsidP="003A1BBE">
      <w:pPr>
        <w:pStyle w:val="Default"/>
        <w:rPr>
          <w:b/>
        </w:rPr>
      </w:pPr>
    </w:p>
    <w:p w:rsidR="005B11AA" w:rsidRDefault="005B11AA" w:rsidP="003A1BBE">
      <w:pPr>
        <w:pStyle w:val="Default"/>
        <w:rPr>
          <w:b/>
        </w:rPr>
      </w:pPr>
    </w:p>
    <w:p w:rsidR="005B11AA" w:rsidRDefault="005B11AA" w:rsidP="003A1BBE">
      <w:pPr>
        <w:pStyle w:val="Default"/>
        <w:rPr>
          <w:b/>
        </w:rPr>
      </w:pPr>
    </w:p>
    <w:p w:rsidR="005B11AA" w:rsidRDefault="005B11AA" w:rsidP="003A1BBE">
      <w:pPr>
        <w:pStyle w:val="Default"/>
        <w:rPr>
          <w:b/>
        </w:rPr>
      </w:pPr>
    </w:p>
    <w:p w:rsidR="005B11AA" w:rsidRDefault="005B11AA" w:rsidP="003A1BBE">
      <w:pPr>
        <w:pStyle w:val="Default"/>
        <w:rPr>
          <w:b/>
        </w:rPr>
      </w:pPr>
    </w:p>
    <w:p w:rsidR="005B11AA" w:rsidRDefault="005B11AA" w:rsidP="003A1BBE">
      <w:pPr>
        <w:pStyle w:val="Default"/>
        <w:rPr>
          <w:b/>
        </w:rPr>
      </w:pPr>
    </w:p>
    <w:p w:rsidR="005B11AA" w:rsidRDefault="005B11AA" w:rsidP="003A1BBE">
      <w:pPr>
        <w:pStyle w:val="Default"/>
        <w:rPr>
          <w:b/>
        </w:rPr>
      </w:pPr>
    </w:p>
    <w:p w:rsidR="005B11AA" w:rsidRDefault="005B11AA" w:rsidP="003A1BBE">
      <w:pPr>
        <w:pStyle w:val="Default"/>
        <w:rPr>
          <w:b/>
        </w:rPr>
      </w:pPr>
    </w:p>
    <w:p w:rsidR="005B11AA" w:rsidRDefault="005B11AA" w:rsidP="003A1BBE">
      <w:pPr>
        <w:pStyle w:val="Default"/>
        <w:rPr>
          <w:b/>
        </w:rPr>
      </w:pPr>
    </w:p>
    <w:p w:rsidR="005B11AA" w:rsidRPr="00C2032E" w:rsidRDefault="005B11AA" w:rsidP="003A1BBE">
      <w:pPr>
        <w:pStyle w:val="Default"/>
        <w:rPr>
          <w:b/>
        </w:rPr>
      </w:pPr>
      <w:r w:rsidRPr="00C2032E">
        <w:rPr>
          <w:b/>
        </w:rPr>
        <w:t xml:space="preserve">Biology Essential Standard 4.1 </w:t>
      </w:r>
    </w:p>
    <w:p w:rsidR="005B11AA" w:rsidRPr="00C2032E" w:rsidRDefault="005B11AA" w:rsidP="003A1BBE">
      <w:pPr>
        <w:pStyle w:val="Default"/>
        <w:rPr>
          <w:b/>
        </w:rPr>
      </w:pPr>
      <w:r w:rsidRPr="00C2032E">
        <w:rPr>
          <w:b/>
        </w:rPr>
        <w:t xml:space="preserve">Understand how biological molecules are essential to the survival of living organisms. </w:t>
      </w:r>
    </w:p>
    <w:p w:rsidR="005B11AA" w:rsidRPr="00C2032E" w:rsidRDefault="005B11AA" w:rsidP="003A1BBE">
      <w:pPr>
        <w:pStyle w:val="Default"/>
        <w:rPr>
          <w:b/>
        </w:rPr>
      </w:pPr>
    </w:p>
    <w:p w:rsidR="005B11AA" w:rsidRPr="00A30D51" w:rsidRDefault="005B11AA" w:rsidP="00A30D51">
      <w:pPr>
        <w:pStyle w:val="Default"/>
      </w:pPr>
      <w:r w:rsidRPr="001E4EF9">
        <w:rPr>
          <w:b/>
        </w:rPr>
        <w:t>Bio.4.1.1 Compare the structures and functions of the major biological molecules (carbohydrates, proteins, lipids, and nucleic acids) as related to the</w:t>
      </w:r>
      <w:r>
        <w:rPr>
          <w:b/>
        </w:rPr>
        <w:t xml:space="preserve"> survival of living organisms. </w:t>
      </w:r>
    </w:p>
    <w:p w:rsidR="005B11AA" w:rsidRDefault="005B11AA" w:rsidP="00A30D51">
      <w:pPr>
        <w:pStyle w:val="Default"/>
        <w:numPr>
          <w:ilvl w:val="0"/>
          <w:numId w:val="1"/>
        </w:numPr>
      </w:pPr>
      <w:r w:rsidRPr="00A30D51">
        <w:t>Compare the structure and function of each of the listed organic molecules in organisms</w:t>
      </w:r>
      <w:r>
        <w:t>.  Check which are examples or are related to these biological molecules: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8"/>
        <w:gridCol w:w="924"/>
        <w:gridCol w:w="1014"/>
        <w:gridCol w:w="1056"/>
        <w:gridCol w:w="923"/>
        <w:gridCol w:w="1316"/>
        <w:gridCol w:w="1015"/>
        <w:gridCol w:w="955"/>
        <w:gridCol w:w="1047"/>
        <w:gridCol w:w="1268"/>
      </w:tblGrid>
      <w:tr w:rsidR="005B11AA" w:rsidRPr="00993643" w:rsidTr="00993643">
        <w:tc>
          <w:tcPr>
            <w:tcW w:w="1548" w:type="dxa"/>
          </w:tcPr>
          <w:p w:rsidR="005B11AA" w:rsidRPr="00993643" w:rsidRDefault="005B11AA" w:rsidP="00880824">
            <w:pPr>
              <w:pStyle w:val="Default"/>
              <w:rPr>
                <w:sz w:val="22"/>
                <w:szCs w:val="22"/>
              </w:rPr>
            </w:pPr>
          </w:p>
        </w:tc>
        <w:tc>
          <w:tcPr>
            <w:tcW w:w="982" w:type="dxa"/>
          </w:tcPr>
          <w:p w:rsidR="005B11AA" w:rsidRPr="00993643" w:rsidRDefault="005B11AA" w:rsidP="00880824">
            <w:pPr>
              <w:pStyle w:val="Default"/>
              <w:rPr>
                <w:sz w:val="22"/>
                <w:szCs w:val="22"/>
              </w:rPr>
            </w:pPr>
            <w:r w:rsidRPr="00993643">
              <w:rPr>
                <w:sz w:val="22"/>
                <w:szCs w:val="22"/>
              </w:rPr>
              <w:t>Insulin</w:t>
            </w:r>
          </w:p>
        </w:tc>
        <w:tc>
          <w:tcPr>
            <w:tcW w:w="1060" w:type="dxa"/>
          </w:tcPr>
          <w:p w:rsidR="005B11AA" w:rsidRPr="00993643" w:rsidRDefault="005B11AA" w:rsidP="00880824">
            <w:pPr>
              <w:pStyle w:val="Default"/>
              <w:rPr>
                <w:sz w:val="22"/>
                <w:szCs w:val="22"/>
              </w:rPr>
            </w:pPr>
            <w:r w:rsidRPr="00993643">
              <w:rPr>
                <w:sz w:val="22"/>
                <w:szCs w:val="22"/>
              </w:rPr>
              <w:t>Glucose</w:t>
            </w:r>
          </w:p>
        </w:tc>
        <w:tc>
          <w:tcPr>
            <w:tcW w:w="1060" w:type="dxa"/>
          </w:tcPr>
          <w:p w:rsidR="005B11AA" w:rsidRPr="00993643" w:rsidRDefault="005B11AA" w:rsidP="00880824">
            <w:pPr>
              <w:pStyle w:val="Default"/>
              <w:rPr>
                <w:sz w:val="22"/>
                <w:szCs w:val="22"/>
              </w:rPr>
            </w:pPr>
            <w:r w:rsidRPr="00993643">
              <w:rPr>
                <w:sz w:val="22"/>
                <w:szCs w:val="22"/>
              </w:rPr>
              <w:t>Cellulose</w:t>
            </w:r>
          </w:p>
        </w:tc>
        <w:tc>
          <w:tcPr>
            <w:tcW w:w="1061" w:type="dxa"/>
          </w:tcPr>
          <w:p w:rsidR="005B11AA" w:rsidRPr="00993643" w:rsidRDefault="005B11AA" w:rsidP="00880824">
            <w:pPr>
              <w:pStyle w:val="Default"/>
              <w:rPr>
                <w:sz w:val="22"/>
                <w:szCs w:val="22"/>
              </w:rPr>
            </w:pPr>
            <w:r w:rsidRPr="00993643">
              <w:rPr>
                <w:sz w:val="22"/>
                <w:szCs w:val="22"/>
              </w:rPr>
              <w:t>DNA</w:t>
            </w:r>
          </w:p>
        </w:tc>
        <w:tc>
          <w:tcPr>
            <w:tcW w:w="1061" w:type="dxa"/>
          </w:tcPr>
          <w:p w:rsidR="005B11AA" w:rsidRPr="00993643" w:rsidRDefault="005B11AA" w:rsidP="00880824">
            <w:pPr>
              <w:pStyle w:val="Default"/>
              <w:rPr>
                <w:sz w:val="22"/>
                <w:szCs w:val="22"/>
              </w:rPr>
            </w:pPr>
            <w:r w:rsidRPr="00993643">
              <w:rPr>
                <w:sz w:val="22"/>
                <w:szCs w:val="22"/>
              </w:rPr>
              <w:t>Hemoglobin</w:t>
            </w:r>
          </w:p>
        </w:tc>
        <w:tc>
          <w:tcPr>
            <w:tcW w:w="1061" w:type="dxa"/>
          </w:tcPr>
          <w:p w:rsidR="005B11AA" w:rsidRPr="00993643" w:rsidRDefault="005B11AA" w:rsidP="00880824">
            <w:pPr>
              <w:pStyle w:val="Default"/>
              <w:rPr>
                <w:sz w:val="22"/>
                <w:szCs w:val="22"/>
              </w:rPr>
            </w:pPr>
            <w:r w:rsidRPr="00993643">
              <w:rPr>
                <w:sz w:val="22"/>
                <w:szCs w:val="22"/>
              </w:rPr>
              <w:t>Steroids</w:t>
            </w:r>
          </w:p>
        </w:tc>
        <w:tc>
          <w:tcPr>
            <w:tcW w:w="1061" w:type="dxa"/>
          </w:tcPr>
          <w:p w:rsidR="005B11AA" w:rsidRPr="00993643" w:rsidRDefault="005B11AA" w:rsidP="00880824">
            <w:pPr>
              <w:pStyle w:val="Default"/>
              <w:rPr>
                <w:sz w:val="22"/>
                <w:szCs w:val="22"/>
              </w:rPr>
            </w:pPr>
            <w:r w:rsidRPr="00993643">
              <w:rPr>
                <w:sz w:val="22"/>
                <w:szCs w:val="22"/>
              </w:rPr>
              <w:t>Starch</w:t>
            </w:r>
          </w:p>
        </w:tc>
        <w:tc>
          <w:tcPr>
            <w:tcW w:w="1061" w:type="dxa"/>
          </w:tcPr>
          <w:p w:rsidR="005B11AA" w:rsidRPr="00993643" w:rsidRDefault="005B11AA" w:rsidP="00880824">
            <w:pPr>
              <w:pStyle w:val="Default"/>
              <w:rPr>
                <w:sz w:val="22"/>
                <w:szCs w:val="22"/>
              </w:rPr>
            </w:pPr>
            <w:r w:rsidRPr="00993643">
              <w:rPr>
                <w:sz w:val="22"/>
                <w:szCs w:val="22"/>
              </w:rPr>
              <w:t>Enzymes</w:t>
            </w:r>
          </w:p>
        </w:tc>
        <w:tc>
          <w:tcPr>
            <w:tcW w:w="1061" w:type="dxa"/>
          </w:tcPr>
          <w:p w:rsidR="005B11AA" w:rsidRPr="00993643" w:rsidRDefault="005B11AA" w:rsidP="00880824">
            <w:pPr>
              <w:pStyle w:val="Default"/>
              <w:rPr>
                <w:sz w:val="22"/>
                <w:szCs w:val="22"/>
              </w:rPr>
            </w:pPr>
            <w:r w:rsidRPr="00993643">
              <w:rPr>
                <w:sz w:val="22"/>
                <w:szCs w:val="22"/>
              </w:rPr>
              <w:t>hemoglobin</w:t>
            </w:r>
          </w:p>
        </w:tc>
      </w:tr>
      <w:tr w:rsidR="005B11AA" w:rsidRPr="00993643" w:rsidTr="00993643">
        <w:tc>
          <w:tcPr>
            <w:tcW w:w="1548" w:type="dxa"/>
          </w:tcPr>
          <w:p w:rsidR="005B11AA" w:rsidRPr="00993643" w:rsidRDefault="005B11AA" w:rsidP="00880824">
            <w:pPr>
              <w:pStyle w:val="Default"/>
              <w:rPr>
                <w:sz w:val="22"/>
                <w:szCs w:val="22"/>
              </w:rPr>
            </w:pPr>
            <w:r w:rsidRPr="00993643">
              <w:rPr>
                <w:sz w:val="22"/>
                <w:szCs w:val="22"/>
              </w:rPr>
              <w:t>Carbohydrate</w:t>
            </w:r>
          </w:p>
        </w:tc>
        <w:tc>
          <w:tcPr>
            <w:tcW w:w="982" w:type="dxa"/>
          </w:tcPr>
          <w:p w:rsidR="005B11AA" w:rsidRPr="00993643" w:rsidRDefault="005B11AA" w:rsidP="00880824">
            <w:pPr>
              <w:pStyle w:val="Default"/>
              <w:rPr>
                <w:sz w:val="22"/>
                <w:szCs w:val="22"/>
              </w:rPr>
            </w:pPr>
          </w:p>
        </w:tc>
        <w:tc>
          <w:tcPr>
            <w:tcW w:w="1060" w:type="dxa"/>
          </w:tcPr>
          <w:p w:rsidR="005B11AA" w:rsidRPr="00993643" w:rsidRDefault="005B11AA" w:rsidP="00880824">
            <w:pPr>
              <w:pStyle w:val="Default"/>
              <w:rPr>
                <w:sz w:val="22"/>
                <w:szCs w:val="22"/>
              </w:rPr>
            </w:pPr>
          </w:p>
        </w:tc>
        <w:tc>
          <w:tcPr>
            <w:tcW w:w="1060"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r>
      <w:tr w:rsidR="005B11AA" w:rsidRPr="00993643" w:rsidTr="00993643">
        <w:tc>
          <w:tcPr>
            <w:tcW w:w="1548" w:type="dxa"/>
          </w:tcPr>
          <w:p w:rsidR="005B11AA" w:rsidRPr="00993643" w:rsidRDefault="005B11AA" w:rsidP="00880824">
            <w:pPr>
              <w:pStyle w:val="Default"/>
              <w:rPr>
                <w:sz w:val="22"/>
                <w:szCs w:val="22"/>
              </w:rPr>
            </w:pPr>
            <w:r w:rsidRPr="00993643">
              <w:rPr>
                <w:sz w:val="22"/>
                <w:szCs w:val="22"/>
              </w:rPr>
              <w:t>Lipid</w:t>
            </w:r>
          </w:p>
        </w:tc>
        <w:tc>
          <w:tcPr>
            <w:tcW w:w="982" w:type="dxa"/>
          </w:tcPr>
          <w:p w:rsidR="005B11AA" w:rsidRPr="00993643" w:rsidRDefault="005B11AA" w:rsidP="00880824">
            <w:pPr>
              <w:pStyle w:val="Default"/>
              <w:rPr>
                <w:sz w:val="22"/>
                <w:szCs w:val="22"/>
              </w:rPr>
            </w:pPr>
          </w:p>
        </w:tc>
        <w:tc>
          <w:tcPr>
            <w:tcW w:w="1060" w:type="dxa"/>
          </w:tcPr>
          <w:p w:rsidR="005B11AA" w:rsidRPr="00993643" w:rsidRDefault="005B11AA" w:rsidP="00880824">
            <w:pPr>
              <w:pStyle w:val="Default"/>
              <w:rPr>
                <w:sz w:val="22"/>
                <w:szCs w:val="22"/>
              </w:rPr>
            </w:pPr>
          </w:p>
        </w:tc>
        <w:tc>
          <w:tcPr>
            <w:tcW w:w="1060"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r>
      <w:tr w:rsidR="005B11AA" w:rsidRPr="00993643" w:rsidTr="00993643">
        <w:tc>
          <w:tcPr>
            <w:tcW w:w="1548" w:type="dxa"/>
          </w:tcPr>
          <w:p w:rsidR="005B11AA" w:rsidRPr="00993643" w:rsidRDefault="005B11AA" w:rsidP="00880824">
            <w:pPr>
              <w:pStyle w:val="Default"/>
              <w:rPr>
                <w:sz w:val="22"/>
                <w:szCs w:val="22"/>
              </w:rPr>
            </w:pPr>
            <w:r w:rsidRPr="00993643">
              <w:rPr>
                <w:sz w:val="22"/>
                <w:szCs w:val="22"/>
              </w:rPr>
              <w:t>Protein</w:t>
            </w:r>
          </w:p>
        </w:tc>
        <w:tc>
          <w:tcPr>
            <w:tcW w:w="982" w:type="dxa"/>
          </w:tcPr>
          <w:p w:rsidR="005B11AA" w:rsidRPr="00993643" w:rsidRDefault="005B11AA" w:rsidP="00880824">
            <w:pPr>
              <w:pStyle w:val="Default"/>
              <w:rPr>
                <w:sz w:val="22"/>
                <w:szCs w:val="22"/>
              </w:rPr>
            </w:pPr>
          </w:p>
        </w:tc>
        <w:tc>
          <w:tcPr>
            <w:tcW w:w="1060" w:type="dxa"/>
          </w:tcPr>
          <w:p w:rsidR="005B11AA" w:rsidRPr="00993643" w:rsidRDefault="005B11AA" w:rsidP="00880824">
            <w:pPr>
              <w:pStyle w:val="Default"/>
              <w:rPr>
                <w:sz w:val="22"/>
                <w:szCs w:val="22"/>
              </w:rPr>
            </w:pPr>
          </w:p>
        </w:tc>
        <w:tc>
          <w:tcPr>
            <w:tcW w:w="1060"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r>
      <w:tr w:rsidR="005B11AA" w:rsidRPr="00993643" w:rsidTr="00993643">
        <w:tc>
          <w:tcPr>
            <w:tcW w:w="1548" w:type="dxa"/>
          </w:tcPr>
          <w:p w:rsidR="005B11AA" w:rsidRPr="00993643" w:rsidRDefault="005B11AA" w:rsidP="00880824">
            <w:pPr>
              <w:pStyle w:val="Default"/>
              <w:rPr>
                <w:sz w:val="22"/>
                <w:szCs w:val="22"/>
              </w:rPr>
            </w:pPr>
            <w:r w:rsidRPr="00993643">
              <w:rPr>
                <w:sz w:val="22"/>
                <w:szCs w:val="22"/>
              </w:rPr>
              <w:t>Nucleic Acid</w:t>
            </w:r>
          </w:p>
        </w:tc>
        <w:tc>
          <w:tcPr>
            <w:tcW w:w="982" w:type="dxa"/>
          </w:tcPr>
          <w:p w:rsidR="005B11AA" w:rsidRPr="00993643" w:rsidRDefault="005B11AA" w:rsidP="00880824">
            <w:pPr>
              <w:pStyle w:val="Default"/>
              <w:rPr>
                <w:sz w:val="22"/>
                <w:szCs w:val="22"/>
              </w:rPr>
            </w:pPr>
          </w:p>
        </w:tc>
        <w:tc>
          <w:tcPr>
            <w:tcW w:w="1060" w:type="dxa"/>
          </w:tcPr>
          <w:p w:rsidR="005B11AA" w:rsidRPr="00993643" w:rsidRDefault="005B11AA" w:rsidP="00880824">
            <w:pPr>
              <w:pStyle w:val="Default"/>
              <w:rPr>
                <w:sz w:val="22"/>
                <w:szCs w:val="22"/>
              </w:rPr>
            </w:pPr>
          </w:p>
        </w:tc>
        <w:tc>
          <w:tcPr>
            <w:tcW w:w="1060"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c>
          <w:tcPr>
            <w:tcW w:w="1061" w:type="dxa"/>
          </w:tcPr>
          <w:p w:rsidR="005B11AA" w:rsidRPr="00993643" w:rsidRDefault="005B11AA" w:rsidP="00880824">
            <w:pPr>
              <w:pStyle w:val="Default"/>
              <w:rPr>
                <w:sz w:val="22"/>
                <w:szCs w:val="22"/>
              </w:rPr>
            </w:pPr>
          </w:p>
        </w:tc>
      </w:tr>
    </w:tbl>
    <w:p w:rsidR="005B11AA" w:rsidRDefault="005B11AA" w:rsidP="00880824">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7"/>
        <w:gridCol w:w="1072"/>
        <w:gridCol w:w="832"/>
        <w:gridCol w:w="1451"/>
        <w:gridCol w:w="1031"/>
        <w:gridCol w:w="921"/>
        <w:gridCol w:w="1038"/>
        <w:gridCol w:w="1038"/>
        <w:gridCol w:w="1231"/>
        <w:gridCol w:w="935"/>
      </w:tblGrid>
      <w:tr w:rsidR="005B11AA" w:rsidRPr="00993643" w:rsidTr="00993643">
        <w:tc>
          <w:tcPr>
            <w:tcW w:w="1548" w:type="dxa"/>
          </w:tcPr>
          <w:p w:rsidR="005B11AA" w:rsidRPr="00993643" w:rsidRDefault="005B11AA" w:rsidP="002879D0">
            <w:pPr>
              <w:pStyle w:val="Default"/>
              <w:rPr>
                <w:sz w:val="22"/>
                <w:szCs w:val="22"/>
              </w:rPr>
            </w:pPr>
          </w:p>
        </w:tc>
        <w:tc>
          <w:tcPr>
            <w:tcW w:w="982" w:type="dxa"/>
          </w:tcPr>
          <w:p w:rsidR="005B11AA" w:rsidRPr="00993643" w:rsidRDefault="005B11AA" w:rsidP="002879D0">
            <w:pPr>
              <w:pStyle w:val="Default"/>
              <w:rPr>
                <w:sz w:val="22"/>
                <w:szCs w:val="22"/>
              </w:rPr>
            </w:pPr>
            <w:r w:rsidRPr="00993643">
              <w:rPr>
                <w:sz w:val="22"/>
                <w:szCs w:val="22"/>
              </w:rPr>
              <w:t>Glycogen</w:t>
            </w:r>
          </w:p>
        </w:tc>
        <w:tc>
          <w:tcPr>
            <w:tcW w:w="1060" w:type="dxa"/>
          </w:tcPr>
          <w:p w:rsidR="005B11AA" w:rsidRPr="00993643" w:rsidRDefault="005B11AA" w:rsidP="002879D0">
            <w:pPr>
              <w:pStyle w:val="Default"/>
              <w:rPr>
                <w:sz w:val="22"/>
                <w:szCs w:val="22"/>
              </w:rPr>
            </w:pPr>
            <w:r w:rsidRPr="00993643">
              <w:rPr>
                <w:sz w:val="22"/>
                <w:szCs w:val="22"/>
              </w:rPr>
              <w:t>RNA</w:t>
            </w:r>
          </w:p>
        </w:tc>
        <w:tc>
          <w:tcPr>
            <w:tcW w:w="1060" w:type="dxa"/>
          </w:tcPr>
          <w:p w:rsidR="005B11AA" w:rsidRPr="00993643" w:rsidRDefault="005B11AA" w:rsidP="002879D0">
            <w:pPr>
              <w:pStyle w:val="Default"/>
              <w:rPr>
                <w:sz w:val="22"/>
                <w:szCs w:val="22"/>
              </w:rPr>
            </w:pPr>
            <w:r w:rsidRPr="00993643">
              <w:rPr>
                <w:sz w:val="22"/>
                <w:szCs w:val="22"/>
              </w:rPr>
              <w:t>phospholipids</w:t>
            </w:r>
          </w:p>
        </w:tc>
        <w:tc>
          <w:tcPr>
            <w:tcW w:w="1061" w:type="dxa"/>
          </w:tcPr>
          <w:p w:rsidR="005B11AA" w:rsidRPr="00993643" w:rsidRDefault="005B11AA" w:rsidP="002879D0">
            <w:pPr>
              <w:pStyle w:val="Default"/>
              <w:rPr>
                <w:sz w:val="22"/>
                <w:szCs w:val="22"/>
              </w:rPr>
            </w:pPr>
            <w:r w:rsidRPr="00993643">
              <w:rPr>
                <w:sz w:val="22"/>
                <w:szCs w:val="22"/>
              </w:rPr>
              <w:t>Hexagon shape</w:t>
            </w:r>
          </w:p>
        </w:tc>
        <w:tc>
          <w:tcPr>
            <w:tcW w:w="1061" w:type="dxa"/>
          </w:tcPr>
          <w:p w:rsidR="005B11AA" w:rsidRPr="00993643" w:rsidRDefault="005B11AA" w:rsidP="002879D0">
            <w:pPr>
              <w:pStyle w:val="Default"/>
              <w:rPr>
                <w:sz w:val="22"/>
                <w:szCs w:val="22"/>
              </w:rPr>
            </w:pPr>
            <w:r w:rsidRPr="00993643">
              <w:rPr>
                <w:sz w:val="22"/>
                <w:szCs w:val="22"/>
              </w:rPr>
              <w:t xml:space="preserve">Amino Acids </w:t>
            </w:r>
          </w:p>
        </w:tc>
        <w:tc>
          <w:tcPr>
            <w:tcW w:w="1061" w:type="dxa"/>
          </w:tcPr>
          <w:p w:rsidR="005B11AA" w:rsidRPr="00993643" w:rsidRDefault="005B11AA" w:rsidP="002879D0">
            <w:pPr>
              <w:pStyle w:val="Default"/>
              <w:rPr>
                <w:sz w:val="22"/>
                <w:szCs w:val="22"/>
              </w:rPr>
            </w:pPr>
            <w:r w:rsidRPr="00993643">
              <w:rPr>
                <w:sz w:val="22"/>
                <w:szCs w:val="22"/>
              </w:rPr>
              <w:t>Protein synthesis</w:t>
            </w:r>
          </w:p>
        </w:tc>
        <w:tc>
          <w:tcPr>
            <w:tcW w:w="1061" w:type="dxa"/>
          </w:tcPr>
          <w:p w:rsidR="005B11AA" w:rsidRPr="00993643" w:rsidRDefault="005B11AA" w:rsidP="002879D0">
            <w:pPr>
              <w:pStyle w:val="Default"/>
              <w:rPr>
                <w:sz w:val="22"/>
                <w:szCs w:val="22"/>
              </w:rPr>
            </w:pPr>
            <w:r w:rsidRPr="00993643">
              <w:rPr>
                <w:sz w:val="22"/>
                <w:szCs w:val="22"/>
              </w:rPr>
              <w:t>Denature</w:t>
            </w:r>
          </w:p>
        </w:tc>
        <w:tc>
          <w:tcPr>
            <w:tcW w:w="1061" w:type="dxa"/>
          </w:tcPr>
          <w:p w:rsidR="005B11AA" w:rsidRPr="00993643" w:rsidRDefault="005B11AA" w:rsidP="002879D0">
            <w:pPr>
              <w:pStyle w:val="Default"/>
              <w:rPr>
                <w:sz w:val="22"/>
                <w:szCs w:val="22"/>
              </w:rPr>
            </w:pPr>
            <w:r w:rsidRPr="00993643">
              <w:rPr>
                <w:sz w:val="22"/>
                <w:szCs w:val="22"/>
              </w:rPr>
              <w:t>Cell membranes</w:t>
            </w:r>
          </w:p>
        </w:tc>
        <w:tc>
          <w:tcPr>
            <w:tcW w:w="1061" w:type="dxa"/>
          </w:tcPr>
          <w:p w:rsidR="005B11AA" w:rsidRPr="00993643" w:rsidRDefault="005B11AA" w:rsidP="002879D0">
            <w:pPr>
              <w:pStyle w:val="Default"/>
              <w:rPr>
                <w:sz w:val="22"/>
                <w:szCs w:val="22"/>
              </w:rPr>
            </w:pPr>
            <w:r w:rsidRPr="00993643">
              <w:rPr>
                <w:sz w:val="22"/>
                <w:szCs w:val="22"/>
              </w:rPr>
              <w:t>Quick Energy</w:t>
            </w:r>
          </w:p>
        </w:tc>
      </w:tr>
      <w:tr w:rsidR="005B11AA" w:rsidRPr="00993643" w:rsidTr="00993643">
        <w:tc>
          <w:tcPr>
            <w:tcW w:w="1548" w:type="dxa"/>
          </w:tcPr>
          <w:p w:rsidR="005B11AA" w:rsidRPr="00993643" w:rsidRDefault="005B11AA" w:rsidP="002879D0">
            <w:pPr>
              <w:pStyle w:val="Default"/>
              <w:rPr>
                <w:sz w:val="22"/>
                <w:szCs w:val="22"/>
              </w:rPr>
            </w:pPr>
            <w:r w:rsidRPr="00993643">
              <w:rPr>
                <w:sz w:val="22"/>
                <w:szCs w:val="22"/>
              </w:rPr>
              <w:t>Carbohydrate</w:t>
            </w:r>
          </w:p>
        </w:tc>
        <w:tc>
          <w:tcPr>
            <w:tcW w:w="982" w:type="dxa"/>
          </w:tcPr>
          <w:p w:rsidR="005B11AA" w:rsidRPr="00993643" w:rsidRDefault="005B11AA" w:rsidP="002879D0">
            <w:pPr>
              <w:pStyle w:val="Default"/>
              <w:rPr>
                <w:sz w:val="22"/>
                <w:szCs w:val="22"/>
              </w:rPr>
            </w:pPr>
          </w:p>
        </w:tc>
        <w:tc>
          <w:tcPr>
            <w:tcW w:w="1060" w:type="dxa"/>
          </w:tcPr>
          <w:p w:rsidR="005B11AA" w:rsidRPr="00993643" w:rsidRDefault="005B11AA" w:rsidP="002879D0">
            <w:pPr>
              <w:pStyle w:val="Default"/>
              <w:rPr>
                <w:sz w:val="22"/>
                <w:szCs w:val="22"/>
              </w:rPr>
            </w:pPr>
          </w:p>
        </w:tc>
        <w:tc>
          <w:tcPr>
            <w:tcW w:w="1060"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r>
      <w:tr w:rsidR="005B11AA" w:rsidRPr="00993643" w:rsidTr="00993643">
        <w:tc>
          <w:tcPr>
            <w:tcW w:w="1548" w:type="dxa"/>
          </w:tcPr>
          <w:p w:rsidR="005B11AA" w:rsidRPr="00993643" w:rsidRDefault="005B11AA" w:rsidP="002879D0">
            <w:pPr>
              <w:pStyle w:val="Default"/>
              <w:rPr>
                <w:sz w:val="22"/>
                <w:szCs w:val="22"/>
              </w:rPr>
            </w:pPr>
            <w:r w:rsidRPr="00993643">
              <w:rPr>
                <w:sz w:val="22"/>
                <w:szCs w:val="22"/>
              </w:rPr>
              <w:t>Lipid</w:t>
            </w:r>
          </w:p>
        </w:tc>
        <w:tc>
          <w:tcPr>
            <w:tcW w:w="982" w:type="dxa"/>
          </w:tcPr>
          <w:p w:rsidR="005B11AA" w:rsidRPr="00993643" w:rsidRDefault="005B11AA" w:rsidP="002879D0">
            <w:pPr>
              <w:pStyle w:val="Default"/>
              <w:rPr>
                <w:sz w:val="22"/>
                <w:szCs w:val="22"/>
              </w:rPr>
            </w:pPr>
          </w:p>
        </w:tc>
        <w:tc>
          <w:tcPr>
            <w:tcW w:w="1060" w:type="dxa"/>
          </w:tcPr>
          <w:p w:rsidR="005B11AA" w:rsidRPr="00993643" w:rsidRDefault="005B11AA" w:rsidP="002879D0">
            <w:pPr>
              <w:pStyle w:val="Default"/>
              <w:rPr>
                <w:sz w:val="22"/>
                <w:szCs w:val="22"/>
              </w:rPr>
            </w:pPr>
          </w:p>
        </w:tc>
        <w:tc>
          <w:tcPr>
            <w:tcW w:w="1060"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r>
      <w:tr w:rsidR="005B11AA" w:rsidRPr="00993643" w:rsidTr="00993643">
        <w:tc>
          <w:tcPr>
            <w:tcW w:w="1548" w:type="dxa"/>
          </w:tcPr>
          <w:p w:rsidR="005B11AA" w:rsidRPr="00993643" w:rsidRDefault="005B11AA" w:rsidP="002879D0">
            <w:pPr>
              <w:pStyle w:val="Default"/>
              <w:rPr>
                <w:sz w:val="22"/>
                <w:szCs w:val="22"/>
              </w:rPr>
            </w:pPr>
            <w:r w:rsidRPr="00993643">
              <w:rPr>
                <w:sz w:val="22"/>
                <w:szCs w:val="22"/>
              </w:rPr>
              <w:t>Protein</w:t>
            </w:r>
          </w:p>
        </w:tc>
        <w:tc>
          <w:tcPr>
            <w:tcW w:w="982" w:type="dxa"/>
          </w:tcPr>
          <w:p w:rsidR="005B11AA" w:rsidRPr="00993643" w:rsidRDefault="005B11AA" w:rsidP="002879D0">
            <w:pPr>
              <w:pStyle w:val="Default"/>
              <w:rPr>
                <w:sz w:val="22"/>
                <w:szCs w:val="22"/>
              </w:rPr>
            </w:pPr>
          </w:p>
        </w:tc>
        <w:tc>
          <w:tcPr>
            <w:tcW w:w="1060" w:type="dxa"/>
          </w:tcPr>
          <w:p w:rsidR="005B11AA" w:rsidRPr="00993643" w:rsidRDefault="005B11AA" w:rsidP="002879D0">
            <w:pPr>
              <w:pStyle w:val="Default"/>
              <w:rPr>
                <w:sz w:val="22"/>
                <w:szCs w:val="22"/>
              </w:rPr>
            </w:pPr>
          </w:p>
        </w:tc>
        <w:tc>
          <w:tcPr>
            <w:tcW w:w="1060"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r>
      <w:tr w:rsidR="005B11AA" w:rsidRPr="00993643" w:rsidTr="00993643">
        <w:tc>
          <w:tcPr>
            <w:tcW w:w="1548" w:type="dxa"/>
          </w:tcPr>
          <w:p w:rsidR="005B11AA" w:rsidRPr="00993643" w:rsidRDefault="005B11AA" w:rsidP="002879D0">
            <w:pPr>
              <w:pStyle w:val="Default"/>
              <w:rPr>
                <w:sz w:val="22"/>
                <w:szCs w:val="22"/>
              </w:rPr>
            </w:pPr>
            <w:r w:rsidRPr="00993643">
              <w:rPr>
                <w:sz w:val="22"/>
                <w:szCs w:val="22"/>
              </w:rPr>
              <w:t>Nucleic Acid</w:t>
            </w:r>
          </w:p>
        </w:tc>
        <w:tc>
          <w:tcPr>
            <w:tcW w:w="982" w:type="dxa"/>
          </w:tcPr>
          <w:p w:rsidR="005B11AA" w:rsidRPr="00993643" w:rsidRDefault="005B11AA" w:rsidP="002879D0">
            <w:pPr>
              <w:pStyle w:val="Default"/>
              <w:rPr>
                <w:sz w:val="22"/>
                <w:szCs w:val="22"/>
              </w:rPr>
            </w:pPr>
          </w:p>
        </w:tc>
        <w:tc>
          <w:tcPr>
            <w:tcW w:w="1060" w:type="dxa"/>
          </w:tcPr>
          <w:p w:rsidR="005B11AA" w:rsidRPr="00993643" w:rsidRDefault="005B11AA" w:rsidP="002879D0">
            <w:pPr>
              <w:pStyle w:val="Default"/>
              <w:rPr>
                <w:sz w:val="22"/>
                <w:szCs w:val="22"/>
              </w:rPr>
            </w:pPr>
          </w:p>
        </w:tc>
        <w:tc>
          <w:tcPr>
            <w:tcW w:w="1060"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c>
          <w:tcPr>
            <w:tcW w:w="1061" w:type="dxa"/>
          </w:tcPr>
          <w:p w:rsidR="005B11AA" w:rsidRPr="00993643" w:rsidRDefault="005B11AA" w:rsidP="002879D0">
            <w:pPr>
              <w:pStyle w:val="Default"/>
              <w:rPr>
                <w:sz w:val="22"/>
                <w:szCs w:val="22"/>
              </w:rPr>
            </w:pPr>
          </w:p>
        </w:tc>
      </w:tr>
    </w:tbl>
    <w:p w:rsidR="005B11AA" w:rsidRPr="00A30D51" w:rsidRDefault="005B11AA" w:rsidP="00880824">
      <w:pPr>
        <w:pStyle w:val="Default"/>
      </w:pPr>
    </w:p>
    <w:p w:rsidR="005B11AA" w:rsidRPr="00A30D51" w:rsidRDefault="005B11AA" w:rsidP="00C2032E">
      <w:pPr>
        <w:pStyle w:val="Default"/>
        <w:numPr>
          <w:ilvl w:val="1"/>
          <w:numId w:val="1"/>
        </w:numPr>
      </w:pPr>
      <w:r w:rsidRPr="00A30D51">
        <w:t xml:space="preserve">Carbohydrates </w:t>
      </w:r>
    </w:p>
    <w:p w:rsidR="005B11AA" w:rsidRDefault="005B11AA" w:rsidP="00880824">
      <w:pPr>
        <w:pStyle w:val="Default"/>
        <w:numPr>
          <w:ilvl w:val="2"/>
          <w:numId w:val="1"/>
        </w:numPr>
      </w:pPr>
      <w:r>
        <w:t>What is the function of glucose?</w:t>
      </w:r>
    </w:p>
    <w:p w:rsidR="005B11AA" w:rsidRDefault="005B11AA" w:rsidP="00880824">
      <w:pPr>
        <w:pStyle w:val="Default"/>
        <w:numPr>
          <w:ilvl w:val="2"/>
          <w:numId w:val="1"/>
        </w:numPr>
      </w:pPr>
      <w:r>
        <w:t>What is the function of cellulose and where is it found?</w:t>
      </w:r>
    </w:p>
    <w:p w:rsidR="005B11AA" w:rsidRDefault="005B11AA" w:rsidP="00880824">
      <w:pPr>
        <w:pStyle w:val="Default"/>
        <w:numPr>
          <w:ilvl w:val="2"/>
          <w:numId w:val="1"/>
        </w:numPr>
      </w:pPr>
      <w:r>
        <w:t>Where is starch stored in plants?</w:t>
      </w:r>
    </w:p>
    <w:p w:rsidR="005B11AA" w:rsidRDefault="005B11AA" w:rsidP="00880824">
      <w:pPr>
        <w:pStyle w:val="Default"/>
        <w:numPr>
          <w:ilvl w:val="2"/>
          <w:numId w:val="1"/>
        </w:numPr>
      </w:pPr>
      <w:r>
        <w:t>What is glycogen and how is it related to starch?</w:t>
      </w:r>
    </w:p>
    <w:p w:rsidR="005B11AA" w:rsidRDefault="005B11AA" w:rsidP="00C2032E">
      <w:pPr>
        <w:pStyle w:val="Default"/>
        <w:numPr>
          <w:ilvl w:val="1"/>
          <w:numId w:val="1"/>
        </w:numPr>
      </w:pPr>
      <w:r w:rsidRPr="00A30D51">
        <w:t xml:space="preserve">Proteins </w:t>
      </w:r>
    </w:p>
    <w:p w:rsidR="005B11AA" w:rsidRDefault="005B11AA" w:rsidP="00880824">
      <w:pPr>
        <w:pStyle w:val="Default"/>
        <w:numPr>
          <w:ilvl w:val="2"/>
          <w:numId w:val="1"/>
        </w:numPr>
      </w:pPr>
      <w:r>
        <w:t>What is the function of insulin and where is it produced?</w:t>
      </w:r>
    </w:p>
    <w:p w:rsidR="005B11AA" w:rsidRDefault="005B11AA" w:rsidP="00880824">
      <w:pPr>
        <w:pStyle w:val="Default"/>
        <w:numPr>
          <w:ilvl w:val="2"/>
          <w:numId w:val="1"/>
        </w:numPr>
      </w:pPr>
      <w:r>
        <w:t>What is the function of enzymes?</w:t>
      </w:r>
    </w:p>
    <w:p w:rsidR="005B11AA" w:rsidRPr="00A30D51" w:rsidRDefault="005B11AA" w:rsidP="00880824">
      <w:pPr>
        <w:pStyle w:val="Default"/>
        <w:numPr>
          <w:ilvl w:val="2"/>
          <w:numId w:val="1"/>
        </w:numPr>
      </w:pPr>
      <w:r>
        <w:t>What is the function of hemoglobin and where is it found</w:t>
      </w:r>
      <w:r w:rsidRPr="00A30D51">
        <w:t xml:space="preserve"> </w:t>
      </w:r>
    </w:p>
    <w:p w:rsidR="005B11AA" w:rsidRDefault="005B11AA" w:rsidP="00C2032E">
      <w:pPr>
        <w:pStyle w:val="Default"/>
        <w:numPr>
          <w:ilvl w:val="1"/>
          <w:numId w:val="1"/>
        </w:numPr>
      </w:pPr>
      <w:r w:rsidRPr="0021379E">
        <w:t xml:space="preserve">Lipids </w:t>
      </w:r>
    </w:p>
    <w:p w:rsidR="005B11AA" w:rsidRDefault="005B11AA" w:rsidP="00880824">
      <w:pPr>
        <w:pStyle w:val="Default"/>
        <w:numPr>
          <w:ilvl w:val="2"/>
          <w:numId w:val="1"/>
        </w:numPr>
      </w:pPr>
      <w:r>
        <w:t>What is the function of phospholipids/where are they found?</w:t>
      </w:r>
    </w:p>
    <w:p w:rsidR="005B11AA" w:rsidRDefault="005B11AA" w:rsidP="00880824">
      <w:pPr>
        <w:pStyle w:val="Default"/>
        <w:numPr>
          <w:ilvl w:val="2"/>
          <w:numId w:val="1"/>
        </w:numPr>
      </w:pPr>
      <w:r>
        <w:t xml:space="preserve">Why are </w:t>
      </w:r>
      <w:r w:rsidRPr="0021379E">
        <w:t>steroids</w:t>
      </w:r>
      <w:r>
        <w:t xml:space="preserve"> important to our bodies?</w:t>
      </w:r>
      <w:r w:rsidRPr="0021379E">
        <w:t xml:space="preserve"> </w:t>
      </w:r>
    </w:p>
    <w:p w:rsidR="005B11AA" w:rsidRDefault="005B11AA" w:rsidP="00C2032E">
      <w:pPr>
        <w:pStyle w:val="Default"/>
        <w:numPr>
          <w:ilvl w:val="1"/>
          <w:numId w:val="1"/>
        </w:numPr>
      </w:pPr>
      <w:r>
        <w:t xml:space="preserve">Nucleic Acids </w:t>
      </w:r>
    </w:p>
    <w:p w:rsidR="005B11AA" w:rsidRDefault="005B11AA" w:rsidP="00185434">
      <w:pPr>
        <w:pStyle w:val="Default"/>
        <w:numPr>
          <w:ilvl w:val="2"/>
          <w:numId w:val="1"/>
        </w:numPr>
      </w:pPr>
      <w:r>
        <w:t>What is the function/purpose of DNA?</w:t>
      </w:r>
    </w:p>
    <w:p w:rsidR="005B11AA" w:rsidRDefault="005B11AA" w:rsidP="00185434">
      <w:pPr>
        <w:pStyle w:val="Default"/>
        <w:numPr>
          <w:ilvl w:val="2"/>
          <w:numId w:val="1"/>
        </w:numPr>
      </w:pPr>
      <w:r>
        <w:t xml:space="preserve">What </w:t>
      </w:r>
      <w:r w:rsidRPr="0021379E">
        <w:t xml:space="preserve"> </w:t>
      </w:r>
      <w:r>
        <w:t>is the function/purpose of RNA?</w:t>
      </w:r>
    </w:p>
    <w:p w:rsidR="005B11AA" w:rsidRPr="0021379E" w:rsidRDefault="005B11AA" w:rsidP="00185434">
      <w:pPr>
        <w:pStyle w:val="Default"/>
        <w:ind w:left="2340"/>
      </w:pPr>
    </w:p>
    <w:p w:rsidR="005B11AA" w:rsidRPr="001E4EF9" w:rsidRDefault="005B11AA" w:rsidP="003A1BBE">
      <w:pPr>
        <w:pStyle w:val="Default"/>
        <w:rPr>
          <w:b/>
        </w:rPr>
      </w:pPr>
      <w:r w:rsidRPr="001E4EF9">
        <w:rPr>
          <w:b/>
        </w:rPr>
        <w:t xml:space="preserve">Bio.4.1.2 Summarize the relationship among DNA, proteins and amino acids in carrying out the work of cells and how this is similar in all organisms. </w:t>
      </w:r>
    </w:p>
    <w:p w:rsidR="005B11AA" w:rsidRDefault="005B11AA" w:rsidP="00111A35">
      <w:pPr>
        <w:pStyle w:val="Default"/>
        <w:numPr>
          <w:ilvl w:val="0"/>
          <w:numId w:val="1"/>
        </w:numPr>
      </w:pPr>
      <w:r w:rsidRPr="0021379E">
        <w:t>Recall that the sequence of nucleotides in DNA codes for spe</w:t>
      </w:r>
      <w:r>
        <w:t xml:space="preserve">cific amino acids which link to </w:t>
      </w:r>
      <w:r w:rsidRPr="0021379E">
        <w:t xml:space="preserve">form proteins. </w:t>
      </w:r>
    </w:p>
    <w:p w:rsidR="005B11AA" w:rsidRDefault="005B11AA" w:rsidP="00111A35">
      <w:pPr>
        <w:pStyle w:val="Default"/>
        <w:numPr>
          <w:ilvl w:val="1"/>
          <w:numId w:val="1"/>
        </w:numPr>
      </w:pPr>
      <w:r>
        <w:t>List them amino acid sequence that would result from this DNA base sequence:</w:t>
      </w:r>
    </w:p>
    <w:p w:rsidR="005B11AA" w:rsidRDefault="005B11AA" w:rsidP="00111A35">
      <w:pPr>
        <w:pStyle w:val="Default"/>
        <w:ind w:left="1440"/>
      </w:pPr>
      <w:r>
        <w:t>A-A-G  -  G-A-T  -  C-C-G</w:t>
      </w:r>
      <w:r>
        <w:tab/>
      </w:r>
    </w:p>
    <w:p w:rsidR="005B11AA" w:rsidRDefault="005B11AA" w:rsidP="00111A35">
      <w:pPr>
        <w:pStyle w:val="Default"/>
        <w:ind w:left="1440"/>
      </w:pPr>
      <w:r>
        <w:tab/>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8"/>
        <w:gridCol w:w="1530"/>
      </w:tblGrid>
      <w:tr w:rsidR="005B11AA" w:rsidRPr="00993643" w:rsidTr="00993643">
        <w:tc>
          <w:tcPr>
            <w:tcW w:w="1818" w:type="dxa"/>
          </w:tcPr>
          <w:p w:rsidR="005B11AA" w:rsidRPr="00993643" w:rsidRDefault="005B11AA" w:rsidP="00111A35">
            <w:pPr>
              <w:pStyle w:val="Default"/>
            </w:pPr>
            <w:r w:rsidRPr="00993643">
              <w:t>mRNA Codon</w:t>
            </w:r>
          </w:p>
        </w:tc>
        <w:tc>
          <w:tcPr>
            <w:tcW w:w="1530" w:type="dxa"/>
          </w:tcPr>
          <w:p w:rsidR="005B11AA" w:rsidRPr="00993643" w:rsidRDefault="005B11AA" w:rsidP="00111A35">
            <w:pPr>
              <w:pStyle w:val="Default"/>
            </w:pPr>
            <w:r w:rsidRPr="00993643">
              <w:t>Amino Acid</w:t>
            </w:r>
          </w:p>
        </w:tc>
      </w:tr>
      <w:tr w:rsidR="005B11AA" w:rsidRPr="00993643" w:rsidTr="00993643">
        <w:tc>
          <w:tcPr>
            <w:tcW w:w="1818" w:type="dxa"/>
          </w:tcPr>
          <w:p w:rsidR="005B11AA" w:rsidRPr="00993643" w:rsidRDefault="005B11AA" w:rsidP="00111A35">
            <w:pPr>
              <w:pStyle w:val="Default"/>
            </w:pPr>
            <w:r w:rsidRPr="00993643">
              <w:t>A-G-A</w:t>
            </w:r>
          </w:p>
        </w:tc>
        <w:tc>
          <w:tcPr>
            <w:tcW w:w="1530" w:type="dxa"/>
          </w:tcPr>
          <w:p w:rsidR="005B11AA" w:rsidRPr="00993643" w:rsidRDefault="005B11AA" w:rsidP="00111A35">
            <w:pPr>
              <w:pStyle w:val="Default"/>
            </w:pPr>
            <w:r w:rsidRPr="00993643">
              <w:t>ARG</w:t>
            </w:r>
          </w:p>
        </w:tc>
      </w:tr>
      <w:tr w:rsidR="005B11AA" w:rsidRPr="00993643" w:rsidTr="00993643">
        <w:tc>
          <w:tcPr>
            <w:tcW w:w="1818" w:type="dxa"/>
          </w:tcPr>
          <w:p w:rsidR="005B11AA" w:rsidRPr="00993643" w:rsidRDefault="005B11AA" w:rsidP="00111A35">
            <w:pPr>
              <w:pStyle w:val="Default"/>
            </w:pPr>
            <w:r w:rsidRPr="00993643">
              <w:t>C-U-A</w:t>
            </w:r>
          </w:p>
        </w:tc>
        <w:tc>
          <w:tcPr>
            <w:tcW w:w="1530" w:type="dxa"/>
          </w:tcPr>
          <w:p w:rsidR="005B11AA" w:rsidRPr="00993643" w:rsidRDefault="005B11AA" w:rsidP="00111A35">
            <w:pPr>
              <w:pStyle w:val="Default"/>
            </w:pPr>
            <w:r w:rsidRPr="00993643">
              <w:t>LEU</w:t>
            </w:r>
          </w:p>
        </w:tc>
      </w:tr>
      <w:tr w:rsidR="005B11AA" w:rsidRPr="00993643" w:rsidTr="00993643">
        <w:tc>
          <w:tcPr>
            <w:tcW w:w="1818" w:type="dxa"/>
          </w:tcPr>
          <w:p w:rsidR="005B11AA" w:rsidRPr="00993643" w:rsidRDefault="005B11AA" w:rsidP="00111A35">
            <w:pPr>
              <w:pStyle w:val="Default"/>
            </w:pPr>
            <w:r w:rsidRPr="00993643">
              <w:t>G-G-C</w:t>
            </w:r>
          </w:p>
        </w:tc>
        <w:tc>
          <w:tcPr>
            <w:tcW w:w="1530" w:type="dxa"/>
          </w:tcPr>
          <w:p w:rsidR="005B11AA" w:rsidRPr="00993643" w:rsidRDefault="005B11AA" w:rsidP="00111A35">
            <w:pPr>
              <w:pStyle w:val="Default"/>
            </w:pPr>
            <w:r w:rsidRPr="00993643">
              <w:t>GLY</w:t>
            </w:r>
          </w:p>
        </w:tc>
      </w:tr>
      <w:tr w:rsidR="005B11AA" w:rsidRPr="00993643" w:rsidTr="00993643">
        <w:tc>
          <w:tcPr>
            <w:tcW w:w="1818" w:type="dxa"/>
          </w:tcPr>
          <w:p w:rsidR="005B11AA" w:rsidRPr="00993643" w:rsidRDefault="005B11AA" w:rsidP="00111A35">
            <w:pPr>
              <w:pStyle w:val="Default"/>
            </w:pPr>
            <w:r w:rsidRPr="00993643">
              <w:t>U-U-C</w:t>
            </w:r>
          </w:p>
        </w:tc>
        <w:tc>
          <w:tcPr>
            <w:tcW w:w="1530" w:type="dxa"/>
          </w:tcPr>
          <w:p w:rsidR="005B11AA" w:rsidRPr="00993643" w:rsidRDefault="005B11AA" w:rsidP="00111A35">
            <w:pPr>
              <w:pStyle w:val="Default"/>
            </w:pPr>
            <w:r w:rsidRPr="00993643">
              <w:t>PHE</w:t>
            </w:r>
          </w:p>
        </w:tc>
      </w:tr>
    </w:tbl>
    <w:p w:rsidR="005B11AA" w:rsidRDefault="005B11AA" w:rsidP="00813B55">
      <w:pPr>
        <w:pStyle w:val="Default"/>
      </w:pPr>
      <w:r>
        <w:tab/>
      </w:r>
    </w:p>
    <w:p w:rsidR="005B11AA" w:rsidRDefault="005B11AA" w:rsidP="00813B55">
      <w:pPr>
        <w:pStyle w:val="Default"/>
        <w:numPr>
          <w:ilvl w:val="1"/>
          <w:numId w:val="1"/>
        </w:numPr>
      </w:pPr>
      <w:r>
        <w:t>What part of an amino acid makes it different from other amino acids if they all have similar structures and elements?</w:t>
      </w:r>
    </w:p>
    <w:p w:rsidR="005B11AA" w:rsidRDefault="005B11AA" w:rsidP="00813B55">
      <w:pPr>
        <w:pStyle w:val="Default"/>
        <w:ind w:left="1440"/>
      </w:pPr>
    </w:p>
    <w:p w:rsidR="005B11AA" w:rsidRDefault="005B11AA" w:rsidP="00813B55">
      <w:pPr>
        <w:pStyle w:val="Default"/>
        <w:numPr>
          <w:ilvl w:val="1"/>
          <w:numId w:val="1"/>
        </w:numPr>
      </w:pPr>
      <w:r>
        <w:t xml:space="preserve">List the </w:t>
      </w:r>
      <w:r w:rsidRPr="0021379E">
        <w:t xml:space="preserve">five nitrogenous bases </w:t>
      </w:r>
      <w:r>
        <w:t xml:space="preserve">found </w:t>
      </w:r>
      <w:r w:rsidRPr="0021379E">
        <w:t>in nucleic acids</w:t>
      </w:r>
      <w:r>
        <w:t>.  (You can use the letters.)</w:t>
      </w:r>
    </w:p>
    <w:p w:rsidR="005B11AA" w:rsidRDefault="005B11AA" w:rsidP="00813B55">
      <w:pPr>
        <w:pStyle w:val="Default"/>
        <w:numPr>
          <w:ilvl w:val="1"/>
          <w:numId w:val="1"/>
        </w:numPr>
      </w:pPr>
      <w:r>
        <w:t xml:space="preserve">Are these five bases the </w:t>
      </w:r>
      <w:r w:rsidRPr="0021379E">
        <w:t>same for all</w:t>
      </w:r>
      <w:r>
        <w:t xml:space="preserve"> </w:t>
      </w:r>
      <w:r w:rsidRPr="0021379E">
        <w:t>organisms</w:t>
      </w:r>
      <w:r>
        <w:t>?</w:t>
      </w:r>
      <w:r w:rsidRPr="0021379E">
        <w:t xml:space="preserve"> </w:t>
      </w:r>
    </w:p>
    <w:p w:rsidR="005B11AA" w:rsidRDefault="005B11AA" w:rsidP="00813B55">
      <w:pPr>
        <w:pStyle w:val="Default"/>
        <w:ind w:left="720"/>
      </w:pPr>
    </w:p>
    <w:p w:rsidR="005B11AA" w:rsidRDefault="005B11AA" w:rsidP="001B4BE2">
      <w:pPr>
        <w:pStyle w:val="Default"/>
        <w:numPr>
          <w:ilvl w:val="0"/>
          <w:numId w:val="1"/>
        </w:numPr>
      </w:pPr>
      <w:r w:rsidRPr="0021379E">
        <w:t xml:space="preserve">Summarize the process of protein synthesis. </w:t>
      </w:r>
      <w:r>
        <w:t>Label this diagram:</w:t>
      </w:r>
    </w:p>
    <w:p w:rsidR="005B11AA" w:rsidRPr="0021379E" w:rsidRDefault="005B11AA" w:rsidP="00DC4DAE">
      <w:pPr>
        <w:pStyle w:val="Default"/>
      </w:pPr>
      <w:r>
        <w:rPr>
          <w:noProof/>
        </w:rPr>
        <w:pict>
          <v:shape id="Picture 9" o:spid="_x0000_i1036" type="#_x0000_t75" alt="http://cobocards.s3.amazonaws.com/card/480_300/1/10k0l0512.jpg" style="width:416.25pt;height:336.75pt;visibility:visible">
            <v:imagedata r:id="rId19" o:title=""/>
          </v:shape>
        </w:pict>
      </w:r>
    </w:p>
    <w:p w:rsidR="005B11AA" w:rsidRPr="0021379E" w:rsidRDefault="005B11AA" w:rsidP="00C2032E">
      <w:pPr>
        <w:pStyle w:val="Default"/>
      </w:pPr>
    </w:p>
    <w:p w:rsidR="005B11AA" w:rsidRPr="001E4EF9" w:rsidRDefault="005B11AA" w:rsidP="003A1BBE">
      <w:pPr>
        <w:pStyle w:val="Default"/>
        <w:rPr>
          <w:b/>
        </w:rPr>
      </w:pPr>
      <w:r w:rsidRPr="001E4EF9">
        <w:rPr>
          <w:b/>
        </w:rPr>
        <w:t xml:space="preserve">Bio.4.1.3 Explain how enzymes act as catalysts for biological reactions. </w:t>
      </w:r>
    </w:p>
    <w:p w:rsidR="005B11AA" w:rsidRDefault="005B11AA" w:rsidP="001B4BE2">
      <w:pPr>
        <w:pStyle w:val="Default"/>
        <w:numPr>
          <w:ilvl w:val="0"/>
          <w:numId w:val="1"/>
        </w:numPr>
      </w:pPr>
      <w:r w:rsidRPr="0021379E">
        <w:t>Develop a cause and effect m</w:t>
      </w:r>
      <w:r>
        <w:t>odel for specificity of enzymes.</w:t>
      </w:r>
    </w:p>
    <w:p w:rsidR="005B11AA" w:rsidRDefault="005B11AA" w:rsidP="00DC4DAE">
      <w:pPr>
        <w:pStyle w:val="Default"/>
        <w:numPr>
          <w:ilvl w:val="1"/>
          <w:numId w:val="1"/>
        </w:numPr>
      </w:pPr>
      <w:r>
        <w:t xml:space="preserve">Explain how/why enzymes are specific by using the example of eating a cracker vs. a piece of meat. </w:t>
      </w:r>
    </w:p>
    <w:p w:rsidR="005B11AA" w:rsidRDefault="005B11AA" w:rsidP="00DC4DAE">
      <w:pPr>
        <w:pStyle w:val="Default"/>
        <w:numPr>
          <w:ilvl w:val="2"/>
          <w:numId w:val="1"/>
        </w:numPr>
      </w:pPr>
      <w:r>
        <w:t>Why will the enzymes that break down a cracker not break down meat?</w:t>
      </w:r>
    </w:p>
    <w:p w:rsidR="005B11AA" w:rsidRDefault="005B11AA" w:rsidP="00DC4DAE">
      <w:pPr>
        <w:pStyle w:val="Default"/>
        <w:ind w:left="2340"/>
      </w:pPr>
      <w:r>
        <w:t xml:space="preserve"> </w:t>
      </w:r>
    </w:p>
    <w:p w:rsidR="005B11AA" w:rsidRPr="00DC4DAE" w:rsidRDefault="005B11AA" w:rsidP="00DC4DAE">
      <w:pPr>
        <w:pStyle w:val="Default"/>
        <w:ind w:left="1440"/>
        <w:rPr>
          <w:u w:val="single"/>
        </w:rPr>
      </w:pPr>
      <w:r w:rsidRPr="00DC4DAE">
        <w:rPr>
          <w:u w:val="single"/>
        </w:rPr>
        <w:t xml:space="preserve">Please use this word bank to answer the next questions:   </w:t>
      </w:r>
    </w:p>
    <w:p w:rsidR="005B11AA" w:rsidRPr="00DC4DAE" w:rsidRDefault="005B11AA" w:rsidP="00DC4DAE">
      <w:pPr>
        <w:pStyle w:val="Default"/>
        <w:ind w:left="1440"/>
        <w:rPr>
          <w:b/>
        </w:rPr>
      </w:pPr>
      <w:r w:rsidRPr="00DC4DAE">
        <w:rPr>
          <w:b/>
        </w:rPr>
        <w:t>all, lower, pH, re-usable, 3-D, speed up, temperature, specific, catalysts</w:t>
      </w:r>
    </w:p>
    <w:p w:rsidR="005B11AA" w:rsidRDefault="005B11AA" w:rsidP="00DC4DAE">
      <w:pPr>
        <w:pStyle w:val="Default"/>
        <w:ind w:left="1440"/>
      </w:pPr>
    </w:p>
    <w:p w:rsidR="005B11AA" w:rsidRDefault="005B11AA" w:rsidP="00DC4DAE">
      <w:pPr>
        <w:pStyle w:val="Default"/>
        <w:numPr>
          <w:ilvl w:val="1"/>
          <w:numId w:val="1"/>
        </w:numPr>
      </w:pPr>
      <w:r>
        <w:t>The folding of proteins produces a _____________ shape that is linked to function.</w:t>
      </w:r>
    </w:p>
    <w:p w:rsidR="005B11AA" w:rsidRDefault="005B11AA" w:rsidP="00DC4DAE">
      <w:pPr>
        <w:pStyle w:val="Default"/>
        <w:numPr>
          <w:ilvl w:val="1"/>
          <w:numId w:val="1"/>
        </w:numPr>
      </w:pPr>
      <w:r>
        <w:t>E</w:t>
      </w:r>
      <w:r w:rsidRPr="0021379E">
        <w:t xml:space="preserve">nzymes are proteins that </w:t>
      </w:r>
      <w:r>
        <w:t xml:space="preserve">________________ </w:t>
      </w:r>
      <w:r w:rsidRPr="0021379E">
        <w:t>chemical reactions</w:t>
      </w:r>
      <w:r>
        <w:t>.  Because of this, enzymes are called __________________.</w:t>
      </w:r>
    </w:p>
    <w:p w:rsidR="005B11AA" w:rsidRDefault="005B11AA" w:rsidP="00DC4DAE">
      <w:pPr>
        <w:pStyle w:val="Default"/>
        <w:numPr>
          <w:ilvl w:val="1"/>
          <w:numId w:val="1"/>
        </w:numPr>
      </w:pPr>
      <w:r>
        <w:t>Enzymes _______________</w:t>
      </w:r>
      <w:r w:rsidRPr="0021379E">
        <w:t xml:space="preserve"> the activation energy</w:t>
      </w:r>
      <w:r>
        <w:t xml:space="preserve"> of a reaction.</w:t>
      </w:r>
    </w:p>
    <w:p w:rsidR="005B11AA" w:rsidRDefault="005B11AA" w:rsidP="00DC4DAE">
      <w:pPr>
        <w:pStyle w:val="Default"/>
        <w:numPr>
          <w:ilvl w:val="1"/>
          <w:numId w:val="1"/>
        </w:numPr>
      </w:pPr>
      <w:r>
        <w:t>Enzymes are _______________</w:t>
      </w:r>
      <w:r w:rsidRPr="0021379E">
        <w:t xml:space="preserve"> and </w:t>
      </w:r>
      <w:r>
        <w:t>________________.</w:t>
      </w:r>
    </w:p>
    <w:p w:rsidR="005B11AA" w:rsidRDefault="005B11AA" w:rsidP="00DC4DAE">
      <w:pPr>
        <w:pStyle w:val="Default"/>
        <w:numPr>
          <w:ilvl w:val="1"/>
          <w:numId w:val="1"/>
        </w:numPr>
      </w:pPr>
      <w:r>
        <w:t xml:space="preserve">Enzymes are </w:t>
      </w:r>
      <w:r w:rsidRPr="0021379E">
        <w:t xml:space="preserve">affected by factors </w:t>
      </w:r>
      <w:r>
        <w:t xml:space="preserve">such </w:t>
      </w:r>
      <w:r w:rsidRPr="0021379E">
        <w:t xml:space="preserve">as </w:t>
      </w:r>
      <w:r>
        <w:t xml:space="preserve">__________ </w:t>
      </w:r>
      <w:r w:rsidRPr="0021379E">
        <w:t xml:space="preserve">and </w:t>
      </w:r>
      <w:r>
        <w:t>_____________________.</w:t>
      </w:r>
    </w:p>
    <w:p w:rsidR="005B11AA" w:rsidRDefault="005B11AA" w:rsidP="003A1BBE">
      <w:pPr>
        <w:pStyle w:val="Default"/>
        <w:numPr>
          <w:ilvl w:val="1"/>
          <w:numId w:val="1"/>
        </w:numPr>
      </w:pPr>
      <w:r>
        <w:t>Describe the lab that we performed that showed how these factors affect enzymes.</w:t>
      </w:r>
      <w:r w:rsidRPr="0021379E">
        <w:t xml:space="preserve"> </w:t>
      </w:r>
    </w:p>
    <w:p w:rsidR="005B11AA" w:rsidRPr="0021379E" w:rsidRDefault="005B11AA" w:rsidP="003A1BBE">
      <w:pPr>
        <w:pStyle w:val="Default"/>
        <w:numPr>
          <w:ilvl w:val="1"/>
          <w:numId w:val="1"/>
        </w:numPr>
      </w:pPr>
      <w:r>
        <w:t>E</w:t>
      </w:r>
      <w:r w:rsidRPr="0021379E">
        <w:t xml:space="preserve">nzymes are necessary for </w:t>
      </w:r>
      <w:r>
        <w:t>_________</w:t>
      </w:r>
      <w:r w:rsidRPr="0021379E">
        <w:t xml:space="preserve"> biochemical reactions</w:t>
      </w:r>
      <w:r>
        <w:t>!</w:t>
      </w:r>
      <w:r w:rsidRPr="0021379E">
        <w:t xml:space="preserve"> </w:t>
      </w:r>
    </w:p>
    <w:p w:rsidR="005B11AA" w:rsidRPr="0021379E" w:rsidRDefault="005B11AA" w:rsidP="003A1BBE">
      <w:pPr>
        <w:pStyle w:val="Default"/>
      </w:pPr>
    </w:p>
    <w:p w:rsidR="005B11AA" w:rsidRPr="00805536" w:rsidRDefault="005B11AA" w:rsidP="003A1BBE">
      <w:pPr>
        <w:pStyle w:val="Default"/>
        <w:rPr>
          <w:b/>
        </w:rPr>
      </w:pPr>
      <w:r w:rsidRPr="00805536">
        <w:rPr>
          <w:b/>
        </w:rPr>
        <w:t xml:space="preserve">Biology Essential Standard 4.2 </w:t>
      </w:r>
    </w:p>
    <w:p w:rsidR="005B11AA" w:rsidRPr="00805536" w:rsidRDefault="005B11AA" w:rsidP="003A1BBE">
      <w:pPr>
        <w:pStyle w:val="Default"/>
        <w:rPr>
          <w:b/>
        </w:rPr>
      </w:pPr>
      <w:r w:rsidRPr="00805536">
        <w:rPr>
          <w:b/>
        </w:rPr>
        <w:t xml:space="preserve">Analyze the relationships between biochemical processes and energy use in the cell. </w:t>
      </w:r>
    </w:p>
    <w:p w:rsidR="005B11AA" w:rsidRPr="00805536" w:rsidRDefault="005B11AA" w:rsidP="003A1BBE">
      <w:pPr>
        <w:pStyle w:val="Default"/>
        <w:rPr>
          <w:b/>
        </w:rPr>
      </w:pPr>
    </w:p>
    <w:p w:rsidR="005B11AA" w:rsidRPr="00805536" w:rsidRDefault="005B11AA" w:rsidP="003A1BBE">
      <w:pPr>
        <w:pStyle w:val="Default"/>
        <w:rPr>
          <w:b/>
        </w:rPr>
      </w:pPr>
      <w:r w:rsidRPr="00805536">
        <w:rPr>
          <w:b/>
        </w:rPr>
        <w:t xml:space="preserve">Bio.4.2.1 Analyze photosynthesis and cellular respiration in terms of how energy is stored, released, and transferred within and between these systems. </w:t>
      </w:r>
    </w:p>
    <w:p w:rsidR="005B11AA" w:rsidRPr="00805536" w:rsidRDefault="005B11AA" w:rsidP="003A1BBE">
      <w:pPr>
        <w:pStyle w:val="Default"/>
        <w:rPr>
          <w:b/>
        </w:rPr>
      </w:pPr>
    </w:p>
    <w:p w:rsidR="005B11AA" w:rsidRDefault="005B11AA" w:rsidP="00B17F03">
      <w:pPr>
        <w:pStyle w:val="Default"/>
        <w:numPr>
          <w:ilvl w:val="0"/>
          <w:numId w:val="1"/>
        </w:numPr>
      </w:pPr>
      <w:r w:rsidRPr="0021379E">
        <w:t xml:space="preserve">Analyze overall reactions including reactants and products </w:t>
      </w:r>
      <w:r>
        <w:t xml:space="preserve">for photosynthesis and cellular </w:t>
      </w:r>
      <w:r w:rsidRPr="0021379E">
        <w:t>respiration and factors which affect their rates</w:t>
      </w:r>
      <w:r>
        <w:t>.</w:t>
      </w:r>
    </w:p>
    <w:p w:rsidR="005B11AA" w:rsidRDefault="005B11AA" w:rsidP="00B17F03">
      <w:pPr>
        <w:pStyle w:val="Default"/>
        <w:numPr>
          <w:ilvl w:val="1"/>
          <w:numId w:val="1"/>
        </w:numPr>
      </w:pPr>
      <w:r>
        <w:t>Write the equation for photosynthesis.</w:t>
      </w:r>
    </w:p>
    <w:p w:rsidR="005B11AA" w:rsidRDefault="005B11AA" w:rsidP="00B17F03">
      <w:pPr>
        <w:pStyle w:val="Default"/>
        <w:numPr>
          <w:ilvl w:val="1"/>
          <w:numId w:val="1"/>
        </w:numPr>
      </w:pPr>
      <w:r>
        <w:t>Write the equation for cellular respiration.</w:t>
      </w:r>
    </w:p>
    <w:p w:rsidR="005B11AA" w:rsidRDefault="005B11AA" w:rsidP="00B17F03">
      <w:pPr>
        <w:pStyle w:val="Default"/>
        <w:numPr>
          <w:ilvl w:val="1"/>
          <w:numId w:val="1"/>
        </w:numPr>
      </w:pPr>
      <w:r>
        <w:t>How would low levels of carbon dioxide or water affect the rate of photosynthesis?</w:t>
      </w:r>
    </w:p>
    <w:p w:rsidR="005B11AA" w:rsidRDefault="005B11AA" w:rsidP="00B17F03">
      <w:pPr>
        <w:pStyle w:val="Default"/>
        <w:numPr>
          <w:ilvl w:val="1"/>
          <w:numId w:val="1"/>
        </w:numPr>
      </w:pPr>
      <w:r>
        <w:t>How would high levels of oxygen and glucose affect the rate of cellular respiration?</w:t>
      </w:r>
    </w:p>
    <w:p w:rsidR="005B11AA" w:rsidRDefault="005B11AA" w:rsidP="00B17F03">
      <w:pPr>
        <w:pStyle w:val="Default"/>
        <w:numPr>
          <w:ilvl w:val="1"/>
          <w:numId w:val="1"/>
        </w:numPr>
      </w:pPr>
      <w:r>
        <w:t>How would temperature affect photosynthesis and cellular respiration?</w:t>
      </w:r>
    </w:p>
    <w:p w:rsidR="005B11AA" w:rsidRDefault="005B11AA" w:rsidP="00B17F03">
      <w:pPr>
        <w:pStyle w:val="Default"/>
        <w:numPr>
          <w:ilvl w:val="1"/>
          <w:numId w:val="1"/>
        </w:numPr>
      </w:pPr>
      <w:r>
        <w:t xml:space="preserve">How would pH affect photosynthesis and cellular respiration?  </w:t>
      </w:r>
    </w:p>
    <w:p w:rsidR="005B11AA" w:rsidRDefault="005B11AA" w:rsidP="00B17F03">
      <w:pPr>
        <w:pStyle w:val="Default"/>
        <w:numPr>
          <w:ilvl w:val="1"/>
          <w:numId w:val="1"/>
        </w:numPr>
      </w:pPr>
      <w:r>
        <w:t>How does the amount of light affect photosynthesis?</w:t>
      </w:r>
    </w:p>
    <w:p w:rsidR="005B11AA" w:rsidRDefault="005B11AA" w:rsidP="00B17F03">
      <w:pPr>
        <w:pStyle w:val="Default"/>
        <w:ind w:left="720"/>
      </w:pPr>
    </w:p>
    <w:p w:rsidR="005B11AA" w:rsidRDefault="005B11AA" w:rsidP="00B572D8">
      <w:pPr>
        <w:pStyle w:val="Default"/>
        <w:numPr>
          <w:ilvl w:val="0"/>
          <w:numId w:val="1"/>
        </w:numPr>
      </w:pPr>
      <w:r w:rsidRPr="0021379E">
        <w:t>Compare these processes with regard to efficiency of ATP fo</w:t>
      </w:r>
      <w:r>
        <w:t xml:space="preserve">rmation, the types of organisms   </w:t>
      </w:r>
    </w:p>
    <w:p w:rsidR="005B11AA" w:rsidRDefault="005B11AA" w:rsidP="00B572D8">
      <w:pPr>
        <w:pStyle w:val="Default"/>
        <w:ind w:left="720"/>
      </w:pPr>
      <w:bookmarkStart w:id="0" w:name="_GoBack"/>
      <w:bookmarkEnd w:id="0"/>
      <w:r w:rsidRPr="0021379E">
        <w:t>using these processes, and the organelles involved.</w:t>
      </w:r>
    </w:p>
    <w:p w:rsidR="005B11AA" w:rsidRDefault="005B11AA" w:rsidP="00B17F03">
      <w:pPr>
        <w:pStyle w:val="Default"/>
        <w:numPr>
          <w:ilvl w:val="1"/>
          <w:numId w:val="1"/>
        </w:numPr>
      </w:pPr>
      <w:r>
        <w:t>Which organisms perform photosynthesis?</w:t>
      </w:r>
    </w:p>
    <w:p w:rsidR="005B11AA" w:rsidRDefault="005B11AA" w:rsidP="00B17F03">
      <w:pPr>
        <w:pStyle w:val="Default"/>
        <w:numPr>
          <w:ilvl w:val="1"/>
          <w:numId w:val="1"/>
        </w:numPr>
      </w:pPr>
      <w:r>
        <w:t>Which organelles are involved?</w:t>
      </w:r>
    </w:p>
    <w:p w:rsidR="005B11AA" w:rsidRDefault="005B11AA" w:rsidP="00B17F03">
      <w:pPr>
        <w:pStyle w:val="Default"/>
        <w:numPr>
          <w:ilvl w:val="1"/>
          <w:numId w:val="1"/>
        </w:numPr>
      </w:pPr>
      <w:r>
        <w:t>Which organisms perform cellular respiration?</w:t>
      </w:r>
    </w:p>
    <w:p w:rsidR="005B11AA" w:rsidRDefault="005B11AA" w:rsidP="00B17F03">
      <w:pPr>
        <w:pStyle w:val="Default"/>
        <w:numPr>
          <w:ilvl w:val="1"/>
          <w:numId w:val="1"/>
        </w:numPr>
      </w:pPr>
      <w:r>
        <w:t>Which organelles are involved?</w:t>
      </w:r>
    </w:p>
    <w:p w:rsidR="005B11AA" w:rsidRDefault="005B11AA" w:rsidP="00B17F03">
      <w:pPr>
        <w:pStyle w:val="Default"/>
        <w:numPr>
          <w:ilvl w:val="1"/>
          <w:numId w:val="1"/>
        </w:numPr>
      </w:pPr>
      <w:r>
        <w:t>How is anaerobic respiration different from aerobic respiration?</w:t>
      </w:r>
    </w:p>
    <w:p w:rsidR="005B11AA" w:rsidRDefault="005B11AA" w:rsidP="00B17F03">
      <w:pPr>
        <w:pStyle w:val="Default"/>
        <w:numPr>
          <w:ilvl w:val="1"/>
          <w:numId w:val="1"/>
        </w:numPr>
      </w:pPr>
      <w:r>
        <w:t>What is another name for anaerobic respiration?</w:t>
      </w:r>
    </w:p>
    <w:p w:rsidR="005B11AA" w:rsidRDefault="005B11AA" w:rsidP="00B17F03">
      <w:pPr>
        <w:pStyle w:val="Default"/>
        <w:numPr>
          <w:ilvl w:val="1"/>
          <w:numId w:val="1"/>
        </w:numPr>
      </w:pPr>
      <w:r>
        <w:t>In which organisms does lactic acid fermentation occur?</w:t>
      </w:r>
    </w:p>
    <w:p w:rsidR="005B11AA" w:rsidRDefault="005B11AA" w:rsidP="00B17F03">
      <w:pPr>
        <w:pStyle w:val="Default"/>
        <w:numPr>
          <w:ilvl w:val="1"/>
          <w:numId w:val="1"/>
        </w:numPr>
      </w:pPr>
      <w:r>
        <w:t>In which organisms does alcoholic fermentation occur?</w:t>
      </w:r>
    </w:p>
    <w:p w:rsidR="005B11AA" w:rsidRDefault="005B11AA" w:rsidP="00B17F03">
      <w:pPr>
        <w:pStyle w:val="Default"/>
        <w:numPr>
          <w:ilvl w:val="1"/>
          <w:numId w:val="1"/>
        </w:numPr>
      </w:pPr>
      <w:r>
        <w:t>How many ATP are produced in aerobic respiration compared to anaerobic respiration?</w:t>
      </w:r>
    </w:p>
    <w:p w:rsidR="005B11AA" w:rsidRPr="0021379E" w:rsidRDefault="005B11AA" w:rsidP="00E70C5D">
      <w:pPr>
        <w:pStyle w:val="Default"/>
      </w:pPr>
    </w:p>
    <w:p w:rsidR="005B11AA" w:rsidRPr="00805536" w:rsidRDefault="005B11AA" w:rsidP="003A1BBE">
      <w:pPr>
        <w:pStyle w:val="Default"/>
        <w:rPr>
          <w:b/>
        </w:rPr>
      </w:pPr>
      <w:r w:rsidRPr="00805536">
        <w:rPr>
          <w:b/>
        </w:rPr>
        <w:t xml:space="preserve">Bio 4.2.2 Explain ways that organisms use released energy for maintaining homeostasis (active transport). </w:t>
      </w:r>
    </w:p>
    <w:p w:rsidR="005B11AA" w:rsidRDefault="005B11AA" w:rsidP="00B17F03">
      <w:pPr>
        <w:pStyle w:val="Default"/>
        <w:numPr>
          <w:ilvl w:val="0"/>
          <w:numId w:val="1"/>
        </w:numPr>
      </w:pPr>
      <w:r w:rsidRPr="0021379E">
        <w:t>Conclude that energy production by organisms is vital for m</w:t>
      </w:r>
      <w:r>
        <w:t xml:space="preserve">aintaining homeostasis and that   </w:t>
      </w:r>
      <w:r w:rsidRPr="0021379E">
        <w:t xml:space="preserve">maintenance of homeostasis is necessary for life. </w:t>
      </w:r>
    </w:p>
    <w:p w:rsidR="005B11AA" w:rsidRDefault="005B11AA" w:rsidP="00B572D8">
      <w:pPr>
        <w:pStyle w:val="Default"/>
        <w:numPr>
          <w:ilvl w:val="1"/>
          <w:numId w:val="1"/>
        </w:numPr>
      </w:pPr>
      <w:r>
        <w:t>Why do cells use active transport?</w:t>
      </w:r>
    </w:p>
    <w:p w:rsidR="005B11AA" w:rsidRDefault="005B11AA" w:rsidP="00B572D8">
      <w:pPr>
        <w:pStyle w:val="Default"/>
        <w:numPr>
          <w:ilvl w:val="1"/>
          <w:numId w:val="1"/>
        </w:numPr>
      </w:pPr>
      <w:r>
        <w:t>What do cells need in order to perform active transport?</w:t>
      </w:r>
    </w:p>
    <w:p w:rsidR="005B11AA" w:rsidRDefault="005B11AA" w:rsidP="00B572D8">
      <w:pPr>
        <w:pStyle w:val="Default"/>
        <w:numPr>
          <w:ilvl w:val="1"/>
          <w:numId w:val="1"/>
        </w:numPr>
      </w:pPr>
      <w:r>
        <w:t>List 1 thing cells rid of during active transport and give an example of this in your body.</w:t>
      </w:r>
    </w:p>
    <w:p w:rsidR="005B11AA" w:rsidRDefault="005B11AA" w:rsidP="00B572D8">
      <w:pPr>
        <w:pStyle w:val="Default"/>
        <w:numPr>
          <w:ilvl w:val="1"/>
          <w:numId w:val="1"/>
        </w:numPr>
      </w:pPr>
      <w:r>
        <w:t>List 3 reasons why organisms use the process of locomotion.</w:t>
      </w:r>
    </w:p>
    <w:p w:rsidR="005B11AA" w:rsidRDefault="005B11AA" w:rsidP="00B572D8">
      <w:pPr>
        <w:pStyle w:val="Default"/>
        <w:numPr>
          <w:ilvl w:val="1"/>
          <w:numId w:val="1"/>
        </w:numPr>
      </w:pPr>
      <w:r>
        <w:t xml:space="preserve">List 3 molecules that your body is </w:t>
      </w:r>
      <w:r w:rsidRPr="0021379E">
        <w:t xml:space="preserve">synthesizing </w:t>
      </w:r>
      <w:r>
        <w:t>right now.</w:t>
      </w:r>
    </w:p>
    <w:p w:rsidR="005B11AA" w:rsidRPr="0021379E" w:rsidRDefault="005B11AA" w:rsidP="00B17F03">
      <w:pPr>
        <w:pStyle w:val="Default"/>
        <w:ind w:left="1440"/>
      </w:pPr>
    </w:p>
    <w:sectPr w:rsidR="005B11AA" w:rsidRPr="0021379E" w:rsidSect="001935B3">
      <w:footerReference w:type="defaul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1AA" w:rsidRDefault="005B11AA" w:rsidP="005634CC">
      <w:pPr>
        <w:spacing w:after="0" w:line="240" w:lineRule="auto"/>
      </w:pPr>
      <w:r>
        <w:separator/>
      </w:r>
    </w:p>
  </w:endnote>
  <w:endnote w:type="continuationSeparator" w:id="0">
    <w:p w:rsidR="005B11AA" w:rsidRDefault="005B11AA" w:rsidP="00563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AA" w:rsidRDefault="005B1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1AA" w:rsidRDefault="005B11AA" w:rsidP="005634CC">
      <w:pPr>
        <w:spacing w:after="0" w:line="240" w:lineRule="auto"/>
      </w:pPr>
      <w:r>
        <w:separator/>
      </w:r>
    </w:p>
  </w:footnote>
  <w:footnote w:type="continuationSeparator" w:id="0">
    <w:p w:rsidR="005B11AA" w:rsidRDefault="005B11AA" w:rsidP="005634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0C29"/>
    <w:multiLevelType w:val="hybridMultilevel"/>
    <w:tmpl w:val="463E04EA"/>
    <w:lvl w:ilvl="0" w:tplc="FB021E0E">
      <w:start w:val="1"/>
      <w:numFmt w:val="bullet"/>
      <w:lvlText w:val="•"/>
      <w:lvlJc w:val="left"/>
      <w:pPr>
        <w:tabs>
          <w:tab w:val="num" w:pos="720"/>
        </w:tabs>
        <w:ind w:left="720" w:hanging="360"/>
      </w:pPr>
      <w:rPr>
        <w:rFonts w:ascii="Times New Roman" w:hAnsi="Times New Roman" w:hint="default"/>
      </w:rPr>
    </w:lvl>
    <w:lvl w:ilvl="1" w:tplc="52EA6342" w:tentative="1">
      <w:start w:val="1"/>
      <w:numFmt w:val="bullet"/>
      <w:lvlText w:val="•"/>
      <w:lvlJc w:val="left"/>
      <w:pPr>
        <w:tabs>
          <w:tab w:val="num" w:pos="1440"/>
        </w:tabs>
        <w:ind w:left="1440" w:hanging="360"/>
      </w:pPr>
      <w:rPr>
        <w:rFonts w:ascii="Times New Roman" w:hAnsi="Times New Roman" w:hint="default"/>
      </w:rPr>
    </w:lvl>
    <w:lvl w:ilvl="2" w:tplc="527E0286" w:tentative="1">
      <w:start w:val="1"/>
      <w:numFmt w:val="bullet"/>
      <w:lvlText w:val="•"/>
      <w:lvlJc w:val="left"/>
      <w:pPr>
        <w:tabs>
          <w:tab w:val="num" w:pos="2160"/>
        </w:tabs>
        <w:ind w:left="2160" w:hanging="360"/>
      </w:pPr>
      <w:rPr>
        <w:rFonts w:ascii="Times New Roman" w:hAnsi="Times New Roman" w:hint="default"/>
      </w:rPr>
    </w:lvl>
    <w:lvl w:ilvl="3" w:tplc="212291B0" w:tentative="1">
      <w:start w:val="1"/>
      <w:numFmt w:val="bullet"/>
      <w:lvlText w:val="•"/>
      <w:lvlJc w:val="left"/>
      <w:pPr>
        <w:tabs>
          <w:tab w:val="num" w:pos="2880"/>
        </w:tabs>
        <w:ind w:left="2880" w:hanging="360"/>
      </w:pPr>
      <w:rPr>
        <w:rFonts w:ascii="Times New Roman" w:hAnsi="Times New Roman" w:hint="default"/>
      </w:rPr>
    </w:lvl>
    <w:lvl w:ilvl="4" w:tplc="AE1E4538" w:tentative="1">
      <w:start w:val="1"/>
      <w:numFmt w:val="bullet"/>
      <w:lvlText w:val="•"/>
      <w:lvlJc w:val="left"/>
      <w:pPr>
        <w:tabs>
          <w:tab w:val="num" w:pos="3600"/>
        </w:tabs>
        <w:ind w:left="3600" w:hanging="360"/>
      </w:pPr>
      <w:rPr>
        <w:rFonts w:ascii="Times New Roman" w:hAnsi="Times New Roman" w:hint="default"/>
      </w:rPr>
    </w:lvl>
    <w:lvl w:ilvl="5" w:tplc="03FC4684" w:tentative="1">
      <w:start w:val="1"/>
      <w:numFmt w:val="bullet"/>
      <w:lvlText w:val="•"/>
      <w:lvlJc w:val="left"/>
      <w:pPr>
        <w:tabs>
          <w:tab w:val="num" w:pos="4320"/>
        </w:tabs>
        <w:ind w:left="4320" w:hanging="360"/>
      </w:pPr>
      <w:rPr>
        <w:rFonts w:ascii="Times New Roman" w:hAnsi="Times New Roman" w:hint="default"/>
      </w:rPr>
    </w:lvl>
    <w:lvl w:ilvl="6" w:tplc="A17478E2" w:tentative="1">
      <w:start w:val="1"/>
      <w:numFmt w:val="bullet"/>
      <w:lvlText w:val="•"/>
      <w:lvlJc w:val="left"/>
      <w:pPr>
        <w:tabs>
          <w:tab w:val="num" w:pos="5040"/>
        </w:tabs>
        <w:ind w:left="5040" w:hanging="360"/>
      </w:pPr>
      <w:rPr>
        <w:rFonts w:ascii="Times New Roman" w:hAnsi="Times New Roman" w:hint="default"/>
      </w:rPr>
    </w:lvl>
    <w:lvl w:ilvl="7" w:tplc="FB7685EE" w:tentative="1">
      <w:start w:val="1"/>
      <w:numFmt w:val="bullet"/>
      <w:lvlText w:val="•"/>
      <w:lvlJc w:val="left"/>
      <w:pPr>
        <w:tabs>
          <w:tab w:val="num" w:pos="5760"/>
        </w:tabs>
        <w:ind w:left="5760" w:hanging="360"/>
      </w:pPr>
      <w:rPr>
        <w:rFonts w:ascii="Times New Roman" w:hAnsi="Times New Roman" w:hint="default"/>
      </w:rPr>
    </w:lvl>
    <w:lvl w:ilvl="8" w:tplc="A0EE3B3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137DF2"/>
    <w:multiLevelType w:val="hybridMultilevel"/>
    <w:tmpl w:val="E1CCF380"/>
    <w:lvl w:ilvl="0" w:tplc="1916D27E">
      <w:start w:val="1"/>
      <w:numFmt w:val="bullet"/>
      <w:lvlText w:val="•"/>
      <w:lvlJc w:val="left"/>
      <w:pPr>
        <w:tabs>
          <w:tab w:val="num" w:pos="720"/>
        </w:tabs>
        <w:ind w:left="720" w:hanging="360"/>
      </w:pPr>
      <w:rPr>
        <w:rFonts w:ascii="Times New Roman" w:hAnsi="Times New Roman" w:hint="default"/>
      </w:rPr>
    </w:lvl>
    <w:lvl w:ilvl="1" w:tplc="BC48B2CC" w:tentative="1">
      <w:start w:val="1"/>
      <w:numFmt w:val="bullet"/>
      <w:lvlText w:val="•"/>
      <w:lvlJc w:val="left"/>
      <w:pPr>
        <w:tabs>
          <w:tab w:val="num" w:pos="1440"/>
        </w:tabs>
        <w:ind w:left="1440" w:hanging="360"/>
      </w:pPr>
      <w:rPr>
        <w:rFonts w:ascii="Times New Roman" w:hAnsi="Times New Roman" w:hint="default"/>
      </w:rPr>
    </w:lvl>
    <w:lvl w:ilvl="2" w:tplc="CF4AD2DE" w:tentative="1">
      <w:start w:val="1"/>
      <w:numFmt w:val="bullet"/>
      <w:lvlText w:val="•"/>
      <w:lvlJc w:val="left"/>
      <w:pPr>
        <w:tabs>
          <w:tab w:val="num" w:pos="2160"/>
        </w:tabs>
        <w:ind w:left="2160" w:hanging="360"/>
      </w:pPr>
      <w:rPr>
        <w:rFonts w:ascii="Times New Roman" w:hAnsi="Times New Roman" w:hint="default"/>
      </w:rPr>
    </w:lvl>
    <w:lvl w:ilvl="3" w:tplc="1A4C3A0E" w:tentative="1">
      <w:start w:val="1"/>
      <w:numFmt w:val="bullet"/>
      <w:lvlText w:val="•"/>
      <w:lvlJc w:val="left"/>
      <w:pPr>
        <w:tabs>
          <w:tab w:val="num" w:pos="2880"/>
        </w:tabs>
        <w:ind w:left="2880" w:hanging="360"/>
      </w:pPr>
      <w:rPr>
        <w:rFonts w:ascii="Times New Roman" w:hAnsi="Times New Roman" w:hint="default"/>
      </w:rPr>
    </w:lvl>
    <w:lvl w:ilvl="4" w:tplc="8B1E728C" w:tentative="1">
      <w:start w:val="1"/>
      <w:numFmt w:val="bullet"/>
      <w:lvlText w:val="•"/>
      <w:lvlJc w:val="left"/>
      <w:pPr>
        <w:tabs>
          <w:tab w:val="num" w:pos="3600"/>
        </w:tabs>
        <w:ind w:left="3600" w:hanging="360"/>
      </w:pPr>
      <w:rPr>
        <w:rFonts w:ascii="Times New Roman" w:hAnsi="Times New Roman" w:hint="default"/>
      </w:rPr>
    </w:lvl>
    <w:lvl w:ilvl="5" w:tplc="F43EADA0" w:tentative="1">
      <w:start w:val="1"/>
      <w:numFmt w:val="bullet"/>
      <w:lvlText w:val="•"/>
      <w:lvlJc w:val="left"/>
      <w:pPr>
        <w:tabs>
          <w:tab w:val="num" w:pos="4320"/>
        </w:tabs>
        <w:ind w:left="4320" w:hanging="360"/>
      </w:pPr>
      <w:rPr>
        <w:rFonts w:ascii="Times New Roman" w:hAnsi="Times New Roman" w:hint="default"/>
      </w:rPr>
    </w:lvl>
    <w:lvl w:ilvl="6" w:tplc="5484D7A2" w:tentative="1">
      <w:start w:val="1"/>
      <w:numFmt w:val="bullet"/>
      <w:lvlText w:val="•"/>
      <w:lvlJc w:val="left"/>
      <w:pPr>
        <w:tabs>
          <w:tab w:val="num" w:pos="5040"/>
        </w:tabs>
        <w:ind w:left="5040" w:hanging="360"/>
      </w:pPr>
      <w:rPr>
        <w:rFonts w:ascii="Times New Roman" w:hAnsi="Times New Roman" w:hint="default"/>
      </w:rPr>
    </w:lvl>
    <w:lvl w:ilvl="7" w:tplc="E6422878" w:tentative="1">
      <w:start w:val="1"/>
      <w:numFmt w:val="bullet"/>
      <w:lvlText w:val="•"/>
      <w:lvlJc w:val="left"/>
      <w:pPr>
        <w:tabs>
          <w:tab w:val="num" w:pos="5760"/>
        </w:tabs>
        <w:ind w:left="5760" w:hanging="360"/>
      </w:pPr>
      <w:rPr>
        <w:rFonts w:ascii="Times New Roman" w:hAnsi="Times New Roman" w:hint="default"/>
      </w:rPr>
    </w:lvl>
    <w:lvl w:ilvl="8" w:tplc="E5B629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7F09D2"/>
    <w:multiLevelType w:val="multilevel"/>
    <w:tmpl w:val="0266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64538"/>
    <w:multiLevelType w:val="hybridMultilevel"/>
    <w:tmpl w:val="37DC47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9471CBB"/>
    <w:multiLevelType w:val="multilevel"/>
    <w:tmpl w:val="C8EC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ED2895"/>
    <w:multiLevelType w:val="hybridMultilevel"/>
    <w:tmpl w:val="125A6F3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DA3237C"/>
    <w:multiLevelType w:val="hybridMultilevel"/>
    <w:tmpl w:val="162287F2"/>
    <w:lvl w:ilvl="0" w:tplc="F3107732">
      <w:start w:val="1"/>
      <w:numFmt w:val="bullet"/>
      <w:lvlText w:val="•"/>
      <w:lvlJc w:val="left"/>
      <w:pPr>
        <w:tabs>
          <w:tab w:val="num" w:pos="720"/>
        </w:tabs>
        <w:ind w:left="720" w:hanging="360"/>
      </w:pPr>
      <w:rPr>
        <w:rFonts w:ascii="Times New Roman" w:hAnsi="Times New Roman" w:hint="default"/>
      </w:rPr>
    </w:lvl>
    <w:lvl w:ilvl="1" w:tplc="2B4448B8" w:tentative="1">
      <w:start w:val="1"/>
      <w:numFmt w:val="bullet"/>
      <w:lvlText w:val="•"/>
      <w:lvlJc w:val="left"/>
      <w:pPr>
        <w:tabs>
          <w:tab w:val="num" w:pos="1440"/>
        </w:tabs>
        <w:ind w:left="1440" w:hanging="360"/>
      </w:pPr>
      <w:rPr>
        <w:rFonts w:ascii="Times New Roman" w:hAnsi="Times New Roman" w:hint="default"/>
      </w:rPr>
    </w:lvl>
    <w:lvl w:ilvl="2" w:tplc="3ADC8700">
      <w:start w:val="1"/>
      <w:numFmt w:val="bullet"/>
      <w:lvlText w:val="•"/>
      <w:lvlJc w:val="left"/>
      <w:pPr>
        <w:tabs>
          <w:tab w:val="num" w:pos="2160"/>
        </w:tabs>
        <w:ind w:left="2160" w:hanging="360"/>
      </w:pPr>
      <w:rPr>
        <w:rFonts w:ascii="Times New Roman" w:hAnsi="Times New Roman" w:hint="default"/>
      </w:rPr>
    </w:lvl>
    <w:lvl w:ilvl="3" w:tplc="7102C8CC" w:tentative="1">
      <w:start w:val="1"/>
      <w:numFmt w:val="bullet"/>
      <w:lvlText w:val="•"/>
      <w:lvlJc w:val="left"/>
      <w:pPr>
        <w:tabs>
          <w:tab w:val="num" w:pos="2880"/>
        </w:tabs>
        <w:ind w:left="2880" w:hanging="360"/>
      </w:pPr>
      <w:rPr>
        <w:rFonts w:ascii="Times New Roman" w:hAnsi="Times New Roman" w:hint="default"/>
      </w:rPr>
    </w:lvl>
    <w:lvl w:ilvl="4" w:tplc="E56C1466" w:tentative="1">
      <w:start w:val="1"/>
      <w:numFmt w:val="bullet"/>
      <w:lvlText w:val="•"/>
      <w:lvlJc w:val="left"/>
      <w:pPr>
        <w:tabs>
          <w:tab w:val="num" w:pos="3600"/>
        </w:tabs>
        <w:ind w:left="3600" w:hanging="360"/>
      </w:pPr>
      <w:rPr>
        <w:rFonts w:ascii="Times New Roman" w:hAnsi="Times New Roman" w:hint="default"/>
      </w:rPr>
    </w:lvl>
    <w:lvl w:ilvl="5" w:tplc="E3502538" w:tentative="1">
      <w:start w:val="1"/>
      <w:numFmt w:val="bullet"/>
      <w:lvlText w:val="•"/>
      <w:lvlJc w:val="left"/>
      <w:pPr>
        <w:tabs>
          <w:tab w:val="num" w:pos="4320"/>
        </w:tabs>
        <w:ind w:left="4320" w:hanging="360"/>
      </w:pPr>
      <w:rPr>
        <w:rFonts w:ascii="Times New Roman" w:hAnsi="Times New Roman" w:hint="default"/>
      </w:rPr>
    </w:lvl>
    <w:lvl w:ilvl="6" w:tplc="16CCDF96" w:tentative="1">
      <w:start w:val="1"/>
      <w:numFmt w:val="bullet"/>
      <w:lvlText w:val="•"/>
      <w:lvlJc w:val="left"/>
      <w:pPr>
        <w:tabs>
          <w:tab w:val="num" w:pos="5040"/>
        </w:tabs>
        <w:ind w:left="5040" w:hanging="360"/>
      </w:pPr>
      <w:rPr>
        <w:rFonts w:ascii="Times New Roman" w:hAnsi="Times New Roman" w:hint="default"/>
      </w:rPr>
    </w:lvl>
    <w:lvl w:ilvl="7" w:tplc="0D6ADFC2" w:tentative="1">
      <w:start w:val="1"/>
      <w:numFmt w:val="bullet"/>
      <w:lvlText w:val="•"/>
      <w:lvlJc w:val="left"/>
      <w:pPr>
        <w:tabs>
          <w:tab w:val="num" w:pos="5760"/>
        </w:tabs>
        <w:ind w:left="5760" w:hanging="360"/>
      </w:pPr>
      <w:rPr>
        <w:rFonts w:ascii="Times New Roman" w:hAnsi="Times New Roman" w:hint="default"/>
      </w:rPr>
    </w:lvl>
    <w:lvl w:ilvl="8" w:tplc="AD841ABA" w:tentative="1">
      <w:start w:val="1"/>
      <w:numFmt w:val="bullet"/>
      <w:lvlText w:val="•"/>
      <w:lvlJc w:val="left"/>
      <w:pPr>
        <w:tabs>
          <w:tab w:val="num" w:pos="6480"/>
        </w:tabs>
        <w:ind w:left="6480" w:hanging="360"/>
      </w:pPr>
      <w:rPr>
        <w:rFonts w:ascii="Times New Roman" w:hAnsi="Times New Roman" w:hint="default"/>
      </w:rPr>
    </w:lvl>
  </w:abstractNum>
  <w:abstractNum w:abstractNumId="7">
    <w:nsid w:val="4DD93FE7"/>
    <w:multiLevelType w:val="hybridMultilevel"/>
    <w:tmpl w:val="9B24304C"/>
    <w:lvl w:ilvl="0" w:tplc="2DECFF44">
      <w:start w:val="1"/>
      <w:numFmt w:val="bullet"/>
      <w:lvlText w:val="•"/>
      <w:lvlJc w:val="left"/>
      <w:pPr>
        <w:tabs>
          <w:tab w:val="num" w:pos="720"/>
        </w:tabs>
        <w:ind w:left="720" w:hanging="360"/>
      </w:pPr>
      <w:rPr>
        <w:rFonts w:ascii="Times" w:hAnsi="Times" w:hint="default"/>
      </w:rPr>
    </w:lvl>
    <w:lvl w:ilvl="1" w:tplc="5D0887BE">
      <w:start w:val="1"/>
      <w:numFmt w:val="bullet"/>
      <w:lvlText w:val="•"/>
      <w:lvlJc w:val="left"/>
      <w:pPr>
        <w:tabs>
          <w:tab w:val="num" w:pos="1440"/>
        </w:tabs>
        <w:ind w:left="1440" w:hanging="360"/>
      </w:pPr>
      <w:rPr>
        <w:rFonts w:ascii="Times" w:hAnsi="Times" w:hint="default"/>
      </w:rPr>
    </w:lvl>
    <w:lvl w:ilvl="2" w:tplc="1C66FDF6" w:tentative="1">
      <w:start w:val="1"/>
      <w:numFmt w:val="bullet"/>
      <w:lvlText w:val="•"/>
      <w:lvlJc w:val="left"/>
      <w:pPr>
        <w:tabs>
          <w:tab w:val="num" w:pos="2160"/>
        </w:tabs>
        <w:ind w:left="2160" w:hanging="360"/>
      </w:pPr>
      <w:rPr>
        <w:rFonts w:ascii="Times" w:hAnsi="Times" w:hint="default"/>
      </w:rPr>
    </w:lvl>
    <w:lvl w:ilvl="3" w:tplc="88DAA004" w:tentative="1">
      <w:start w:val="1"/>
      <w:numFmt w:val="bullet"/>
      <w:lvlText w:val="•"/>
      <w:lvlJc w:val="left"/>
      <w:pPr>
        <w:tabs>
          <w:tab w:val="num" w:pos="2880"/>
        </w:tabs>
        <w:ind w:left="2880" w:hanging="360"/>
      </w:pPr>
      <w:rPr>
        <w:rFonts w:ascii="Times" w:hAnsi="Times" w:hint="default"/>
      </w:rPr>
    </w:lvl>
    <w:lvl w:ilvl="4" w:tplc="59349DF6" w:tentative="1">
      <w:start w:val="1"/>
      <w:numFmt w:val="bullet"/>
      <w:lvlText w:val="•"/>
      <w:lvlJc w:val="left"/>
      <w:pPr>
        <w:tabs>
          <w:tab w:val="num" w:pos="3600"/>
        </w:tabs>
        <w:ind w:left="3600" w:hanging="360"/>
      </w:pPr>
      <w:rPr>
        <w:rFonts w:ascii="Times" w:hAnsi="Times" w:hint="default"/>
      </w:rPr>
    </w:lvl>
    <w:lvl w:ilvl="5" w:tplc="7B26C604" w:tentative="1">
      <w:start w:val="1"/>
      <w:numFmt w:val="bullet"/>
      <w:lvlText w:val="•"/>
      <w:lvlJc w:val="left"/>
      <w:pPr>
        <w:tabs>
          <w:tab w:val="num" w:pos="4320"/>
        </w:tabs>
        <w:ind w:left="4320" w:hanging="360"/>
      </w:pPr>
      <w:rPr>
        <w:rFonts w:ascii="Times" w:hAnsi="Times" w:hint="default"/>
      </w:rPr>
    </w:lvl>
    <w:lvl w:ilvl="6" w:tplc="FE0EEE2E" w:tentative="1">
      <w:start w:val="1"/>
      <w:numFmt w:val="bullet"/>
      <w:lvlText w:val="•"/>
      <w:lvlJc w:val="left"/>
      <w:pPr>
        <w:tabs>
          <w:tab w:val="num" w:pos="5040"/>
        </w:tabs>
        <w:ind w:left="5040" w:hanging="360"/>
      </w:pPr>
      <w:rPr>
        <w:rFonts w:ascii="Times" w:hAnsi="Times" w:hint="default"/>
      </w:rPr>
    </w:lvl>
    <w:lvl w:ilvl="7" w:tplc="EA74FCBC" w:tentative="1">
      <w:start w:val="1"/>
      <w:numFmt w:val="bullet"/>
      <w:lvlText w:val="•"/>
      <w:lvlJc w:val="left"/>
      <w:pPr>
        <w:tabs>
          <w:tab w:val="num" w:pos="5760"/>
        </w:tabs>
        <w:ind w:left="5760" w:hanging="360"/>
      </w:pPr>
      <w:rPr>
        <w:rFonts w:ascii="Times" w:hAnsi="Times" w:hint="default"/>
      </w:rPr>
    </w:lvl>
    <w:lvl w:ilvl="8" w:tplc="54362DC4" w:tentative="1">
      <w:start w:val="1"/>
      <w:numFmt w:val="bullet"/>
      <w:lvlText w:val="•"/>
      <w:lvlJc w:val="left"/>
      <w:pPr>
        <w:tabs>
          <w:tab w:val="num" w:pos="6480"/>
        </w:tabs>
        <w:ind w:left="6480" w:hanging="360"/>
      </w:pPr>
      <w:rPr>
        <w:rFonts w:ascii="Times" w:hAnsi="Times" w:hint="default"/>
      </w:rPr>
    </w:lvl>
  </w:abstractNum>
  <w:abstractNum w:abstractNumId="8">
    <w:nsid w:val="6D785288"/>
    <w:multiLevelType w:val="hybridMultilevel"/>
    <w:tmpl w:val="67B61496"/>
    <w:lvl w:ilvl="0" w:tplc="40A8FD0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19C60244">
      <w:start w:val="1"/>
      <w:numFmt w:val="decimal"/>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7"/>
  </w:num>
  <w:num w:numId="4">
    <w:abstractNumId w:val="1"/>
  </w:num>
  <w:num w:numId="5">
    <w:abstractNumId w:val="2"/>
  </w:num>
  <w:num w:numId="6">
    <w:abstractNumId w:val="4"/>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BBE"/>
    <w:rsid w:val="00026FA4"/>
    <w:rsid w:val="00040484"/>
    <w:rsid w:val="0006328A"/>
    <w:rsid w:val="000D58E0"/>
    <w:rsid w:val="000E6932"/>
    <w:rsid w:val="00111A35"/>
    <w:rsid w:val="0016599F"/>
    <w:rsid w:val="00185434"/>
    <w:rsid w:val="001935B3"/>
    <w:rsid w:val="001B2E22"/>
    <w:rsid w:val="001B47C4"/>
    <w:rsid w:val="001B4BE2"/>
    <w:rsid w:val="001C5C30"/>
    <w:rsid w:val="001E43B6"/>
    <w:rsid w:val="001E4EF9"/>
    <w:rsid w:val="001F4A5C"/>
    <w:rsid w:val="0020227E"/>
    <w:rsid w:val="002063DD"/>
    <w:rsid w:val="0021379E"/>
    <w:rsid w:val="002879D0"/>
    <w:rsid w:val="00294D7B"/>
    <w:rsid w:val="002A7765"/>
    <w:rsid w:val="002B35B0"/>
    <w:rsid w:val="002B6A75"/>
    <w:rsid w:val="002F097E"/>
    <w:rsid w:val="00321C2A"/>
    <w:rsid w:val="00341D40"/>
    <w:rsid w:val="00383B18"/>
    <w:rsid w:val="003A1BBE"/>
    <w:rsid w:val="003B238F"/>
    <w:rsid w:val="003D74B6"/>
    <w:rsid w:val="003F1121"/>
    <w:rsid w:val="0040591B"/>
    <w:rsid w:val="004410E3"/>
    <w:rsid w:val="004A7A7A"/>
    <w:rsid w:val="004F44C6"/>
    <w:rsid w:val="004F5E39"/>
    <w:rsid w:val="005141DB"/>
    <w:rsid w:val="00525503"/>
    <w:rsid w:val="0053198A"/>
    <w:rsid w:val="00550896"/>
    <w:rsid w:val="0056315B"/>
    <w:rsid w:val="005634CC"/>
    <w:rsid w:val="0056551E"/>
    <w:rsid w:val="00576B03"/>
    <w:rsid w:val="00592A20"/>
    <w:rsid w:val="00594779"/>
    <w:rsid w:val="005B11AA"/>
    <w:rsid w:val="005C52E7"/>
    <w:rsid w:val="005F4D0B"/>
    <w:rsid w:val="00632542"/>
    <w:rsid w:val="00634589"/>
    <w:rsid w:val="006722E4"/>
    <w:rsid w:val="006723B9"/>
    <w:rsid w:val="00694CE2"/>
    <w:rsid w:val="006E7142"/>
    <w:rsid w:val="00722D4F"/>
    <w:rsid w:val="007909D9"/>
    <w:rsid w:val="007A2B58"/>
    <w:rsid w:val="007D2A44"/>
    <w:rsid w:val="007D4BFF"/>
    <w:rsid w:val="00805536"/>
    <w:rsid w:val="00813B55"/>
    <w:rsid w:val="00813EC1"/>
    <w:rsid w:val="00860A75"/>
    <w:rsid w:val="008636A8"/>
    <w:rsid w:val="00880824"/>
    <w:rsid w:val="00882021"/>
    <w:rsid w:val="008828B4"/>
    <w:rsid w:val="008A31BE"/>
    <w:rsid w:val="008D047A"/>
    <w:rsid w:val="00921DAC"/>
    <w:rsid w:val="0092573C"/>
    <w:rsid w:val="0092584B"/>
    <w:rsid w:val="009322AE"/>
    <w:rsid w:val="009704E7"/>
    <w:rsid w:val="00985E95"/>
    <w:rsid w:val="009869DE"/>
    <w:rsid w:val="00993643"/>
    <w:rsid w:val="009B7AB1"/>
    <w:rsid w:val="009E06D2"/>
    <w:rsid w:val="009F73B2"/>
    <w:rsid w:val="00A27A89"/>
    <w:rsid w:val="00A30D51"/>
    <w:rsid w:val="00A42428"/>
    <w:rsid w:val="00A44445"/>
    <w:rsid w:val="00A53D1D"/>
    <w:rsid w:val="00A54216"/>
    <w:rsid w:val="00A83133"/>
    <w:rsid w:val="00AA62BB"/>
    <w:rsid w:val="00AA7B15"/>
    <w:rsid w:val="00AC7DEF"/>
    <w:rsid w:val="00AD4642"/>
    <w:rsid w:val="00B04F8F"/>
    <w:rsid w:val="00B17F03"/>
    <w:rsid w:val="00B20540"/>
    <w:rsid w:val="00B572D8"/>
    <w:rsid w:val="00BC6CF1"/>
    <w:rsid w:val="00BF1802"/>
    <w:rsid w:val="00BF2B52"/>
    <w:rsid w:val="00C041D8"/>
    <w:rsid w:val="00C11B19"/>
    <w:rsid w:val="00C2032E"/>
    <w:rsid w:val="00C228FB"/>
    <w:rsid w:val="00C54C31"/>
    <w:rsid w:val="00C9099F"/>
    <w:rsid w:val="00CE7764"/>
    <w:rsid w:val="00CF088A"/>
    <w:rsid w:val="00CF5FF3"/>
    <w:rsid w:val="00D4184A"/>
    <w:rsid w:val="00DC4DAE"/>
    <w:rsid w:val="00DF0418"/>
    <w:rsid w:val="00E12842"/>
    <w:rsid w:val="00E33CDF"/>
    <w:rsid w:val="00E414FE"/>
    <w:rsid w:val="00E70C5D"/>
    <w:rsid w:val="00E75C3A"/>
    <w:rsid w:val="00E801FA"/>
    <w:rsid w:val="00EB38D8"/>
    <w:rsid w:val="00F2137A"/>
    <w:rsid w:val="00F33585"/>
    <w:rsid w:val="00F36BCD"/>
    <w:rsid w:val="00F51034"/>
    <w:rsid w:val="00F630C0"/>
    <w:rsid w:val="00F93EDA"/>
    <w:rsid w:val="00F97D81"/>
    <w:rsid w:val="00FC46DF"/>
    <w:rsid w:val="00FD3FEF"/>
    <w:rsid w:val="00FD70D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B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A1BBE"/>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2B35B0"/>
    <w:pPr>
      <w:ind w:left="720"/>
      <w:contextualSpacing/>
    </w:pPr>
  </w:style>
  <w:style w:type="paragraph" w:styleId="BalloonText">
    <w:name w:val="Balloon Text"/>
    <w:basedOn w:val="Normal"/>
    <w:link w:val="BalloonTextChar"/>
    <w:uiPriority w:val="99"/>
    <w:semiHidden/>
    <w:rsid w:val="00672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2E4"/>
    <w:rPr>
      <w:rFonts w:ascii="Tahoma" w:hAnsi="Tahoma" w:cs="Tahoma"/>
      <w:sz w:val="16"/>
      <w:szCs w:val="16"/>
    </w:rPr>
  </w:style>
  <w:style w:type="table" w:styleId="TableGrid">
    <w:name w:val="Table Grid"/>
    <w:basedOn w:val="TableNormal"/>
    <w:uiPriority w:val="99"/>
    <w:rsid w:val="006722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uiPriority w:val="99"/>
    <w:rsid w:val="00A54216"/>
    <w:rPr>
      <w:rFonts w:cs="Times New Roman"/>
    </w:rPr>
  </w:style>
  <w:style w:type="character" w:styleId="Hyperlink">
    <w:name w:val="Hyperlink"/>
    <w:basedOn w:val="DefaultParagraphFont"/>
    <w:uiPriority w:val="99"/>
    <w:semiHidden/>
    <w:rsid w:val="00294D7B"/>
    <w:rPr>
      <w:rFonts w:cs="Times New Roman"/>
      <w:color w:val="0000FF"/>
      <w:u w:val="single"/>
    </w:rPr>
  </w:style>
  <w:style w:type="paragraph" w:styleId="NormalWeb">
    <w:name w:val="Normal (Web)"/>
    <w:basedOn w:val="Normal"/>
    <w:uiPriority w:val="99"/>
    <w:semiHidden/>
    <w:rsid w:val="00A4242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5634C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634CC"/>
    <w:rPr>
      <w:rFonts w:cs="Times New Roman"/>
    </w:rPr>
  </w:style>
  <w:style w:type="paragraph" w:styleId="Footer">
    <w:name w:val="footer"/>
    <w:basedOn w:val="Normal"/>
    <w:link w:val="FooterChar"/>
    <w:uiPriority w:val="99"/>
    <w:rsid w:val="005634C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34CC"/>
    <w:rPr>
      <w:rFonts w:cs="Times New Roman"/>
    </w:rPr>
  </w:style>
</w:styles>
</file>

<file path=word/webSettings.xml><?xml version="1.0" encoding="utf-8"?>
<w:webSettings xmlns:r="http://schemas.openxmlformats.org/officeDocument/2006/relationships" xmlns:w="http://schemas.openxmlformats.org/wordprocessingml/2006/main">
  <w:divs>
    <w:div w:id="1420787387">
      <w:marLeft w:val="0"/>
      <w:marRight w:val="0"/>
      <w:marTop w:val="0"/>
      <w:marBottom w:val="0"/>
      <w:divBdr>
        <w:top w:val="none" w:sz="0" w:space="0" w:color="auto"/>
        <w:left w:val="none" w:sz="0" w:space="0" w:color="auto"/>
        <w:bottom w:val="none" w:sz="0" w:space="0" w:color="auto"/>
        <w:right w:val="none" w:sz="0" w:space="0" w:color="auto"/>
      </w:divBdr>
      <w:divsChild>
        <w:div w:id="1420787394">
          <w:marLeft w:val="547"/>
          <w:marRight w:val="0"/>
          <w:marTop w:val="300"/>
          <w:marBottom w:val="0"/>
          <w:divBdr>
            <w:top w:val="none" w:sz="0" w:space="0" w:color="auto"/>
            <w:left w:val="none" w:sz="0" w:space="0" w:color="auto"/>
            <w:bottom w:val="none" w:sz="0" w:space="0" w:color="auto"/>
            <w:right w:val="none" w:sz="0" w:space="0" w:color="auto"/>
          </w:divBdr>
        </w:div>
      </w:divsChild>
    </w:div>
    <w:div w:id="1420787391">
      <w:marLeft w:val="0"/>
      <w:marRight w:val="0"/>
      <w:marTop w:val="0"/>
      <w:marBottom w:val="0"/>
      <w:divBdr>
        <w:top w:val="none" w:sz="0" w:space="0" w:color="auto"/>
        <w:left w:val="none" w:sz="0" w:space="0" w:color="auto"/>
        <w:bottom w:val="none" w:sz="0" w:space="0" w:color="auto"/>
        <w:right w:val="none" w:sz="0" w:space="0" w:color="auto"/>
      </w:divBdr>
      <w:divsChild>
        <w:div w:id="1420787395">
          <w:marLeft w:val="1166"/>
          <w:marRight w:val="0"/>
          <w:marTop w:val="300"/>
          <w:marBottom w:val="0"/>
          <w:divBdr>
            <w:top w:val="none" w:sz="0" w:space="0" w:color="auto"/>
            <w:left w:val="none" w:sz="0" w:space="0" w:color="auto"/>
            <w:bottom w:val="none" w:sz="0" w:space="0" w:color="auto"/>
            <w:right w:val="none" w:sz="0" w:space="0" w:color="auto"/>
          </w:divBdr>
        </w:div>
      </w:divsChild>
    </w:div>
    <w:div w:id="1420787392">
      <w:marLeft w:val="0"/>
      <w:marRight w:val="0"/>
      <w:marTop w:val="0"/>
      <w:marBottom w:val="0"/>
      <w:divBdr>
        <w:top w:val="none" w:sz="0" w:space="0" w:color="auto"/>
        <w:left w:val="none" w:sz="0" w:space="0" w:color="auto"/>
        <w:bottom w:val="none" w:sz="0" w:space="0" w:color="auto"/>
        <w:right w:val="none" w:sz="0" w:space="0" w:color="auto"/>
      </w:divBdr>
    </w:div>
    <w:div w:id="1420787393">
      <w:marLeft w:val="0"/>
      <w:marRight w:val="0"/>
      <w:marTop w:val="0"/>
      <w:marBottom w:val="0"/>
      <w:divBdr>
        <w:top w:val="none" w:sz="0" w:space="0" w:color="auto"/>
        <w:left w:val="none" w:sz="0" w:space="0" w:color="auto"/>
        <w:bottom w:val="none" w:sz="0" w:space="0" w:color="auto"/>
        <w:right w:val="none" w:sz="0" w:space="0" w:color="auto"/>
      </w:divBdr>
      <w:divsChild>
        <w:div w:id="1420787388">
          <w:marLeft w:val="1800"/>
          <w:marRight w:val="0"/>
          <w:marTop w:val="115"/>
          <w:marBottom w:val="0"/>
          <w:divBdr>
            <w:top w:val="none" w:sz="0" w:space="0" w:color="auto"/>
            <w:left w:val="none" w:sz="0" w:space="0" w:color="auto"/>
            <w:bottom w:val="none" w:sz="0" w:space="0" w:color="auto"/>
            <w:right w:val="none" w:sz="0" w:space="0" w:color="auto"/>
          </w:divBdr>
        </w:div>
        <w:div w:id="1420787389">
          <w:marLeft w:val="1800"/>
          <w:marRight w:val="0"/>
          <w:marTop w:val="115"/>
          <w:marBottom w:val="0"/>
          <w:divBdr>
            <w:top w:val="none" w:sz="0" w:space="0" w:color="auto"/>
            <w:left w:val="none" w:sz="0" w:space="0" w:color="auto"/>
            <w:bottom w:val="none" w:sz="0" w:space="0" w:color="auto"/>
            <w:right w:val="none" w:sz="0" w:space="0" w:color="auto"/>
          </w:divBdr>
        </w:div>
        <w:div w:id="1420787390">
          <w:marLeft w:val="1800"/>
          <w:marRight w:val="0"/>
          <w:marTop w:val="115"/>
          <w:marBottom w:val="0"/>
          <w:divBdr>
            <w:top w:val="none" w:sz="0" w:space="0" w:color="auto"/>
            <w:left w:val="none" w:sz="0" w:space="0" w:color="auto"/>
            <w:bottom w:val="none" w:sz="0" w:space="0" w:color="auto"/>
            <w:right w:val="none" w:sz="0" w:space="0" w:color="auto"/>
          </w:divBdr>
        </w:div>
        <w:div w:id="1420787397">
          <w:marLeft w:val="1800"/>
          <w:marRight w:val="0"/>
          <w:marTop w:val="115"/>
          <w:marBottom w:val="0"/>
          <w:divBdr>
            <w:top w:val="none" w:sz="0" w:space="0" w:color="auto"/>
            <w:left w:val="none" w:sz="0" w:space="0" w:color="auto"/>
            <w:bottom w:val="none" w:sz="0" w:space="0" w:color="auto"/>
            <w:right w:val="none" w:sz="0" w:space="0" w:color="auto"/>
          </w:divBdr>
        </w:div>
        <w:div w:id="1420787399">
          <w:marLeft w:val="1800"/>
          <w:marRight w:val="0"/>
          <w:marTop w:val="115"/>
          <w:marBottom w:val="0"/>
          <w:divBdr>
            <w:top w:val="none" w:sz="0" w:space="0" w:color="auto"/>
            <w:left w:val="none" w:sz="0" w:space="0" w:color="auto"/>
            <w:bottom w:val="none" w:sz="0" w:space="0" w:color="auto"/>
            <w:right w:val="none" w:sz="0" w:space="0" w:color="auto"/>
          </w:divBdr>
        </w:div>
        <w:div w:id="1420787400">
          <w:marLeft w:val="1800"/>
          <w:marRight w:val="0"/>
          <w:marTop w:val="115"/>
          <w:marBottom w:val="0"/>
          <w:divBdr>
            <w:top w:val="none" w:sz="0" w:space="0" w:color="auto"/>
            <w:left w:val="none" w:sz="0" w:space="0" w:color="auto"/>
            <w:bottom w:val="none" w:sz="0" w:space="0" w:color="auto"/>
            <w:right w:val="none" w:sz="0" w:space="0" w:color="auto"/>
          </w:divBdr>
        </w:div>
      </w:divsChild>
    </w:div>
    <w:div w:id="1420787398">
      <w:marLeft w:val="0"/>
      <w:marRight w:val="0"/>
      <w:marTop w:val="0"/>
      <w:marBottom w:val="0"/>
      <w:divBdr>
        <w:top w:val="none" w:sz="0" w:space="0" w:color="auto"/>
        <w:left w:val="none" w:sz="0" w:space="0" w:color="auto"/>
        <w:bottom w:val="none" w:sz="0" w:space="0" w:color="auto"/>
        <w:right w:val="none" w:sz="0" w:space="0" w:color="auto"/>
      </w:divBdr>
      <w:divsChild>
        <w:div w:id="1420787396">
          <w:marLeft w:val="547"/>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4062</TotalTime>
  <Pages>20</Pages>
  <Words>5612</Words>
  <Characters>-32766</Characters>
  <Application>Microsoft Office Outlook</Application>
  <DocSecurity>0</DocSecurity>
  <Lines>0</Lines>
  <Paragraphs>0</Paragraphs>
  <ScaleCrop>false</ScaleCrop>
  <Company>Cabarrus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Essential Standard 1</dc:title>
  <dc:subject/>
  <dc:creator>sysop</dc:creator>
  <cp:keywords/>
  <dc:description/>
  <cp:lastModifiedBy>lbostic</cp:lastModifiedBy>
  <cp:revision>3</cp:revision>
  <cp:lastPrinted>2016-05-02T13:03:00Z</cp:lastPrinted>
  <dcterms:created xsi:type="dcterms:W3CDTF">2015-12-14T15:21:00Z</dcterms:created>
  <dcterms:modified xsi:type="dcterms:W3CDTF">2016-05-02T13:59:00Z</dcterms:modified>
</cp:coreProperties>
</file>